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91" w:rsidRDefault="008B4291" w:rsidP="00612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B4291" w:rsidRDefault="008B4291" w:rsidP="00612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ХАКАСИЯ</w:t>
      </w:r>
    </w:p>
    <w:p w:rsidR="008B4291" w:rsidRDefault="008B4291" w:rsidP="00612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ОРДЖОНИКИДЗЕВСКОГО РАЙОНА</w:t>
      </w:r>
    </w:p>
    <w:p w:rsidR="008B4291" w:rsidRPr="005967FA" w:rsidRDefault="008B4291" w:rsidP="005967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B4291" w:rsidRDefault="008B4291" w:rsidP="006122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8B4291" w:rsidRDefault="008B4291" w:rsidP="006122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291" w:rsidRDefault="008B4291" w:rsidP="00612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Советом депутатов              </w:t>
      </w:r>
    </w:p>
    <w:p w:rsidR="008B4291" w:rsidRDefault="008B4291" w:rsidP="006122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района                                                                      25 декабря 2019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</w:t>
      </w:r>
    </w:p>
    <w:p w:rsidR="008B4291" w:rsidRPr="00AE047D" w:rsidRDefault="008B4291" w:rsidP="006122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4291" w:rsidRPr="005967FA" w:rsidRDefault="008B4291" w:rsidP="00A6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FA">
        <w:rPr>
          <w:rFonts w:ascii="Times New Roman" w:hAnsi="Times New Roman"/>
          <w:sz w:val="24"/>
          <w:szCs w:val="24"/>
        </w:rPr>
        <w:t xml:space="preserve">О  внесении изменений в приложение </w:t>
      </w:r>
    </w:p>
    <w:p w:rsidR="008B4291" w:rsidRPr="005967FA" w:rsidRDefault="008B4291" w:rsidP="00A6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FA">
        <w:rPr>
          <w:rFonts w:ascii="Times New Roman" w:hAnsi="Times New Roman"/>
          <w:sz w:val="24"/>
          <w:szCs w:val="24"/>
        </w:rPr>
        <w:t xml:space="preserve">к Положению о денежном содержании, </w:t>
      </w:r>
    </w:p>
    <w:p w:rsidR="008B4291" w:rsidRPr="005967FA" w:rsidRDefault="008B4291" w:rsidP="00A6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FA">
        <w:rPr>
          <w:rFonts w:ascii="Times New Roman" w:hAnsi="Times New Roman"/>
          <w:sz w:val="24"/>
          <w:szCs w:val="24"/>
        </w:rPr>
        <w:t xml:space="preserve">премировании и поощрении лиц, </w:t>
      </w:r>
    </w:p>
    <w:p w:rsidR="008B4291" w:rsidRPr="005967FA" w:rsidRDefault="008B4291" w:rsidP="00A6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FA">
        <w:rPr>
          <w:rFonts w:ascii="Times New Roman" w:hAnsi="Times New Roman"/>
          <w:sz w:val="24"/>
          <w:szCs w:val="24"/>
        </w:rPr>
        <w:t xml:space="preserve">замещающих муниципальные должности, и </w:t>
      </w:r>
    </w:p>
    <w:p w:rsidR="008B4291" w:rsidRPr="005967FA" w:rsidRDefault="008B4291" w:rsidP="00A6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FA">
        <w:rPr>
          <w:rFonts w:ascii="Times New Roman" w:hAnsi="Times New Roman"/>
          <w:sz w:val="24"/>
          <w:szCs w:val="24"/>
        </w:rPr>
        <w:t xml:space="preserve">муниципальных служащих муниципального </w:t>
      </w:r>
    </w:p>
    <w:p w:rsidR="008B4291" w:rsidRPr="005967FA" w:rsidRDefault="008B4291" w:rsidP="00A6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FA">
        <w:rPr>
          <w:rFonts w:ascii="Times New Roman" w:hAnsi="Times New Roman"/>
          <w:sz w:val="24"/>
          <w:szCs w:val="24"/>
        </w:rPr>
        <w:t xml:space="preserve">образования Орджоникидзевский район </w:t>
      </w:r>
    </w:p>
    <w:p w:rsidR="008B4291" w:rsidRPr="005967FA" w:rsidRDefault="008B4291" w:rsidP="00A6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FA">
        <w:rPr>
          <w:rFonts w:ascii="Times New Roman" w:hAnsi="Times New Roman"/>
          <w:sz w:val="24"/>
          <w:szCs w:val="24"/>
        </w:rPr>
        <w:t xml:space="preserve">Республики Хакасия, утверждённому решением </w:t>
      </w:r>
    </w:p>
    <w:p w:rsidR="008B4291" w:rsidRPr="005967FA" w:rsidRDefault="008B4291" w:rsidP="00A61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7FA">
        <w:rPr>
          <w:rFonts w:ascii="Times New Roman" w:hAnsi="Times New Roman"/>
          <w:sz w:val="24"/>
          <w:szCs w:val="24"/>
        </w:rPr>
        <w:t xml:space="preserve">Совета депутатов Орджоникидзевского района </w:t>
      </w:r>
    </w:p>
    <w:p w:rsidR="008B4291" w:rsidRPr="00AE047D" w:rsidRDefault="008B4291" w:rsidP="00A61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7FA">
        <w:rPr>
          <w:rFonts w:ascii="Times New Roman" w:hAnsi="Times New Roman"/>
          <w:sz w:val="24"/>
          <w:szCs w:val="24"/>
        </w:rPr>
        <w:t>от 28.02.2017 № 4-3</w:t>
      </w:r>
    </w:p>
    <w:p w:rsidR="008B4291" w:rsidRDefault="008B4291" w:rsidP="00937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291" w:rsidRDefault="008B4291" w:rsidP="00711303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повышения уровня реального содержания заработной платы,  </w:t>
      </w:r>
      <w:r w:rsidRPr="00CC2063">
        <w:rPr>
          <w:rFonts w:ascii="Times New Roman" w:hAnsi="Times New Roman"/>
          <w:sz w:val="24"/>
          <w:szCs w:val="24"/>
        </w:rPr>
        <w:t xml:space="preserve">на основании статьи 134 Трудового кодекса Российской Федерации,  </w:t>
      </w:r>
      <w:r>
        <w:rPr>
          <w:rFonts w:ascii="Times New Roman" w:hAnsi="Times New Roman"/>
          <w:sz w:val="24"/>
          <w:szCs w:val="24"/>
        </w:rPr>
        <w:t>части 2 статьи 3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ложения о денежном содержании, </w:t>
      </w:r>
      <w:r w:rsidRPr="005B6175">
        <w:rPr>
          <w:rFonts w:ascii="Times New Roman" w:hAnsi="Times New Roman"/>
          <w:sz w:val="24"/>
          <w:szCs w:val="24"/>
        </w:rPr>
        <w:t>премировании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175">
        <w:rPr>
          <w:rFonts w:ascii="Times New Roman" w:hAnsi="Times New Roman"/>
          <w:sz w:val="24"/>
          <w:szCs w:val="24"/>
        </w:rPr>
        <w:t>поощрении лиц, замещающих муниц</w:t>
      </w:r>
      <w:r w:rsidRPr="005B6175">
        <w:rPr>
          <w:rFonts w:ascii="Times New Roman" w:hAnsi="Times New Roman"/>
          <w:sz w:val="24"/>
          <w:szCs w:val="24"/>
        </w:rPr>
        <w:t>и</w:t>
      </w:r>
      <w:r w:rsidRPr="005B6175">
        <w:rPr>
          <w:rFonts w:ascii="Times New Roman" w:hAnsi="Times New Roman"/>
          <w:sz w:val="24"/>
          <w:szCs w:val="24"/>
        </w:rPr>
        <w:t>пальные должности, и муниципальных служащих муниципального образования Ордж</w:t>
      </w:r>
      <w:r w:rsidRPr="005B6175">
        <w:rPr>
          <w:rFonts w:ascii="Times New Roman" w:hAnsi="Times New Roman"/>
          <w:sz w:val="24"/>
          <w:szCs w:val="24"/>
        </w:rPr>
        <w:t>о</w:t>
      </w:r>
      <w:r w:rsidRPr="005B6175">
        <w:rPr>
          <w:rFonts w:ascii="Times New Roman" w:hAnsi="Times New Roman"/>
          <w:sz w:val="24"/>
          <w:szCs w:val="24"/>
        </w:rPr>
        <w:t>никидзевский район Республики Хакасия</w:t>
      </w:r>
      <w:r>
        <w:rPr>
          <w:rFonts w:ascii="Times New Roman" w:hAnsi="Times New Roman"/>
          <w:sz w:val="24"/>
          <w:szCs w:val="24"/>
        </w:rPr>
        <w:t xml:space="preserve">, утверждённого решением Совета депутатов Орджоникидзевского района от 28.02.2017 № 4-3, </w:t>
      </w:r>
      <w:r w:rsidRPr="007A53C8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пунктом</w:t>
      </w:r>
      <w:r w:rsidRPr="00CC2063">
        <w:rPr>
          <w:rFonts w:ascii="Times New Roman" w:hAnsi="Times New Roman"/>
          <w:sz w:val="24"/>
          <w:szCs w:val="24"/>
        </w:rPr>
        <w:t xml:space="preserve"> 2 статьи 136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53C8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3C8">
        <w:rPr>
          <w:rFonts w:ascii="Times New Roman" w:hAnsi="Times New Roman"/>
          <w:sz w:val="24"/>
          <w:szCs w:val="24"/>
        </w:rPr>
        <w:t>Республики Хакасия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9A36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9A364F">
        <w:rPr>
          <w:rFonts w:ascii="Times New Roman" w:hAnsi="Times New Roman"/>
          <w:sz w:val="24"/>
          <w:szCs w:val="24"/>
        </w:rPr>
        <w:t>.11.2019 №</w:t>
      </w:r>
      <w:r>
        <w:rPr>
          <w:rFonts w:ascii="Times New Roman" w:hAnsi="Times New Roman"/>
          <w:sz w:val="24"/>
          <w:szCs w:val="24"/>
        </w:rPr>
        <w:t xml:space="preserve"> 601</w:t>
      </w:r>
      <w:r w:rsidRPr="009A3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A53C8">
        <w:rPr>
          <w:rFonts w:ascii="Times New Roman" w:hAnsi="Times New Roman"/>
          <w:sz w:val="24"/>
          <w:szCs w:val="24"/>
        </w:rPr>
        <w:t>О внесении изменений в постановление Правительства Ре</w:t>
      </w:r>
      <w:r w:rsidRPr="007A53C8">
        <w:rPr>
          <w:rFonts w:ascii="Times New Roman" w:hAnsi="Times New Roman"/>
          <w:sz w:val="24"/>
          <w:szCs w:val="24"/>
        </w:rPr>
        <w:t>с</w:t>
      </w:r>
      <w:r w:rsidRPr="007A53C8">
        <w:rPr>
          <w:rFonts w:ascii="Times New Roman" w:hAnsi="Times New Roman"/>
          <w:sz w:val="24"/>
          <w:szCs w:val="24"/>
        </w:rPr>
        <w:t>публики Хакасия от 27.04.2010 № 210 «Об утверждении нормативов формирования ра</w:t>
      </w:r>
      <w:r w:rsidRPr="007A53C8">
        <w:rPr>
          <w:rFonts w:ascii="Times New Roman" w:hAnsi="Times New Roman"/>
          <w:sz w:val="24"/>
          <w:szCs w:val="24"/>
        </w:rPr>
        <w:t>с</w:t>
      </w:r>
      <w:r w:rsidRPr="007A53C8">
        <w:rPr>
          <w:rFonts w:ascii="Times New Roman" w:hAnsi="Times New Roman"/>
          <w:sz w:val="24"/>
          <w:szCs w:val="24"/>
        </w:rPr>
        <w:t>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</w:t>
      </w:r>
      <w:r w:rsidRPr="00937FC9">
        <w:rPr>
          <w:rFonts w:ascii="Times New Roman" w:hAnsi="Times New Roman"/>
          <w:b/>
          <w:sz w:val="24"/>
          <w:szCs w:val="24"/>
        </w:rPr>
        <w:t>»</w:t>
      </w:r>
      <w:r w:rsidRPr="00937FC9">
        <w:rPr>
          <w:rFonts w:ascii="Times New Roman" w:hAnsi="Times New Roman"/>
          <w:sz w:val="24"/>
          <w:szCs w:val="24"/>
        </w:rPr>
        <w:t>, частью 4 статьи 66 Устава муниципального образования Орджон</w:t>
      </w:r>
      <w:r w:rsidRPr="00937FC9">
        <w:rPr>
          <w:rFonts w:ascii="Times New Roman" w:hAnsi="Times New Roman"/>
          <w:sz w:val="24"/>
          <w:szCs w:val="24"/>
        </w:rPr>
        <w:t>и</w:t>
      </w:r>
      <w:r w:rsidRPr="00937FC9">
        <w:rPr>
          <w:rFonts w:ascii="Times New Roman" w:hAnsi="Times New Roman"/>
          <w:sz w:val="24"/>
          <w:szCs w:val="24"/>
        </w:rPr>
        <w:t>кидзевский район,</w:t>
      </w:r>
    </w:p>
    <w:p w:rsidR="008B4291" w:rsidRDefault="008B4291" w:rsidP="00937F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FC9">
        <w:rPr>
          <w:rFonts w:ascii="Times New Roman" w:hAnsi="Times New Roman"/>
          <w:sz w:val="24"/>
          <w:szCs w:val="24"/>
        </w:rPr>
        <w:t>Совет депутатов Орджоникидзевского района Республики Хакасия</w:t>
      </w:r>
    </w:p>
    <w:p w:rsidR="008B4291" w:rsidRPr="00937FC9" w:rsidRDefault="008B4291" w:rsidP="00937F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4291" w:rsidRDefault="008B4291" w:rsidP="00937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8B4291" w:rsidRDefault="008B4291" w:rsidP="007A29D3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8B4291" w:rsidRPr="002D7B3F" w:rsidRDefault="008B4291" w:rsidP="007A29D3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01AF7">
        <w:rPr>
          <w:rFonts w:ascii="Times New Roman" w:hAnsi="Times New Roman"/>
          <w:sz w:val="24"/>
          <w:szCs w:val="24"/>
        </w:rPr>
        <w:t>Индексировать размеры должностных окладов лиц, заме</w:t>
      </w:r>
      <w:r>
        <w:rPr>
          <w:rFonts w:ascii="Times New Roman" w:hAnsi="Times New Roman"/>
          <w:sz w:val="24"/>
          <w:szCs w:val="24"/>
        </w:rPr>
        <w:t xml:space="preserve">щающих муниципальные должности, и </w:t>
      </w:r>
      <w:r w:rsidRPr="00E01AF7">
        <w:rPr>
          <w:rFonts w:ascii="Times New Roman" w:hAnsi="Times New Roman"/>
          <w:sz w:val="24"/>
          <w:szCs w:val="24"/>
        </w:rPr>
        <w:t>муниципальных служащих муниципального образования Орджоникидзе</w:t>
      </w:r>
      <w:r w:rsidRPr="00E01AF7">
        <w:rPr>
          <w:rFonts w:ascii="Times New Roman" w:hAnsi="Times New Roman"/>
          <w:sz w:val="24"/>
          <w:szCs w:val="24"/>
        </w:rPr>
        <w:t>в</w:t>
      </w:r>
      <w:r w:rsidRPr="00E01AF7">
        <w:rPr>
          <w:rFonts w:ascii="Times New Roman" w:hAnsi="Times New Roman"/>
          <w:sz w:val="24"/>
          <w:szCs w:val="24"/>
        </w:rPr>
        <w:t>ский район Республики Хакасия и внести изменения в приложение к Положению о д</w:t>
      </w:r>
      <w:r w:rsidRPr="00E01AF7">
        <w:rPr>
          <w:rFonts w:ascii="Times New Roman" w:hAnsi="Times New Roman"/>
          <w:sz w:val="24"/>
          <w:szCs w:val="24"/>
        </w:rPr>
        <w:t>е</w:t>
      </w:r>
      <w:r w:rsidRPr="00E01AF7">
        <w:rPr>
          <w:rFonts w:ascii="Times New Roman" w:hAnsi="Times New Roman"/>
          <w:sz w:val="24"/>
          <w:szCs w:val="24"/>
        </w:rPr>
        <w:t>нежном содержании, премировании и поощрении лиц, замещающих муниципальные должности, и муниципальных служащих муниципального образования Орджоникидзе</w:t>
      </w:r>
      <w:r w:rsidRPr="00E01AF7">
        <w:rPr>
          <w:rFonts w:ascii="Times New Roman" w:hAnsi="Times New Roman"/>
          <w:sz w:val="24"/>
          <w:szCs w:val="24"/>
        </w:rPr>
        <w:t>в</w:t>
      </w:r>
      <w:r w:rsidRPr="00E01AF7">
        <w:rPr>
          <w:rFonts w:ascii="Times New Roman" w:hAnsi="Times New Roman"/>
          <w:sz w:val="24"/>
          <w:szCs w:val="24"/>
        </w:rPr>
        <w:t>ский район Республики Хакасия, утверждённо</w:t>
      </w:r>
      <w:r>
        <w:rPr>
          <w:rFonts w:ascii="Times New Roman" w:hAnsi="Times New Roman"/>
          <w:sz w:val="24"/>
          <w:szCs w:val="24"/>
        </w:rPr>
        <w:t>му</w:t>
      </w:r>
      <w:r w:rsidRPr="00E01AF7">
        <w:rPr>
          <w:rFonts w:ascii="Times New Roman" w:hAnsi="Times New Roman"/>
          <w:sz w:val="24"/>
          <w:szCs w:val="24"/>
        </w:rPr>
        <w:t xml:space="preserve"> решением Совета депутатов Орджон</w:t>
      </w:r>
      <w:r w:rsidRPr="00E01AF7">
        <w:rPr>
          <w:rFonts w:ascii="Times New Roman" w:hAnsi="Times New Roman"/>
          <w:sz w:val="24"/>
          <w:szCs w:val="24"/>
        </w:rPr>
        <w:t>и</w:t>
      </w:r>
      <w:r w:rsidRPr="00E01AF7">
        <w:rPr>
          <w:rFonts w:ascii="Times New Roman" w:hAnsi="Times New Roman"/>
          <w:sz w:val="24"/>
          <w:szCs w:val="24"/>
        </w:rPr>
        <w:t>кидзевского района от 28.02.2017 № 4-3</w:t>
      </w:r>
      <w:r w:rsidRPr="002D7B3F">
        <w:rPr>
          <w:rFonts w:ascii="Times New Roman" w:hAnsi="Times New Roman"/>
          <w:sz w:val="24"/>
          <w:szCs w:val="24"/>
        </w:rPr>
        <w:t xml:space="preserve"> (Приложение к газете «Орджоникидзевский раб</w:t>
      </w:r>
      <w:r w:rsidRPr="002D7B3F">
        <w:rPr>
          <w:rFonts w:ascii="Times New Roman" w:hAnsi="Times New Roman"/>
          <w:sz w:val="24"/>
          <w:szCs w:val="24"/>
        </w:rPr>
        <w:t>о</w:t>
      </w:r>
      <w:r w:rsidRPr="002D7B3F">
        <w:rPr>
          <w:rFonts w:ascii="Times New Roman" w:hAnsi="Times New Roman"/>
          <w:sz w:val="24"/>
          <w:szCs w:val="24"/>
        </w:rPr>
        <w:t>чий», 2017, № 10; «Орджоникидзевский рабочий», 2017, № 14; 2018, № 24,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B3F">
        <w:rPr>
          <w:rFonts w:ascii="Times New Roman" w:hAnsi="Times New Roman"/>
          <w:sz w:val="24"/>
          <w:szCs w:val="24"/>
        </w:rPr>
        <w:t>28), изл</w:t>
      </w:r>
      <w:r w:rsidRPr="002D7B3F">
        <w:rPr>
          <w:rFonts w:ascii="Times New Roman" w:hAnsi="Times New Roman"/>
          <w:sz w:val="24"/>
          <w:szCs w:val="24"/>
        </w:rPr>
        <w:t>о</w:t>
      </w:r>
      <w:r w:rsidRPr="002D7B3F">
        <w:rPr>
          <w:rFonts w:ascii="Times New Roman" w:hAnsi="Times New Roman"/>
          <w:sz w:val="24"/>
          <w:szCs w:val="24"/>
        </w:rPr>
        <w:t>жив его в следующей редакции:</w:t>
      </w:r>
    </w:p>
    <w:p w:rsidR="008B4291" w:rsidRDefault="008B4291" w:rsidP="00E01AF7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                                                                          Приложение</w:t>
      </w:r>
    </w:p>
    <w:p w:rsidR="008B4291" w:rsidRDefault="008B4291" w:rsidP="00E01AF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Положению о денежном содержании, </w:t>
      </w:r>
    </w:p>
    <w:p w:rsidR="008B4291" w:rsidRDefault="008B4291" w:rsidP="00E01AF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премировании и поощрении лиц, </w:t>
      </w:r>
    </w:p>
    <w:p w:rsidR="008B4291" w:rsidRDefault="008B4291" w:rsidP="00E01AF7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замещающих муниципальные должности, </w:t>
      </w:r>
    </w:p>
    <w:p w:rsidR="008B4291" w:rsidRDefault="008B4291" w:rsidP="00E01AF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и муниципальных служащих </w:t>
      </w:r>
    </w:p>
    <w:p w:rsidR="008B4291" w:rsidRDefault="008B4291" w:rsidP="00E01AF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муниципального образования </w:t>
      </w:r>
    </w:p>
    <w:p w:rsidR="008B4291" w:rsidRDefault="008B4291" w:rsidP="00E01AF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Орджоникидзевский район </w:t>
      </w:r>
    </w:p>
    <w:p w:rsidR="008B4291" w:rsidRDefault="008B4291" w:rsidP="00937FC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Республики Хакасия</w:t>
      </w:r>
    </w:p>
    <w:p w:rsidR="008B4291" w:rsidRDefault="008B4291" w:rsidP="00996F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291" w:rsidRPr="007A29D3" w:rsidRDefault="008B4291" w:rsidP="00713B72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</w:rPr>
      </w:pPr>
      <w:r w:rsidRPr="007A29D3">
        <w:rPr>
          <w:rFonts w:ascii="Times New Roman" w:hAnsi="Times New Roman"/>
          <w:sz w:val="24"/>
          <w:szCs w:val="24"/>
        </w:rPr>
        <w:t>Размеры</w:t>
      </w:r>
    </w:p>
    <w:p w:rsidR="008B4291" w:rsidRPr="00937FC9" w:rsidRDefault="008B4291" w:rsidP="00937FC9">
      <w:pPr>
        <w:spacing w:after="0" w:line="240" w:lineRule="auto"/>
        <w:ind w:right="-26"/>
        <w:jc w:val="center"/>
        <w:rPr>
          <w:rFonts w:ascii="Times New Roman" w:hAnsi="Times New Roman"/>
          <w:b/>
          <w:sz w:val="24"/>
          <w:szCs w:val="24"/>
        </w:rPr>
      </w:pPr>
      <w:r w:rsidRPr="007A29D3">
        <w:rPr>
          <w:rFonts w:ascii="Times New Roman" w:hAnsi="Times New Roman"/>
          <w:sz w:val="24"/>
          <w:szCs w:val="24"/>
        </w:rPr>
        <w:t>должностных окладов лиц, замещающих муниципальные должности, и муниципальных служащих муниципального образования Орджоникидзевский район Республики Хакасия</w:t>
      </w:r>
    </w:p>
    <w:tbl>
      <w:tblPr>
        <w:tblW w:w="103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08"/>
        <w:gridCol w:w="5390"/>
        <w:gridCol w:w="1335"/>
        <w:gridCol w:w="1335"/>
        <w:gridCol w:w="440"/>
      </w:tblGrid>
      <w:tr w:rsidR="008B4291" w:rsidRPr="00520279" w:rsidTr="001E02B8">
        <w:trPr>
          <w:cantSplit/>
          <w:trHeight w:val="1152"/>
        </w:trPr>
        <w:tc>
          <w:tcPr>
            <w:tcW w:w="568" w:type="dxa"/>
            <w:vMerge w:val="restart"/>
            <w:vAlign w:val="center"/>
          </w:tcPr>
          <w:p w:rsidR="008B4291" w:rsidRPr="007A29D3" w:rsidRDefault="008B4291" w:rsidP="002E643B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08" w:type="dxa"/>
            <w:vMerge w:val="restart"/>
            <w:vAlign w:val="center"/>
          </w:tcPr>
          <w:p w:rsidR="008B4291" w:rsidRPr="007A29D3" w:rsidRDefault="008B4291" w:rsidP="002E643B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ж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ность или группа должн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5390" w:type="dxa"/>
            <w:vMerge w:val="restart"/>
            <w:vAlign w:val="center"/>
          </w:tcPr>
          <w:p w:rsidR="008B4291" w:rsidRPr="007A29D3" w:rsidRDefault="008B4291" w:rsidP="002E643B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70" w:type="dxa"/>
            <w:gridSpan w:val="2"/>
            <w:vAlign w:val="center"/>
          </w:tcPr>
          <w:p w:rsidR="008B4291" w:rsidRPr="007A29D3" w:rsidRDefault="008B4291" w:rsidP="002E643B">
            <w:pPr>
              <w:spacing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Размер должностного оклада (рублей)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Merge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  <w:vMerge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С 01.01.2020</w:t>
            </w:r>
          </w:p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С 01.10.2020</w:t>
            </w:r>
          </w:p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8B4291" w:rsidRPr="00520279" w:rsidRDefault="008B4291" w:rsidP="00713B72">
            <w:pPr>
              <w:spacing w:after="0" w:line="240" w:lineRule="auto"/>
              <w:ind w:right="-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пальная</w:t>
            </w:r>
          </w:p>
        </w:tc>
        <w:tc>
          <w:tcPr>
            <w:tcW w:w="5390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9D3">
              <w:rPr>
                <w:rFonts w:ascii="Times New Roman" w:hAnsi="Times New Roman"/>
                <w:b/>
                <w:sz w:val="24"/>
                <w:szCs w:val="24"/>
              </w:rPr>
              <w:t>Глава Орджоникидзевского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21682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22332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713B72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</w:p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9936" w:type="dxa"/>
            <w:gridSpan w:val="5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9D3">
              <w:rPr>
                <w:rFonts w:ascii="Times New Roman" w:hAnsi="Times New Roman"/>
                <w:b/>
                <w:sz w:val="24"/>
                <w:szCs w:val="24"/>
              </w:rPr>
              <w:t>Администрация Орджоникидзевского района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8" w:type="dxa"/>
            <w:vMerge w:val="restart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Ор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д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жоникидзевского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17026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17537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8" w:type="dxa"/>
            <w:vMerge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Орджоники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д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16097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16580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8" w:type="dxa"/>
            <w:vMerge w:val="restart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Орджон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14241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14668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08" w:type="dxa"/>
            <w:vMerge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Руководитель самостоятельного отдела, управл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ния, комитета и иного органа Администрации Орджоникидзевского района, являющегося юр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 xml:space="preserve">дическим лицом 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15168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15623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308" w:type="dxa"/>
            <w:vMerge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Заместитель руководителя самостоятельного о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т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дела, управления, комитета и иного органа Адм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нистрации Орджоникидзевского района, явля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ю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 xml:space="preserve">щегося юридическим лицом 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13003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13393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08" w:type="dxa"/>
            <w:vMerge w:val="restart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Главный бухгалтер Администрации Орджоники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д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12073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12435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08" w:type="dxa"/>
            <w:vMerge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Начальник отдела Администрации Орджоники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д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 xml:space="preserve">зевского района 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11300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11639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08" w:type="dxa"/>
            <w:vMerge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Начальник структурного отдела, главный бухга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л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тер самостоятельного управления, комитета, о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т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дела и иного органа Администрации Орджон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кидзевского района, являющегося юридическим лицом, заведующий методическим кабинетом о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т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дела управления образования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11144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11479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08" w:type="dxa"/>
            <w:vMerge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Администрации Орджоникидзевского района 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10739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11061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08" w:type="dxa"/>
            <w:vMerge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Заместитель начальника структурного отдела, главного бухгалтера самостоятельного управл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ния, комитета, отдела и иного органа Админис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т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рации Орджоникидзевского района, являющегося юридическим лицом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10509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10825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08" w:type="dxa"/>
            <w:vMerge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Ответственный секретарь административной к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о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миссии муниципального образования Орджон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кидзевский район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9909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10206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  <w:trHeight w:val="889"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08" w:type="dxa"/>
            <w:vMerge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Ответственный секретарь Комиссии по делам н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е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совершеннолетних и защите их прав муниципал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ь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ного образования Орджоникидзевский район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9909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10206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08" w:type="dxa"/>
            <w:vMerge w:val="restart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10237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10544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08" w:type="dxa"/>
            <w:vMerge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8340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8590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08" w:type="dxa"/>
            <w:vMerge w:val="restart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7554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7781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08" w:type="dxa"/>
            <w:vMerge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7533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7759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08" w:type="dxa"/>
            <w:vMerge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3 категории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7502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7727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9936" w:type="dxa"/>
            <w:gridSpan w:val="5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9D3">
              <w:rPr>
                <w:rFonts w:ascii="Times New Roman" w:hAnsi="Times New Roman"/>
                <w:b/>
                <w:sz w:val="24"/>
                <w:szCs w:val="24"/>
              </w:rPr>
              <w:t>Совет депутатов Орджоникидзевского района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0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пальная</w:t>
            </w:r>
          </w:p>
        </w:tc>
        <w:tc>
          <w:tcPr>
            <w:tcW w:w="5390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Председатель Совета депутатов Орджоникидзе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в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21682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22332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08" w:type="dxa"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5390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организационным отделом Совета депутатов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11300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11639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08" w:type="dxa"/>
            <w:vMerge w:val="restart"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5390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Совета депутатов Орджон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10237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10544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08" w:type="dxa"/>
            <w:vMerge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Совета депутатов Орджон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8340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8590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8" w:type="dxa"/>
            <w:vMerge w:val="restart"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5390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1 категории Совета депутатов 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д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жоникидзевского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7554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7781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08" w:type="dxa"/>
            <w:vMerge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2 категории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 xml:space="preserve"> Совета депутатов Ор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д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жоникидзевского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7533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7759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08" w:type="dxa"/>
            <w:vMerge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3 категории Совета депутатов Ор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жоникидзевского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7502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sz w:val="24"/>
                <w:szCs w:val="24"/>
              </w:rPr>
              <w:t>7727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9936" w:type="dxa"/>
            <w:gridSpan w:val="5"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Контрольно-счётная комиссия Орджоникидзевского района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308" w:type="dxa"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пальная</w:t>
            </w:r>
          </w:p>
        </w:tc>
        <w:tc>
          <w:tcPr>
            <w:tcW w:w="5390" w:type="dxa"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Контрольно-счётной комиссии Орджоникидзевского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16849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17354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08" w:type="dxa"/>
            <w:vMerge w:val="restart"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Главная</w:t>
            </w:r>
          </w:p>
        </w:tc>
        <w:tc>
          <w:tcPr>
            <w:tcW w:w="5390" w:type="dxa"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Контрольно-счётной комиссии Орджоникидзевского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13393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08" w:type="dxa"/>
            <w:vMerge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Аудитор Контрольно-счётной комиссии Ордж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никидзевского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13393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08" w:type="dxa"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5390" w:type="dxa"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Главный инспектор Контрольно-счётной коми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сии 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Орджоникидзевского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10237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10544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4291" w:rsidRPr="00520279" w:rsidTr="001E02B8">
        <w:trPr>
          <w:cantSplit/>
        </w:trPr>
        <w:tc>
          <w:tcPr>
            <w:tcW w:w="568" w:type="dxa"/>
            <w:vAlign w:val="center"/>
          </w:tcPr>
          <w:p w:rsidR="008B4291" w:rsidRPr="007A29D3" w:rsidRDefault="008B4291" w:rsidP="00A902FA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8" w:type="dxa"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5390" w:type="dxa"/>
            <w:vAlign w:val="center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инспектор Контрольно-счётной коми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сии </w:t>
            </w:r>
            <w:r w:rsidRPr="007A29D3">
              <w:rPr>
                <w:rFonts w:ascii="Times New Roman" w:hAnsi="Times New Roman"/>
                <w:sz w:val="24"/>
                <w:szCs w:val="24"/>
              </w:rPr>
              <w:t>Орджоникидзевского района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8340</w:t>
            </w:r>
          </w:p>
        </w:tc>
        <w:tc>
          <w:tcPr>
            <w:tcW w:w="1335" w:type="dxa"/>
          </w:tcPr>
          <w:p w:rsidR="008B4291" w:rsidRPr="007A29D3" w:rsidRDefault="008B4291" w:rsidP="00A902FA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9D3">
              <w:rPr>
                <w:rFonts w:ascii="Times New Roman" w:hAnsi="Times New Roman"/>
                <w:color w:val="000000"/>
                <w:sz w:val="24"/>
                <w:szCs w:val="24"/>
              </w:rPr>
              <w:t>8590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  <w:vAlign w:val="center"/>
          </w:tcPr>
          <w:p w:rsidR="008B4291" w:rsidRPr="00520279" w:rsidRDefault="008B4291" w:rsidP="003A2CBB">
            <w:pPr>
              <w:tabs>
                <w:tab w:val="left" w:pos="6379"/>
                <w:tab w:val="left" w:pos="8222"/>
              </w:tabs>
              <w:spacing w:after="0" w:line="240" w:lineRule="auto"/>
              <w:ind w:righ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27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8B4291" w:rsidRDefault="008B4291" w:rsidP="00713B7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8B4291" w:rsidRDefault="008B4291" w:rsidP="00A61E6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01 января 2020 года.</w:t>
      </w:r>
    </w:p>
    <w:p w:rsidR="008B4291" w:rsidRDefault="008B4291" w:rsidP="00FC6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291" w:rsidRDefault="008B4291" w:rsidP="00FC6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291" w:rsidRDefault="008B4291" w:rsidP="00FC6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291" w:rsidRDefault="008B4291" w:rsidP="00713B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                                                                                 Председатель Совета</w:t>
      </w:r>
      <w:r w:rsidRPr="00996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</w:t>
      </w:r>
    </w:p>
    <w:p w:rsidR="008B4291" w:rsidRDefault="008B4291" w:rsidP="00713B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Орджоникидзевского района</w:t>
      </w:r>
    </w:p>
    <w:p w:rsidR="008B4291" w:rsidRDefault="008B4291" w:rsidP="00713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291" w:rsidRDefault="008B4291" w:rsidP="00713B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А.И. Тайченачев                              _________________Е.Г. Вохмина                        </w:t>
      </w:r>
    </w:p>
    <w:p w:rsidR="008B4291" w:rsidRDefault="008B4291" w:rsidP="00713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291" w:rsidRDefault="008B4291" w:rsidP="00713B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Копьёво</w:t>
      </w:r>
    </w:p>
    <w:p w:rsidR="008B4291" w:rsidRDefault="008B4291" w:rsidP="00996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декабря 2019 года</w:t>
      </w:r>
    </w:p>
    <w:p w:rsidR="008B4291" w:rsidRDefault="008B4291" w:rsidP="00996F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55-11</w:t>
      </w:r>
    </w:p>
    <w:sectPr w:rsidR="008B4291" w:rsidSect="006D509A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D41"/>
    <w:multiLevelType w:val="hybridMultilevel"/>
    <w:tmpl w:val="38DCCEA0"/>
    <w:lvl w:ilvl="0" w:tplc="0E66CCB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284"/>
    <w:rsid w:val="0004761E"/>
    <w:rsid w:val="000548CC"/>
    <w:rsid w:val="000C0729"/>
    <w:rsid w:val="00173803"/>
    <w:rsid w:val="00192644"/>
    <w:rsid w:val="001D0978"/>
    <w:rsid w:val="001E02B8"/>
    <w:rsid w:val="001F360C"/>
    <w:rsid w:val="001F4929"/>
    <w:rsid w:val="002D7B3F"/>
    <w:rsid w:val="002E643B"/>
    <w:rsid w:val="003A2CBB"/>
    <w:rsid w:val="004152AE"/>
    <w:rsid w:val="004C3339"/>
    <w:rsid w:val="00520279"/>
    <w:rsid w:val="005967FA"/>
    <w:rsid w:val="005B6175"/>
    <w:rsid w:val="00612284"/>
    <w:rsid w:val="00634E39"/>
    <w:rsid w:val="006D509A"/>
    <w:rsid w:val="00711303"/>
    <w:rsid w:val="00713B72"/>
    <w:rsid w:val="00792FE7"/>
    <w:rsid w:val="007A29D3"/>
    <w:rsid w:val="007A53C8"/>
    <w:rsid w:val="007E58D3"/>
    <w:rsid w:val="00884B93"/>
    <w:rsid w:val="008A74FE"/>
    <w:rsid w:val="008B4291"/>
    <w:rsid w:val="0093563A"/>
    <w:rsid w:val="00937FC9"/>
    <w:rsid w:val="00955584"/>
    <w:rsid w:val="00981793"/>
    <w:rsid w:val="00996FAB"/>
    <w:rsid w:val="009A364F"/>
    <w:rsid w:val="00A22143"/>
    <w:rsid w:val="00A22A30"/>
    <w:rsid w:val="00A61E66"/>
    <w:rsid w:val="00A659F9"/>
    <w:rsid w:val="00A723FE"/>
    <w:rsid w:val="00A7294E"/>
    <w:rsid w:val="00A77AF0"/>
    <w:rsid w:val="00A902FA"/>
    <w:rsid w:val="00AC36EB"/>
    <w:rsid w:val="00AE047D"/>
    <w:rsid w:val="00B85B98"/>
    <w:rsid w:val="00BB06B7"/>
    <w:rsid w:val="00BB6E75"/>
    <w:rsid w:val="00BD261E"/>
    <w:rsid w:val="00BE6E2B"/>
    <w:rsid w:val="00C14557"/>
    <w:rsid w:val="00C52BE2"/>
    <w:rsid w:val="00CB5E22"/>
    <w:rsid w:val="00CB6FF4"/>
    <w:rsid w:val="00CC16E4"/>
    <w:rsid w:val="00CC2063"/>
    <w:rsid w:val="00CF73B1"/>
    <w:rsid w:val="00DA6A2F"/>
    <w:rsid w:val="00E01AF7"/>
    <w:rsid w:val="00E65A65"/>
    <w:rsid w:val="00F72451"/>
    <w:rsid w:val="00FB1FCB"/>
    <w:rsid w:val="00FB2D27"/>
    <w:rsid w:val="00FC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6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1014</Words>
  <Characters>5785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multimedia</cp:lastModifiedBy>
  <cp:revision>5</cp:revision>
  <cp:lastPrinted>2019-12-06T03:36:00Z</cp:lastPrinted>
  <dcterms:created xsi:type="dcterms:W3CDTF">2019-12-25T05:43:00Z</dcterms:created>
  <dcterms:modified xsi:type="dcterms:W3CDTF">2019-12-25T07:32:00Z</dcterms:modified>
</cp:coreProperties>
</file>