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63" w:rsidRPr="005C542D" w:rsidRDefault="00C90A63" w:rsidP="00845EE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C542D">
        <w:rPr>
          <w:rFonts w:ascii="Times New Roman" w:hAnsi="Times New Roman" w:cs="Times New Roman"/>
          <w:sz w:val="30"/>
          <w:szCs w:val="30"/>
        </w:rPr>
        <w:t>РОССИЙСКАЯ ФЕДЕРАЦИЯ</w:t>
      </w:r>
    </w:p>
    <w:p w:rsidR="00C90A63" w:rsidRPr="005C542D" w:rsidRDefault="00C90A63" w:rsidP="00845EE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C542D">
        <w:rPr>
          <w:rFonts w:ascii="Times New Roman" w:hAnsi="Times New Roman" w:cs="Times New Roman"/>
          <w:sz w:val="30"/>
          <w:szCs w:val="30"/>
        </w:rPr>
        <w:t>РЕСПУБЛИКА ХАКАСИЯ</w:t>
      </w:r>
    </w:p>
    <w:p w:rsidR="00C90A63" w:rsidRPr="005C542D" w:rsidRDefault="00C90A63" w:rsidP="00845EE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C90A63" w:rsidRPr="005C542D" w:rsidRDefault="00C90A63" w:rsidP="00845EE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C542D">
        <w:rPr>
          <w:rFonts w:ascii="Times New Roman" w:hAnsi="Times New Roman" w:cs="Times New Roman"/>
          <w:sz w:val="30"/>
          <w:szCs w:val="30"/>
        </w:rPr>
        <w:t xml:space="preserve">АДМИНИСТРАЦИЯ  </w:t>
      </w:r>
    </w:p>
    <w:p w:rsidR="00C90A63" w:rsidRPr="005C542D" w:rsidRDefault="00C90A63" w:rsidP="00845EE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C542D">
        <w:rPr>
          <w:rFonts w:ascii="Times New Roman" w:hAnsi="Times New Roman" w:cs="Times New Roman"/>
          <w:sz w:val="30"/>
          <w:szCs w:val="30"/>
        </w:rPr>
        <w:t>ОРДЖОНИКИДЗЕВСКОГО РАЙОНА</w:t>
      </w:r>
    </w:p>
    <w:p w:rsidR="00C90A63" w:rsidRPr="005C542D" w:rsidRDefault="00C90A63" w:rsidP="00845EE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C90A63" w:rsidRPr="005C542D" w:rsidRDefault="00C90A63" w:rsidP="00845EE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C542D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C90A63" w:rsidRPr="005C542D" w:rsidRDefault="00C90A63" w:rsidP="00845EE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0A63" w:rsidRPr="005C542D" w:rsidRDefault="00C90A63" w:rsidP="00845EE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0A63" w:rsidRPr="00D51EA5" w:rsidRDefault="00C90A63" w:rsidP="00D51EA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 </w:t>
      </w:r>
      <w:r w:rsidRPr="00D51E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марта 2016 г.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</w:t>
      </w:r>
      <w:r w:rsidRPr="00D51E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91</w:t>
      </w:r>
    </w:p>
    <w:p w:rsidR="00C90A63" w:rsidRPr="00D51EA5" w:rsidRDefault="00C90A63" w:rsidP="00D51EA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51EA5">
        <w:rPr>
          <w:rFonts w:ascii="Times New Roman" w:hAnsi="Times New Roman" w:cs="Times New Roman"/>
          <w:b w:val="0"/>
          <w:bCs w:val="0"/>
          <w:sz w:val="28"/>
          <w:szCs w:val="28"/>
        </w:rPr>
        <w:t>п.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51EA5">
        <w:rPr>
          <w:rFonts w:ascii="Times New Roman" w:hAnsi="Times New Roman" w:cs="Times New Roman"/>
          <w:b w:val="0"/>
          <w:bCs w:val="0"/>
          <w:sz w:val="28"/>
          <w:szCs w:val="28"/>
        </w:rPr>
        <w:t>Копь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ё</w:t>
      </w:r>
      <w:r w:rsidRPr="00D51EA5">
        <w:rPr>
          <w:rFonts w:ascii="Times New Roman" w:hAnsi="Times New Roman" w:cs="Times New Roman"/>
          <w:b w:val="0"/>
          <w:bCs w:val="0"/>
          <w:sz w:val="28"/>
          <w:szCs w:val="28"/>
        </w:rPr>
        <w:t>во</w:t>
      </w:r>
    </w:p>
    <w:p w:rsidR="00C90A63" w:rsidRPr="00D51EA5" w:rsidRDefault="00C90A63" w:rsidP="00D51E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0A63" w:rsidRPr="00D51EA5" w:rsidRDefault="00C90A63" w:rsidP="00D51EA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0A63" w:rsidRDefault="00C90A63" w:rsidP="00D51EA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Орджоникидзевского района от 20 января 2015 г. № 21 «</w:t>
      </w:r>
      <w:r w:rsidRPr="00D51EA5">
        <w:rPr>
          <w:rFonts w:ascii="Times New Roman" w:hAnsi="Times New Roman" w:cs="Times New Roman"/>
          <w:sz w:val="28"/>
          <w:szCs w:val="28"/>
        </w:rPr>
        <w:t xml:space="preserve">О создании координационного совета по профессиональной ориентации </w:t>
      </w:r>
    </w:p>
    <w:p w:rsidR="00C90A63" w:rsidRDefault="00C90A63" w:rsidP="00D51EA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51EA5">
        <w:rPr>
          <w:rFonts w:ascii="Times New Roman" w:hAnsi="Times New Roman" w:cs="Times New Roman"/>
          <w:sz w:val="28"/>
          <w:szCs w:val="28"/>
        </w:rPr>
        <w:t xml:space="preserve">психологической поддержке населения в муниципальном </w:t>
      </w:r>
    </w:p>
    <w:p w:rsidR="00C90A63" w:rsidRPr="00D51EA5" w:rsidRDefault="00C90A63" w:rsidP="00D51EA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1EA5">
        <w:rPr>
          <w:rFonts w:ascii="Times New Roman" w:hAnsi="Times New Roman" w:cs="Times New Roman"/>
          <w:sz w:val="28"/>
          <w:szCs w:val="28"/>
        </w:rPr>
        <w:t>образовании Орджоникидзевский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90A63" w:rsidRPr="00D51EA5" w:rsidRDefault="00C90A63" w:rsidP="0084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A63" w:rsidRPr="00D51EA5" w:rsidRDefault="00C90A63" w:rsidP="0084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A63" w:rsidRPr="00D51EA5" w:rsidRDefault="00C90A63" w:rsidP="0084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51EA5">
        <w:rPr>
          <w:rStyle w:val="FontStyle13"/>
          <w:sz w:val="28"/>
          <w:szCs w:val="28"/>
        </w:rPr>
        <w:t>уководствуясь ст.70 Устава муниципального образования Орджоникидзевский район,</w:t>
      </w:r>
      <w:r w:rsidRPr="00D51EA5">
        <w:rPr>
          <w:rFonts w:ascii="Times New Roman" w:hAnsi="Times New Roman" w:cs="Times New Roman"/>
          <w:sz w:val="28"/>
          <w:szCs w:val="28"/>
        </w:rPr>
        <w:t xml:space="preserve"> Администрация Орджо</w:t>
      </w:r>
      <w:r w:rsidRPr="00D51EA5">
        <w:rPr>
          <w:rFonts w:ascii="Times New Roman" w:hAnsi="Times New Roman" w:cs="Times New Roman"/>
          <w:sz w:val="28"/>
          <w:szCs w:val="28"/>
        </w:rPr>
        <w:softHyphen/>
        <w:t xml:space="preserve">никидзевского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51EA5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  <w:r w:rsidRPr="00D51EA5">
        <w:rPr>
          <w:rFonts w:ascii="Times New Roman" w:hAnsi="Times New Roman" w:cs="Times New Roman"/>
          <w:sz w:val="28"/>
          <w:szCs w:val="28"/>
        </w:rPr>
        <w:t xml:space="preserve"> </w:t>
      </w:r>
      <w:r w:rsidRPr="00D51EA5">
        <w:rPr>
          <w:rFonts w:ascii="Times New Roman" w:hAnsi="Times New Roman" w:cs="Times New Roman"/>
          <w:sz w:val="28"/>
          <w:szCs w:val="28"/>
        </w:rPr>
        <w:tab/>
      </w:r>
    </w:p>
    <w:p w:rsidR="00C90A63" w:rsidRDefault="00C90A63" w:rsidP="00D51EA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51EA5">
        <w:rPr>
          <w:rFonts w:ascii="Times New Roman" w:hAnsi="Times New Roman" w:cs="Times New Roman"/>
          <w:b w:val="0"/>
          <w:bCs w:val="0"/>
          <w:sz w:val="28"/>
          <w:szCs w:val="28"/>
        </w:rPr>
        <w:t>1.Призна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ть утратившим силу постановление</w:t>
      </w:r>
      <w:r w:rsidRPr="00D51E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Орджоникидзевского района от 20 января 2015 г. № 21 «О создании координационного совета по профессиональной ориентации и психологической поддержке населения в муниципальном образовании Орджоникидзевский район»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90A63" w:rsidRPr="00D51EA5" w:rsidRDefault="00C90A63" w:rsidP="00D51EA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D51EA5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 вступает в  силу  после официального обнародования путем размещения на официальном сайте Администрации Орджоникидзевского района и информационном стенде, расположенном на втором этаже здания Администрации района по адресу: п. Копь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ё</w:t>
      </w:r>
      <w:r w:rsidRPr="00D51EA5">
        <w:rPr>
          <w:rFonts w:ascii="Times New Roman" w:hAnsi="Times New Roman" w:cs="Times New Roman"/>
          <w:b w:val="0"/>
          <w:bCs w:val="0"/>
          <w:sz w:val="28"/>
          <w:szCs w:val="28"/>
        </w:rPr>
        <w:t>во,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ул. </w:t>
      </w:r>
      <w:r w:rsidRPr="00D51EA5">
        <w:rPr>
          <w:rFonts w:ascii="Times New Roman" w:hAnsi="Times New Roman" w:cs="Times New Roman"/>
          <w:b w:val="0"/>
          <w:bCs w:val="0"/>
          <w:sz w:val="28"/>
          <w:szCs w:val="28"/>
        </w:rPr>
        <w:t>Кирова, 16, и подлежит опубликованию в газете «Орджоникидзевский рабочий».</w:t>
      </w:r>
    </w:p>
    <w:p w:rsidR="00C90A63" w:rsidRDefault="00C90A63" w:rsidP="00D51EA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0A63" w:rsidRPr="00D51EA5" w:rsidRDefault="00C90A63" w:rsidP="00D51EA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0A63" w:rsidRPr="00D51EA5" w:rsidRDefault="00C90A63" w:rsidP="00D51EA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0A63" w:rsidRPr="00D51EA5" w:rsidRDefault="00C90A63" w:rsidP="00D5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EA5">
        <w:rPr>
          <w:rFonts w:ascii="Times New Roman" w:hAnsi="Times New Roman" w:cs="Times New Roman"/>
          <w:sz w:val="28"/>
          <w:szCs w:val="28"/>
        </w:rPr>
        <w:t>Глава Орджоникидзевского района</w:t>
      </w:r>
      <w:r w:rsidRPr="00D51EA5">
        <w:rPr>
          <w:rFonts w:ascii="Times New Roman" w:hAnsi="Times New Roman" w:cs="Times New Roman"/>
          <w:sz w:val="28"/>
          <w:szCs w:val="28"/>
        </w:rPr>
        <w:tab/>
      </w:r>
      <w:r w:rsidRPr="00D51EA5">
        <w:rPr>
          <w:rFonts w:ascii="Times New Roman" w:hAnsi="Times New Roman" w:cs="Times New Roman"/>
          <w:sz w:val="28"/>
          <w:szCs w:val="28"/>
        </w:rPr>
        <w:tab/>
      </w:r>
      <w:r w:rsidRPr="00D51EA5">
        <w:rPr>
          <w:rFonts w:ascii="Times New Roman" w:hAnsi="Times New Roman" w:cs="Times New Roman"/>
          <w:sz w:val="28"/>
          <w:szCs w:val="28"/>
        </w:rPr>
        <w:tab/>
      </w:r>
      <w:r w:rsidRPr="00D51EA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51EA5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EA5">
        <w:rPr>
          <w:rFonts w:ascii="Times New Roman" w:hAnsi="Times New Roman" w:cs="Times New Roman"/>
          <w:sz w:val="28"/>
          <w:szCs w:val="28"/>
        </w:rPr>
        <w:t>Попков</w:t>
      </w:r>
    </w:p>
    <w:p w:rsidR="00C90A63" w:rsidRPr="00D51EA5" w:rsidRDefault="00C90A63" w:rsidP="00D51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A63" w:rsidRPr="00D51EA5" w:rsidRDefault="00C90A63" w:rsidP="0084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468"/>
        <w:gridCol w:w="3818"/>
      </w:tblGrid>
      <w:tr w:rsidR="00C90A63" w:rsidRPr="00D51EA5">
        <w:tc>
          <w:tcPr>
            <w:tcW w:w="5637" w:type="dxa"/>
          </w:tcPr>
          <w:p w:rsidR="00C90A63" w:rsidRPr="00D51EA5" w:rsidRDefault="00C90A63" w:rsidP="000A5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90A63" w:rsidRPr="00D51EA5" w:rsidRDefault="00C90A63" w:rsidP="000A5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A63" w:rsidRPr="00D51EA5" w:rsidRDefault="00C90A63" w:rsidP="00845EEE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C90A63" w:rsidRPr="00D51EA5" w:rsidRDefault="00C90A63" w:rsidP="00866C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0A63" w:rsidRPr="00D51EA5" w:rsidRDefault="00C90A63" w:rsidP="00866C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0A63" w:rsidRPr="00D51EA5" w:rsidRDefault="00C90A63" w:rsidP="00866C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0A63" w:rsidRPr="00D51EA5" w:rsidRDefault="00C90A63" w:rsidP="00BE29F5">
      <w:pPr>
        <w:outlineLvl w:val="0"/>
        <w:rPr>
          <w:sz w:val="28"/>
          <w:szCs w:val="28"/>
        </w:rPr>
      </w:pPr>
    </w:p>
    <w:p w:rsidR="00C90A63" w:rsidRPr="00D51EA5" w:rsidRDefault="00C90A63" w:rsidP="00BE29F5">
      <w:pPr>
        <w:outlineLvl w:val="0"/>
        <w:rPr>
          <w:sz w:val="28"/>
          <w:szCs w:val="28"/>
        </w:rPr>
      </w:pPr>
    </w:p>
    <w:p w:rsidR="00C90A63" w:rsidRPr="00D51EA5" w:rsidRDefault="00C90A63" w:rsidP="00BE29F5">
      <w:pPr>
        <w:outlineLvl w:val="0"/>
        <w:rPr>
          <w:sz w:val="28"/>
          <w:szCs w:val="28"/>
        </w:rPr>
      </w:pPr>
    </w:p>
    <w:p w:rsidR="00C90A63" w:rsidRPr="00D51EA5" w:rsidRDefault="00C90A63" w:rsidP="00BE29F5">
      <w:pPr>
        <w:outlineLvl w:val="0"/>
        <w:rPr>
          <w:sz w:val="28"/>
          <w:szCs w:val="28"/>
        </w:rPr>
      </w:pPr>
    </w:p>
    <w:p w:rsidR="00C90A63" w:rsidRDefault="00C90A63" w:rsidP="00BE29F5">
      <w:pPr>
        <w:outlineLvl w:val="0"/>
        <w:rPr>
          <w:sz w:val="28"/>
          <w:szCs w:val="28"/>
        </w:rPr>
      </w:pPr>
    </w:p>
    <w:p w:rsidR="00C90A63" w:rsidRDefault="00C90A63" w:rsidP="00BE29F5">
      <w:pPr>
        <w:outlineLvl w:val="0"/>
        <w:rPr>
          <w:sz w:val="28"/>
          <w:szCs w:val="28"/>
        </w:rPr>
      </w:pPr>
    </w:p>
    <w:p w:rsidR="00C90A63" w:rsidRDefault="00C90A63" w:rsidP="00BE29F5">
      <w:pPr>
        <w:outlineLvl w:val="0"/>
        <w:rPr>
          <w:sz w:val="28"/>
          <w:szCs w:val="28"/>
        </w:rPr>
      </w:pPr>
    </w:p>
    <w:p w:rsidR="00C90A63" w:rsidRDefault="00C90A63" w:rsidP="00BE29F5">
      <w:pPr>
        <w:outlineLvl w:val="0"/>
        <w:rPr>
          <w:sz w:val="28"/>
          <w:szCs w:val="28"/>
        </w:rPr>
      </w:pPr>
    </w:p>
    <w:p w:rsidR="00C90A63" w:rsidRDefault="00C90A63" w:rsidP="00BE29F5">
      <w:pPr>
        <w:outlineLvl w:val="0"/>
        <w:rPr>
          <w:sz w:val="28"/>
          <w:szCs w:val="28"/>
        </w:rPr>
      </w:pPr>
    </w:p>
    <w:p w:rsidR="00C90A63" w:rsidRDefault="00C90A63" w:rsidP="00BE29F5">
      <w:pPr>
        <w:outlineLvl w:val="0"/>
        <w:rPr>
          <w:sz w:val="28"/>
          <w:szCs w:val="28"/>
        </w:rPr>
      </w:pPr>
    </w:p>
    <w:p w:rsidR="00C90A63" w:rsidRPr="00D51EA5" w:rsidRDefault="00C90A63" w:rsidP="00BE29F5">
      <w:pPr>
        <w:outlineLvl w:val="0"/>
        <w:rPr>
          <w:sz w:val="28"/>
          <w:szCs w:val="28"/>
        </w:rPr>
      </w:pPr>
    </w:p>
    <w:p w:rsidR="00C90A63" w:rsidRDefault="00C90A63" w:rsidP="00BE29F5">
      <w:pPr>
        <w:outlineLvl w:val="0"/>
        <w:rPr>
          <w:sz w:val="28"/>
          <w:szCs w:val="28"/>
        </w:rPr>
      </w:pPr>
    </w:p>
    <w:p w:rsidR="00C90A63" w:rsidRPr="00D51EA5" w:rsidRDefault="00C90A63" w:rsidP="00BE29F5">
      <w:pPr>
        <w:outlineLvl w:val="0"/>
        <w:rPr>
          <w:sz w:val="28"/>
          <w:szCs w:val="28"/>
        </w:rPr>
      </w:pPr>
    </w:p>
    <w:p w:rsidR="00C90A63" w:rsidRPr="00D51EA5" w:rsidRDefault="00C90A63" w:rsidP="00BE29F5">
      <w:pPr>
        <w:outlineLvl w:val="0"/>
        <w:rPr>
          <w:sz w:val="28"/>
          <w:szCs w:val="28"/>
        </w:rPr>
      </w:pPr>
    </w:p>
    <w:p w:rsidR="00C90A63" w:rsidRPr="002F72DE" w:rsidRDefault="00C90A63" w:rsidP="002F72D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F72DE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90A63" w:rsidRPr="002F72DE" w:rsidRDefault="00C90A63" w:rsidP="002F72D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97"/>
        <w:gridCol w:w="1892"/>
        <w:gridCol w:w="2297"/>
      </w:tblGrid>
      <w:tr w:rsidR="00C90A63" w:rsidRPr="002F72D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63" w:rsidRPr="002F72DE" w:rsidRDefault="00C90A63" w:rsidP="002F72D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2D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</w:t>
            </w:r>
            <w:r w:rsidRPr="002F72DE">
              <w:rPr>
                <w:rFonts w:ascii="Times New Roman" w:hAnsi="Times New Roman" w:cs="Times New Roman"/>
                <w:sz w:val="28"/>
                <w:szCs w:val="28"/>
              </w:rPr>
              <w:softHyphen/>
              <w:t>рации Орджоникидзевского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63" w:rsidRPr="002F72DE" w:rsidRDefault="00C90A63" w:rsidP="002F7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A63" w:rsidRPr="002F72DE" w:rsidRDefault="00C90A63" w:rsidP="002F72DE">
            <w:pPr>
              <w:spacing w:after="0" w:line="240" w:lineRule="auto"/>
              <w:ind w:left="103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63" w:rsidRPr="002F72DE" w:rsidRDefault="00C90A63" w:rsidP="002F7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A63" w:rsidRPr="002F72DE" w:rsidRDefault="00C90A63" w:rsidP="002F7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2DE">
              <w:rPr>
                <w:rFonts w:ascii="Times New Roman" w:hAnsi="Times New Roman" w:cs="Times New Roman"/>
                <w:sz w:val="28"/>
                <w:szCs w:val="28"/>
              </w:rPr>
              <w:t>Ю.К.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2DE">
              <w:rPr>
                <w:rFonts w:ascii="Times New Roman" w:hAnsi="Times New Roman" w:cs="Times New Roman"/>
                <w:sz w:val="28"/>
                <w:szCs w:val="28"/>
              </w:rPr>
              <w:t>Чертыков</w:t>
            </w:r>
          </w:p>
        </w:tc>
      </w:tr>
      <w:tr w:rsidR="00C90A63" w:rsidRPr="002F72D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63" w:rsidRPr="002F72DE" w:rsidRDefault="00C90A63" w:rsidP="002F72D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  <w:r w:rsidRPr="002F72DE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Pr="002F72DE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страции Орджоникидзевского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63" w:rsidRPr="002F72DE" w:rsidRDefault="00C90A63" w:rsidP="002F7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63" w:rsidRPr="002F72DE" w:rsidRDefault="00C90A63" w:rsidP="002F7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A63" w:rsidRPr="002F72DE" w:rsidRDefault="00C90A63" w:rsidP="002F7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Будникова</w:t>
            </w:r>
          </w:p>
        </w:tc>
      </w:tr>
      <w:tr w:rsidR="00C90A63" w:rsidRPr="002F72D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63" w:rsidRPr="002F72DE" w:rsidRDefault="00C90A63" w:rsidP="002F7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0A63" w:rsidRPr="002F72DE" w:rsidRDefault="00C90A63" w:rsidP="002F7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постановления  вносит:        </w:t>
            </w:r>
          </w:p>
          <w:p w:rsidR="00C90A63" w:rsidRPr="002F72DE" w:rsidRDefault="00C90A63" w:rsidP="002F72D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63" w:rsidRPr="002F72DE" w:rsidRDefault="00C90A63" w:rsidP="002F7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A63" w:rsidRPr="002F72DE" w:rsidRDefault="00C90A63" w:rsidP="002F7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A63" w:rsidRPr="002F72DE" w:rsidRDefault="00C90A63" w:rsidP="002F72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63" w:rsidRPr="002F72DE" w:rsidRDefault="00C90A63" w:rsidP="002F7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A63" w:rsidRPr="002F72D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63" w:rsidRPr="002F72DE" w:rsidRDefault="00C90A63" w:rsidP="002F72DE">
            <w:pPr>
              <w:pStyle w:val="BodyText2"/>
              <w:jc w:val="both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2F72DE">
              <w:rPr>
                <w:rFonts w:ascii="Times New Roman" w:hAnsi="Times New Roman" w:cs="Times New Roman"/>
                <w:sz w:val="28"/>
                <w:szCs w:val="28"/>
                <w:u w:val="none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  <w:u w:val="none"/>
              </w:rPr>
              <w:t xml:space="preserve">юридического </w:t>
            </w:r>
            <w:r w:rsidRPr="002F72DE">
              <w:rPr>
                <w:rFonts w:ascii="Times New Roman" w:hAnsi="Times New Roman" w:cs="Times New Roman"/>
                <w:sz w:val="28"/>
                <w:szCs w:val="28"/>
                <w:u w:val="none"/>
              </w:rPr>
              <w:t>отдела</w:t>
            </w:r>
            <w:r>
              <w:rPr>
                <w:rFonts w:ascii="Times New Roman" w:hAnsi="Times New Roman" w:cs="Times New Roman"/>
                <w:sz w:val="28"/>
                <w:szCs w:val="28"/>
                <w:u w:val="none"/>
              </w:rPr>
              <w:t xml:space="preserve"> Адми</w:t>
            </w:r>
            <w:r>
              <w:rPr>
                <w:rFonts w:ascii="Times New Roman" w:hAnsi="Times New Roman" w:cs="Times New Roman"/>
                <w:sz w:val="28"/>
                <w:szCs w:val="28"/>
                <w:u w:val="none"/>
              </w:rPr>
              <w:softHyphen/>
              <w:t xml:space="preserve">нистрации </w:t>
            </w:r>
            <w:r w:rsidRPr="002F72DE">
              <w:rPr>
                <w:rFonts w:ascii="Times New Roman" w:hAnsi="Times New Roman" w:cs="Times New Roman"/>
                <w:sz w:val="28"/>
                <w:szCs w:val="28"/>
                <w:u w:val="none"/>
              </w:rPr>
              <w:t>Орджоникидзев</w:t>
            </w:r>
            <w:r w:rsidRPr="002F72DE">
              <w:rPr>
                <w:rFonts w:ascii="Times New Roman" w:hAnsi="Times New Roman" w:cs="Times New Roman"/>
                <w:sz w:val="28"/>
                <w:szCs w:val="28"/>
                <w:u w:val="none"/>
              </w:rPr>
              <w:softHyphen/>
              <w:t>ско</w:t>
            </w:r>
            <w:r>
              <w:rPr>
                <w:rFonts w:ascii="Times New Roman" w:hAnsi="Times New Roman" w:cs="Times New Roman"/>
                <w:sz w:val="28"/>
                <w:szCs w:val="28"/>
                <w:u w:val="none"/>
              </w:rPr>
              <w:t xml:space="preserve">го </w:t>
            </w:r>
            <w:r w:rsidRPr="002F72DE">
              <w:rPr>
                <w:rFonts w:ascii="Times New Roman" w:hAnsi="Times New Roman" w:cs="Times New Roman"/>
                <w:sz w:val="28"/>
                <w:szCs w:val="28"/>
                <w:u w:val="none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  <w:u w:val="none"/>
              </w:rPr>
              <w:t>а</w:t>
            </w:r>
          </w:p>
          <w:p w:rsidR="00C90A63" w:rsidRPr="002F72DE" w:rsidRDefault="00C90A63" w:rsidP="002F72D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A63" w:rsidRPr="002F72DE" w:rsidRDefault="00C90A63" w:rsidP="002F72D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2DE">
              <w:rPr>
                <w:rFonts w:ascii="Times New Roman" w:hAnsi="Times New Roman" w:cs="Times New Roman"/>
                <w:sz w:val="28"/>
                <w:szCs w:val="28"/>
              </w:rPr>
              <w:t>тел. 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0-59</w:t>
            </w:r>
            <w:r w:rsidRPr="002F72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63" w:rsidRPr="002F72DE" w:rsidRDefault="00C90A63" w:rsidP="002F72DE">
            <w:pPr>
              <w:spacing w:after="0" w:line="240" w:lineRule="auto"/>
              <w:ind w:left="103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63" w:rsidRPr="002F72DE" w:rsidRDefault="00C90A63" w:rsidP="002F7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A63" w:rsidRPr="002F72DE" w:rsidRDefault="00C90A63" w:rsidP="002F7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Е.М. Сидоренко</w:t>
            </w:r>
          </w:p>
        </w:tc>
      </w:tr>
    </w:tbl>
    <w:p w:rsidR="00C90A63" w:rsidRDefault="00C90A63" w:rsidP="009D2EB0">
      <w:pPr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C90A63" w:rsidRPr="00866CFA" w:rsidRDefault="00C90A63" w:rsidP="00D51EA5">
      <w:pPr>
        <w:ind w:left="2160"/>
      </w:pPr>
      <w:r>
        <w:tab/>
      </w:r>
      <w:r>
        <w:tab/>
      </w:r>
      <w:r>
        <w:tab/>
        <w:t xml:space="preserve"> </w:t>
      </w:r>
    </w:p>
    <w:sectPr w:rsidR="00C90A63" w:rsidRPr="00866CFA" w:rsidSect="00F0395B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1770"/>
    <w:multiLevelType w:val="hybridMultilevel"/>
    <w:tmpl w:val="7AE04AD0"/>
    <w:lvl w:ilvl="0" w:tplc="DBFCCEF0">
      <w:start w:val="5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">
    <w:nsid w:val="1E0604CC"/>
    <w:multiLevelType w:val="hybridMultilevel"/>
    <w:tmpl w:val="03D4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6651E"/>
    <w:multiLevelType w:val="hybridMultilevel"/>
    <w:tmpl w:val="760E8B1A"/>
    <w:lvl w:ilvl="0" w:tplc="D6A05E56">
      <w:start w:val="6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>
    <w:nsid w:val="3F38003D"/>
    <w:multiLevelType w:val="hybridMultilevel"/>
    <w:tmpl w:val="A05C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3564A"/>
    <w:multiLevelType w:val="hybridMultilevel"/>
    <w:tmpl w:val="4E22DCA0"/>
    <w:lvl w:ilvl="0" w:tplc="117E7F48">
      <w:start w:val="2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5">
    <w:nsid w:val="5492230E"/>
    <w:multiLevelType w:val="hybridMultilevel"/>
    <w:tmpl w:val="CD5823C2"/>
    <w:lvl w:ilvl="0" w:tplc="8F74B7D4">
      <w:start w:val="4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7C6E64EA"/>
    <w:multiLevelType w:val="hybridMultilevel"/>
    <w:tmpl w:val="4F54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CFA"/>
    <w:rsid w:val="00024D76"/>
    <w:rsid w:val="0004017D"/>
    <w:rsid w:val="0004129C"/>
    <w:rsid w:val="00044D66"/>
    <w:rsid w:val="00051095"/>
    <w:rsid w:val="000644B5"/>
    <w:rsid w:val="0006464A"/>
    <w:rsid w:val="00086CBF"/>
    <w:rsid w:val="000A520D"/>
    <w:rsid w:val="000B0606"/>
    <w:rsid w:val="000B4102"/>
    <w:rsid w:val="000B4125"/>
    <w:rsid w:val="000B4F1C"/>
    <w:rsid w:val="000B662B"/>
    <w:rsid w:val="000F56DD"/>
    <w:rsid w:val="00163C9B"/>
    <w:rsid w:val="00163F58"/>
    <w:rsid w:val="00202C24"/>
    <w:rsid w:val="00204456"/>
    <w:rsid w:val="0020649E"/>
    <w:rsid w:val="00206A28"/>
    <w:rsid w:val="002528A5"/>
    <w:rsid w:val="00265943"/>
    <w:rsid w:val="002828E6"/>
    <w:rsid w:val="0029400C"/>
    <w:rsid w:val="002B0D78"/>
    <w:rsid w:val="002F5E3C"/>
    <w:rsid w:val="002F72DE"/>
    <w:rsid w:val="003801DD"/>
    <w:rsid w:val="0038235A"/>
    <w:rsid w:val="003F042A"/>
    <w:rsid w:val="003F21D5"/>
    <w:rsid w:val="004342F4"/>
    <w:rsid w:val="004A52FF"/>
    <w:rsid w:val="004B7C2A"/>
    <w:rsid w:val="004D20F8"/>
    <w:rsid w:val="004D661F"/>
    <w:rsid w:val="004F4C2B"/>
    <w:rsid w:val="0050133C"/>
    <w:rsid w:val="00522C97"/>
    <w:rsid w:val="00561A82"/>
    <w:rsid w:val="005A78A5"/>
    <w:rsid w:val="005B198E"/>
    <w:rsid w:val="005C542D"/>
    <w:rsid w:val="005E2098"/>
    <w:rsid w:val="005F507C"/>
    <w:rsid w:val="006058D2"/>
    <w:rsid w:val="00635056"/>
    <w:rsid w:val="00641537"/>
    <w:rsid w:val="006C3C8C"/>
    <w:rsid w:val="006C65B7"/>
    <w:rsid w:val="00740004"/>
    <w:rsid w:val="00761A96"/>
    <w:rsid w:val="00793292"/>
    <w:rsid w:val="007D75CE"/>
    <w:rsid w:val="007E2994"/>
    <w:rsid w:val="00835E41"/>
    <w:rsid w:val="0084183C"/>
    <w:rsid w:val="00844811"/>
    <w:rsid w:val="00845EEE"/>
    <w:rsid w:val="00866CFA"/>
    <w:rsid w:val="008B5092"/>
    <w:rsid w:val="008B6870"/>
    <w:rsid w:val="008D5E05"/>
    <w:rsid w:val="009106A7"/>
    <w:rsid w:val="0091656F"/>
    <w:rsid w:val="00930186"/>
    <w:rsid w:val="009B377E"/>
    <w:rsid w:val="009D2EB0"/>
    <w:rsid w:val="00A031A3"/>
    <w:rsid w:val="00A07DD2"/>
    <w:rsid w:val="00AF4429"/>
    <w:rsid w:val="00B33F70"/>
    <w:rsid w:val="00B5339E"/>
    <w:rsid w:val="00B72126"/>
    <w:rsid w:val="00B733A9"/>
    <w:rsid w:val="00B91BF8"/>
    <w:rsid w:val="00BB4705"/>
    <w:rsid w:val="00BC1699"/>
    <w:rsid w:val="00BC1822"/>
    <w:rsid w:val="00BC34D4"/>
    <w:rsid w:val="00BD0B94"/>
    <w:rsid w:val="00BD2648"/>
    <w:rsid w:val="00BE29F5"/>
    <w:rsid w:val="00C46A05"/>
    <w:rsid w:val="00C90A63"/>
    <w:rsid w:val="00C93F35"/>
    <w:rsid w:val="00CA06D6"/>
    <w:rsid w:val="00CF0A10"/>
    <w:rsid w:val="00CF2E9B"/>
    <w:rsid w:val="00D05EE5"/>
    <w:rsid w:val="00D241C2"/>
    <w:rsid w:val="00D25634"/>
    <w:rsid w:val="00D51C74"/>
    <w:rsid w:val="00D51EA5"/>
    <w:rsid w:val="00D91353"/>
    <w:rsid w:val="00DA6523"/>
    <w:rsid w:val="00DB384A"/>
    <w:rsid w:val="00DB4627"/>
    <w:rsid w:val="00DC5A2A"/>
    <w:rsid w:val="00DC6B45"/>
    <w:rsid w:val="00DC72B1"/>
    <w:rsid w:val="00DF3D55"/>
    <w:rsid w:val="00E26272"/>
    <w:rsid w:val="00E41432"/>
    <w:rsid w:val="00E50834"/>
    <w:rsid w:val="00EA7CC5"/>
    <w:rsid w:val="00ED0AD3"/>
    <w:rsid w:val="00F0395B"/>
    <w:rsid w:val="00F1110D"/>
    <w:rsid w:val="00F30FC9"/>
    <w:rsid w:val="00F622D4"/>
    <w:rsid w:val="00FB7F5A"/>
    <w:rsid w:val="00FE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1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6CFA"/>
    <w:pPr>
      <w:ind w:left="720"/>
    </w:pPr>
  </w:style>
  <w:style w:type="table" w:styleId="TableGrid">
    <w:name w:val="Table Grid"/>
    <w:basedOn w:val="TableNormal"/>
    <w:uiPriority w:val="99"/>
    <w:rsid w:val="005E20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45EE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odyText2">
    <w:name w:val="Body Text 2"/>
    <w:basedOn w:val="Normal"/>
    <w:link w:val="BodyText2Char"/>
    <w:uiPriority w:val="99"/>
    <w:rsid w:val="00BE29F5"/>
    <w:pPr>
      <w:spacing w:after="0" w:line="240" w:lineRule="auto"/>
    </w:pPr>
    <w:rPr>
      <w:sz w:val="36"/>
      <w:szCs w:val="36"/>
      <w:u w:val="single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F4C2B"/>
    <w:rPr>
      <w:lang w:eastAsia="en-US"/>
    </w:rPr>
  </w:style>
  <w:style w:type="character" w:customStyle="1" w:styleId="FontStyle13">
    <w:name w:val="Font Style13"/>
    <w:basedOn w:val="DefaultParagraphFont"/>
    <w:uiPriority w:val="99"/>
    <w:rsid w:val="004B7C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408</TotalTime>
  <Pages>2</Pages>
  <Words>250</Words>
  <Characters>1427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Е. Грузенко</dc:creator>
  <cp:keywords/>
  <dc:description/>
  <cp:lastModifiedBy>DIV</cp:lastModifiedBy>
  <cp:revision>31</cp:revision>
  <cp:lastPrinted>2016-03-10T03:15:00Z</cp:lastPrinted>
  <dcterms:created xsi:type="dcterms:W3CDTF">2014-12-25T01:52:00Z</dcterms:created>
  <dcterms:modified xsi:type="dcterms:W3CDTF">2016-03-14T02:04:00Z</dcterms:modified>
</cp:coreProperties>
</file>