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9637A">
        <w:rPr>
          <w:sz w:val="28"/>
          <w:szCs w:val="28"/>
        </w:rPr>
        <w:t>БЫСТРЫЕ, СИЛЬНЫЕ, ЛОВКИЕ И МУДРЫЕ</w:t>
      </w:r>
    </w:p>
    <w:p w:rsidR="005413D1" w:rsidRPr="0059637A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5413D1" w:rsidRDefault="005413D1" w:rsidP="0059637A">
      <w:pPr>
        <w:pStyle w:val="NormalWeb"/>
        <w:spacing w:before="0" w:beforeAutospacing="0" w:after="0" w:afterAutospacing="0"/>
        <w:rPr>
          <w:rStyle w:val="Strong"/>
          <w:b w:val="0"/>
          <w:bCs w:val="0"/>
          <w:i/>
          <w:iCs/>
          <w:sz w:val="28"/>
          <w:szCs w:val="28"/>
        </w:rPr>
      </w:pPr>
      <w:r>
        <w:rPr>
          <w:rStyle w:val="Strong"/>
          <w:b w:val="0"/>
          <w:bCs w:val="0"/>
          <w:i/>
          <w:iCs/>
          <w:sz w:val="28"/>
          <w:szCs w:val="28"/>
        </w:rPr>
        <w:t xml:space="preserve">                                                                         </w:t>
      </w:r>
      <w:r w:rsidRPr="00EA78A4">
        <w:rPr>
          <w:rStyle w:val="Strong"/>
          <w:b w:val="0"/>
          <w:bCs w:val="0"/>
          <w:i/>
          <w:iCs/>
          <w:sz w:val="28"/>
          <w:szCs w:val="28"/>
        </w:rPr>
        <w:t xml:space="preserve">Не имеет значения возраст, </w:t>
      </w:r>
    </w:p>
    <w:p w:rsidR="005413D1" w:rsidRPr="00EA78A4" w:rsidRDefault="005413D1" w:rsidP="0059637A">
      <w:pPr>
        <w:pStyle w:val="NormalWeb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rStyle w:val="Strong"/>
          <w:b w:val="0"/>
          <w:bCs w:val="0"/>
          <w:i/>
          <w:iCs/>
          <w:sz w:val="28"/>
          <w:szCs w:val="28"/>
        </w:rPr>
        <w:t xml:space="preserve">                                                                        </w:t>
      </w:r>
      <w:r w:rsidRPr="00EA78A4">
        <w:rPr>
          <w:rStyle w:val="Strong"/>
          <w:b w:val="0"/>
          <w:bCs w:val="0"/>
          <w:i/>
          <w:iCs/>
          <w:sz w:val="28"/>
          <w:szCs w:val="28"/>
        </w:rPr>
        <w:t>если молоды люди душой!</w:t>
      </w:r>
    </w:p>
    <w:p w:rsidR="005413D1" w:rsidRPr="0059637A" w:rsidRDefault="005413D1" w:rsidP="00C3115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11F8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      </w:t>
      </w:r>
      <w:r w:rsidRPr="001E11F8">
        <w:rPr>
          <w:rStyle w:val="Strong"/>
          <w:b w:val="0"/>
          <w:bCs w:val="0"/>
          <w:sz w:val="28"/>
          <w:szCs w:val="28"/>
        </w:rPr>
        <w:t xml:space="preserve">Эти слова </w:t>
      </w:r>
      <w:r w:rsidRPr="003A1A2E">
        <w:rPr>
          <w:rStyle w:val="Strong"/>
          <w:b w:val="0"/>
          <w:bCs w:val="0"/>
          <w:sz w:val="28"/>
          <w:szCs w:val="28"/>
        </w:rPr>
        <w:t>как нельзя лучше характеризуют</w:t>
      </w:r>
      <w:r>
        <w:rPr>
          <w:rStyle w:val="Strong"/>
          <w:b w:val="0"/>
          <w:bCs w:val="0"/>
          <w:sz w:val="28"/>
          <w:szCs w:val="28"/>
        </w:rPr>
        <w:t xml:space="preserve"> </w:t>
      </w:r>
      <w:r w:rsidRPr="001E11F8">
        <w:rPr>
          <w:rStyle w:val="Strong"/>
          <w:b w:val="0"/>
          <w:bCs w:val="0"/>
          <w:sz w:val="28"/>
          <w:szCs w:val="28"/>
        </w:rPr>
        <w:t xml:space="preserve">участников первой районной спартакиады пенсионеров, которая состоялась 16 июня на стадионе </w:t>
      </w:r>
      <w:r>
        <w:rPr>
          <w:rStyle w:val="Strong"/>
          <w:b w:val="0"/>
          <w:bCs w:val="0"/>
          <w:sz w:val="28"/>
          <w:szCs w:val="28"/>
        </w:rPr>
        <w:t xml:space="preserve">филиала </w:t>
      </w:r>
      <w:r w:rsidRPr="001E11F8">
        <w:rPr>
          <w:rStyle w:val="Strong"/>
          <w:b w:val="0"/>
          <w:bCs w:val="0"/>
          <w:sz w:val="28"/>
          <w:szCs w:val="28"/>
        </w:rPr>
        <w:t>Аграрного техникума в п.Копьёво</w:t>
      </w:r>
      <w:r w:rsidRPr="0059637A">
        <w:rPr>
          <w:rStyle w:val="Strong"/>
          <w:b w:val="0"/>
          <w:bCs w:val="0"/>
          <w:sz w:val="28"/>
          <w:szCs w:val="28"/>
        </w:rPr>
        <w:t>.</w:t>
      </w:r>
      <w:r w:rsidRPr="00C31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Безусловно, именно </w:t>
      </w:r>
      <w:r w:rsidRPr="0059637A">
        <w:rPr>
          <w:sz w:val="28"/>
          <w:szCs w:val="28"/>
        </w:rPr>
        <w:t>такая форма общения лучше любой словесной пропаганды приобщает людей старшего поколения к здоровому образу жизни, вовлекает их в занятия физической культурой, продлевает активное долголетие.</w:t>
      </w:r>
    </w:p>
    <w:p w:rsidR="005413D1" w:rsidRDefault="005413D1" w:rsidP="00A91577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59637A">
        <w:rPr>
          <w:rStyle w:val="Strong"/>
          <w:b w:val="0"/>
          <w:bCs w:val="0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стадион дружно вышли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 сплоченные команды, объединенные любовью к физкультуре, здоровому образу жизни и большим желани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ем сделать праздник своей душе: </w:t>
      </w:r>
      <w:r w:rsidRPr="001E11F8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«Чулым» (Новомарьясовский  с/с), «Рудник» (Приисковый с/с), «Копьёвцы» (Копьёвский с/с), «Голубая речка» (Красноиюсский с/с) и «Север» (Копьёвский п/с).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Всего в этот день в соревнованиях приняли участие 160 человек! </w:t>
      </w:r>
    </w:p>
    <w:p w:rsidR="005413D1" w:rsidRPr="00A91577" w:rsidRDefault="005413D1" w:rsidP="00A91577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1577">
        <w:rPr>
          <w:sz w:val="28"/>
          <w:szCs w:val="28"/>
        </w:rPr>
        <w:t>Самыми старшим</w:t>
      </w:r>
      <w:r>
        <w:rPr>
          <w:sz w:val="28"/>
          <w:szCs w:val="28"/>
        </w:rPr>
        <w:t>и участниками спартакиады стали</w:t>
      </w:r>
      <w:r w:rsidRPr="00A91577">
        <w:rPr>
          <w:sz w:val="28"/>
          <w:szCs w:val="28"/>
        </w:rPr>
        <w:t xml:space="preserve"> </w:t>
      </w:r>
      <w:r>
        <w:rPr>
          <w:sz w:val="28"/>
          <w:szCs w:val="28"/>
        </w:rPr>
        <w:t>Л.М.</w:t>
      </w:r>
      <w:r w:rsidRPr="00A91577">
        <w:rPr>
          <w:sz w:val="28"/>
          <w:szCs w:val="28"/>
        </w:rPr>
        <w:t>Чернышов</w:t>
      </w:r>
      <w:r>
        <w:rPr>
          <w:sz w:val="28"/>
          <w:szCs w:val="28"/>
        </w:rPr>
        <w:t xml:space="preserve"> (п. Копьё</w:t>
      </w:r>
      <w:r w:rsidRPr="00A91577">
        <w:rPr>
          <w:sz w:val="28"/>
          <w:szCs w:val="28"/>
        </w:rPr>
        <w:t xml:space="preserve">во) и </w:t>
      </w:r>
      <w:r>
        <w:rPr>
          <w:sz w:val="28"/>
          <w:szCs w:val="28"/>
        </w:rPr>
        <w:t>В.Н.</w:t>
      </w:r>
      <w:r w:rsidRPr="00A91577">
        <w:rPr>
          <w:sz w:val="28"/>
          <w:szCs w:val="28"/>
        </w:rPr>
        <w:t xml:space="preserve">Баражаков </w:t>
      </w:r>
      <w:r>
        <w:rPr>
          <w:sz w:val="28"/>
          <w:szCs w:val="28"/>
        </w:rPr>
        <w:t>(</w:t>
      </w:r>
      <w:r w:rsidRPr="00A91577">
        <w:rPr>
          <w:sz w:val="28"/>
          <w:szCs w:val="28"/>
        </w:rPr>
        <w:t>с. Новомарьясово</w:t>
      </w:r>
      <w:r>
        <w:rPr>
          <w:sz w:val="28"/>
          <w:szCs w:val="28"/>
        </w:rPr>
        <w:t>). А с</w:t>
      </w:r>
      <w:r w:rsidRPr="00A91577">
        <w:rPr>
          <w:sz w:val="28"/>
          <w:szCs w:val="28"/>
        </w:rPr>
        <w:t xml:space="preserve">амая старшая участница – </w:t>
      </w:r>
      <w:r>
        <w:rPr>
          <w:sz w:val="28"/>
          <w:szCs w:val="28"/>
        </w:rPr>
        <w:t>А.А.</w:t>
      </w:r>
      <w:r w:rsidRPr="00A91577">
        <w:rPr>
          <w:sz w:val="28"/>
          <w:szCs w:val="28"/>
        </w:rPr>
        <w:t>Валуйко (с. Июс)</w:t>
      </w:r>
      <w:r>
        <w:rPr>
          <w:sz w:val="28"/>
          <w:szCs w:val="28"/>
        </w:rPr>
        <w:t>.</w:t>
      </w:r>
      <w:r w:rsidRPr="00A91577">
        <w:rPr>
          <w:sz w:val="28"/>
          <w:szCs w:val="28"/>
        </w:rPr>
        <w:t xml:space="preserve"> </w:t>
      </w:r>
    </w:p>
    <w:p w:rsidR="005413D1" w:rsidRPr="001019F9" w:rsidRDefault="005413D1" w:rsidP="00A91577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Прозвучали гимны Российской Федерации и </w:t>
      </w:r>
      <w:r w:rsidRPr="003A1A2E">
        <w:rPr>
          <w:sz w:val="28"/>
          <w:szCs w:val="28"/>
        </w:rPr>
        <w:t>Р</w:t>
      </w:r>
      <w:r>
        <w:rPr>
          <w:sz w:val="28"/>
          <w:szCs w:val="28"/>
        </w:rPr>
        <w:t>еспублики Хакасия, слова приветствия заместителя г</w:t>
      </w:r>
      <w:r w:rsidRPr="0059637A">
        <w:rPr>
          <w:sz w:val="28"/>
          <w:szCs w:val="28"/>
        </w:rPr>
        <w:t xml:space="preserve">лавы района </w:t>
      </w:r>
      <w:r>
        <w:rPr>
          <w:sz w:val="28"/>
          <w:szCs w:val="28"/>
        </w:rPr>
        <w:t>И.В.Кривошеевой и председателя районного совета ветеранов В.В.Полянина с</w:t>
      </w:r>
      <w:r w:rsidRPr="0059637A">
        <w:rPr>
          <w:sz w:val="28"/>
          <w:szCs w:val="28"/>
        </w:rPr>
        <w:t xml:space="preserve"> пожелания</w:t>
      </w:r>
      <w:r>
        <w:rPr>
          <w:sz w:val="28"/>
          <w:szCs w:val="28"/>
        </w:rPr>
        <w:t>ми</w:t>
      </w:r>
      <w:r w:rsidRPr="0059637A">
        <w:rPr>
          <w:sz w:val="28"/>
          <w:szCs w:val="28"/>
        </w:rPr>
        <w:t xml:space="preserve"> честной борьбы и спортивной удачи</w:t>
      </w:r>
      <w:r>
        <w:rPr>
          <w:sz w:val="28"/>
          <w:szCs w:val="28"/>
        </w:rPr>
        <w:t>, Ангелина Кочановская добавила всем настроения своим музыкальным выступлением</w:t>
      </w:r>
      <w:r w:rsidRPr="0059637A">
        <w:rPr>
          <w:sz w:val="28"/>
          <w:szCs w:val="28"/>
        </w:rPr>
        <w:t xml:space="preserve"> – и спартакиада началась.</w:t>
      </w:r>
    </w:p>
    <w:p w:rsidR="005413D1" w:rsidRPr="0059637A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963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9637A">
        <w:rPr>
          <w:sz w:val="28"/>
          <w:szCs w:val="28"/>
        </w:rPr>
        <w:t>Старт</w:t>
      </w:r>
      <w:r>
        <w:rPr>
          <w:sz w:val="28"/>
          <w:szCs w:val="28"/>
        </w:rPr>
        <w:t xml:space="preserve"> дала</w:t>
      </w:r>
      <w:r w:rsidRPr="0059637A">
        <w:rPr>
          <w:sz w:val="28"/>
          <w:szCs w:val="28"/>
        </w:rPr>
        <w:t xml:space="preserve"> комбинированн</w:t>
      </w:r>
      <w:r>
        <w:rPr>
          <w:sz w:val="28"/>
          <w:szCs w:val="28"/>
        </w:rPr>
        <w:t>ая</w:t>
      </w:r>
      <w:r w:rsidRPr="0059637A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а</w:t>
      </w:r>
      <w:r w:rsidRPr="0059637A">
        <w:rPr>
          <w:sz w:val="28"/>
          <w:szCs w:val="28"/>
        </w:rPr>
        <w:t>. Она получилась зрелищной, эмоциональной и показала, что люди возраста «55</w:t>
      </w:r>
      <w:r>
        <w:rPr>
          <w:sz w:val="28"/>
          <w:szCs w:val="28"/>
        </w:rPr>
        <w:t>+</w:t>
      </w:r>
      <w:r w:rsidRPr="0059637A">
        <w:rPr>
          <w:sz w:val="28"/>
          <w:szCs w:val="28"/>
        </w:rPr>
        <w:t>» способны на многое. Надо было видеть</w:t>
      </w:r>
      <w:r>
        <w:rPr>
          <w:sz w:val="28"/>
          <w:szCs w:val="28"/>
        </w:rPr>
        <w:t>,</w:t>
      </w:r>
      <w:r w:rsidRPr="0059637A">
        <w:rPr>
          <w:sz w:val="28"/>
          <w:szCs w:val="28"/>
        </w:rPr>
        <w:t xml:space="preserve"> с каким азартом и энтузиазмом они стреляли из пневматической винтовки, прыгали через скакалку и бегали в мешках, вели баскетбольный мяч с броском в кольц</w:t>
      </w:r>
      <w:r>
        <w:rPr>
          <w:sz w:val="28"/>
          <w:szCs w:val="28"/>
        </w:rPr>
        <w:t xml:space="preserve">о и </w:t>
      </w:r>
      <w:r w:rsidRPr="0059637A">
        <w:rPr>
          <w:sz w:val="28"/>
          <w:szCs w:val="28"/>
        </w:rPr>
        <w:t>футбольный мяч</w:t>
      </w:r>
      <w:r>
        <w:rPr>
          <w:sz w:val="28"/>
          <w:szCs w:val="28"/>
        </w:rPr>
        <w:t xml:space="preserve"> по «змейке», а также </w:t>
      </w:r>
      <w:r w:rsidRPr="0059637A">
        <w:rPr>
          <w:sz w:val="28"/>
          <w:szCs w:val="28"/>
        </w:rPr>
        <w:t>управляли теннисны</w:t>
      </w:r>
      <w:r>
        <w:rPr>
          <w:sz w:val="28"/>
          <w:szCs w:val="28"/>
        </w:rPr>
        <w:t>м</w:t>
      </w:r>
      <w:r w:rsidRPr="0059637A">
        <w:rPr>
          <w:sz w:val="28"/>
          <w:szCs w:val="28"/>
        </w:rPr>
        <w:t xml:space="preserve"> мячиком и ракеткой на бегу!</w:t>
      </w:r>
      <w:r>
        <w:rPr>
          <w:sz w:val="28"/>
          <w:szCs w:val="28"/>
        </w:rPr>
        <w:t xml:space="preserve"> В итоге «золото» досталось команде «Чулым», «серебро» - команде «Север», а «бронза» - команде «Рудник».</w:t>
      </w:r>
    </w:p>
    <w:p w:rsidR="005413D1" w:rsidRPr="0059637A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637A">
        <w:rPr>
          <w:sz w:val="28"/>
          <w:szCs w:val="28"/>
        </w:rPr>
        <w:t>Даже интенсивные физические нагрузки не испугали участников, ведь многие из них занимались спортом долгие годы, имеют в копилке не одну победу и продолжают быть пропагандистами физической культуры, здорового образа жизни и активного долголетия.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Многим уже давно не 55</w:t>
      </w:r>
      <w:r w:rsidRPr="0059637A">
        <w:rPr>
          <w:sz w:val="28"/>
          <w:szCs w:val="28"/>
        </w:rPr>
        <w:t xml:space="preserve"> и даже не </w:t>
      </w:r>
      <w:r>
        <w:rPr>
          <w:sz w:val="28"/>
          <w:szCs w:val="28"/>
        </w:rPr>
        <w:t>65</w:t>
      </w:r>
      <w:r w:rsidRPr="0059637A">
        <w:rPr>
          <w:sz w:val="28"/>
          <w:szCs w:val="28"/>
        </w:rPr>
        <w:t xml:space="preserve"> лет, но их оптимизму, бодрости духа и спортивной подготовке можно только позавидовать</w:t>
      </w:r>
      <w:r>
        <w:rPr>
          <w:sz w:val="28"/>
          <w:szCs w:val="28"/>
        </w:rPr>
        <w:t xml:space="preserve">. </w:t>
      </w:r>
      <w:r w:rsidRPr="0059637A">
        <w:rPr>
          <w:sz w:val="28"/>
          <w:szCs w:val="28"/>
        </w:rPr>
        <w:t>Сдавая нормы ГТО</w:t>
      </w:r>
      <w:r>
        <w:rPr>
          <w:sz w:val="28"/>
          <w:szCs w:val="28"/>
        </w:rPr>
        <w:t>,</w:t>
      </w:r>
      <w:r w:rsidRPr="0059637A">
        <w:rPr>
          <w:sz w:val="28"/>
          <w:szCs w:val="28"/>
        </w:rPr>
        <w:t xml:space="preserve"> участники выкладывались по полной, подбадривали друг друга, помогали не только советом, но и вовремя протянутой рукой.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Любителей более спокойного спорта ждали шахматы. Здесь бесспорным лидером стал житель райцентра Л.М. Чернышов, в прошлом мастер спорта, принесший на спартакиаду свои неизменные любимые шахматы 1946 года. Почётное </w:t>
      </w:r>
      <w:r>
        <w:rPr>
          <w:sz w:val="28"/>
          <w:szCs w:val="28"/>
          <w:lang w:val="en-US"/>
        </w:rPr>
        <w:t>II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Ю.Г.Конгарова (с.Копьёво), а </w:t>
      </w:r>
      <w:r>
        <w:rPr>
          <w:sz w:val="28"/>
          <w:szCs w:val="28"/>
          <w:lang w:val="en-US"/>
        </w:rPr>
        <w:t>III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поделили В.В.Полянин из п.Копьёво и В.И.Драчёв из с.Новомарьясово.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Среди женщин победителями стали Г.И.Бабенко и Л.М.Гринберг, обе из п.Копьево. Они заняли соответственно </w:t>
      </w:r>
      <w:r>
        <w:rPr>
          <w:sz w:val="28"/>
          <w:szCs w:val="28"/>
          <w:lang w:val="en-US"/>
        </w:rPr>
        <w:t>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какие страсти кипели на волейбольной площадке! Причём кипели они не только у участников, но и среди болельщиков. Крики «Мужики, вперёд!», «Шурик, давай!», «Проиграете, домой пешком пойд</w:t>
      </w:r>
      <w:r w:rsidRPr="003A1A2E">
        <w:rPr>
          <w:sz w:val="28"/>
          <w:szCs w:val="28"/>
        </w:rPr>
        <w:t>ё</w:t>
      </w:r>
      <w:r>
        <w:rPr>
          <w:sz w:val="28"/>
          <w:szCs w:val="28"/>
        </w:rPr>
        <w:t xml:space="preserve">те!», </w:t>
      </w:r>
      <w:r w:rsidRPr="003A1A2E">
        <w:rPr>
          <w:sz w:val="28"/>
          <w:szCs w:val="28"/>
        </w:rPr>
        <w:t>«</w:t>
      </w:r>
      <w:r>
        <w:rPr>
          <w:sz w:val="28"/>
          <w:szCs w:val="28"/>
        </w:rPr>
        <w:t>Наши девчонки самые лучшие!» не смолкали ни на минуту. А не сорвать голос болельщикам, как и всем участникам, желающим освежиться и подкрепиться, помогал горячий чай со сладостями, заботливо подготовленные организаторами.</w:t>
      </w:r>
    </w:p>
    <w:p w:rsidR="005413D1" w:rsidRPr="00A91577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итоге </w:t>
      </w:r>
      <w:r>
        <w:rPr>
          <w:sz w:val="28"/>
          <w:szCs w:val="28"/>
          <w:lang w:val="en-US"/>
        </w:rPr>
        <w:t>I</w:t>
      </w:r>
      <w:r w:rsidRPr="00A9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команды «Рудник»,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- у команды «Чулым»,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-</w:t>
      </w:r>
      <w:r w:rsidRPr="00A91577">
        <w:rPr>
          <w:sz w:val="28"/>
          <w:szCs w:val="28"/>
        </w:rPr>
        <w:t xml:space="preserve"> </w:t>
      </w:r>
      <w:r>
        <w:rPr>
          <w:sz w:val="28"/>
          <w:szCs w:val="28"/>
        </w:rPr>
        <w:t>у команды «Север».</w:t>
      </w:r>
    </w:p>
    <w:p w:rsidR="005413D1" w:rsidRPr="0059637A" w:rsidRDefault="005413D1" w:rsidP="005423D6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9637A">
        <w:rPr>
          <w:sz w:val="28"/>
          <w:szCs w:val="28"/>
        </w:rPr>
        <w:t>Не менее захватывающими были и соревнования по</w:t>
      </w:r>
      <w:r>
        <w:rPr>
          <w:sz w:val="28"/>
          <w:szCs w:val="28"/>
        </w:rPr>
        <w:t xml:space="preserve"> настольному теннису,</w:t>
      </w:r>
      <w:r w:rsidRPr="0059637A">
        <w:rPr>
          <w:sz w:val="28"/>
          <w:szCs w:val="28"/>
        </w:rPr>
        <w:t xml:space="preserve"> дарт</w:t>
      </w:r>
      <w:r w:rsidRPr="003A1A2E">
        <w:rPr>
          <w:sz w:val="28"/>
          <w:szCs w:val="28"/>
        </w:rPr>
        <w:t>с</w:t>
      </w:r>
      <w:r>
        <w:rPr>
          <w:sz w:val="28"/>
          <w:szCs w:val="28"/>
        </w:rPr>
        <w:t>у, пулевой стрельбе</w:t>
      </w:r>
      <w:r w:rsidRPr="0059637A">
        <w:rPr>
          <w:sz w:val="28"/>
          <w:szCs w:val="28"/>
        </w:rPr>
        <w:t>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настольном теннисе среди женщин </w:t>
      </w:r>
      <w:r>
        <w:rPr>
          <w:sz w:val="28"/>
          <w:szCs w:val="28"/>
          <w:lang w:val="en-US"/>
        </w:rPr>
        <w:t>I</w:t>
      </w:r>
      <w:r w:rsidRPr="001E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заняла О.Н. Задорожная (п.Копьёво),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М.А.Толкачёва (с.Приисковое), </w:t>
      </w:r>
      <w:r>
        <w:rPr>
          <w:sz w:val="28"/>
          <w:szCs w:val="28"/>
          <w:lang w:val="en-US"/>
        </w:rPr>
        <w:t>III</w:t>
      </w:r>
      <w:r w:rsidRPr="001E11F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E11F8">
        <w:rPr>
          <w:sz w:val="28"/>
          <w:szCs w:val="28"/>
        </w:rPr>
        <w:t xml:space="preserve"> </w:t>
      </w:r>
      <w:r>
        <w:rPr>
          <w:sz w:val="28"/>
          <w:szCs w:val="28"/>
        </w:rPr>
        <w:t>О.Ф.Бугаева (</w:t>
      </w:r>
      <w:r w:rsidRPr="003A1A2E">
        <w:rPr>
          <w:sz w:val="28"/>
          <w:szCs w:val="28"/>
        </w:rPr>
        <w:t>с</w:t>
      </w:r>
      <w:r>
        <w:rPr>
          <w:sz w:val="28"/>
          <w:szCs w:val="28"/>
        </w:rPr>
        <w:t xml:space="preserve">.Июс). У мужчин лучшим стал В.А.Карзников (п.Копьёво), </w:t>
      </w:r>
      <w:r>
        <w:rPr>
          <w:sz w:val="28"/>
          <w:szCs w:val="28"/>
          <w:lang w:val="en-US"/>
        </w:rPr>
        <w:t>II</w:t>
      </w:r>
      <w:r w:rsidRPr="001E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Г.Г.Зорина (с.Приисковое),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у А.А.Созорова (с.Новомарьясово).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пулевой стрельбе среди мужчин </w:t>
      </w:r>
      <w:r>
        <w:rPr>
          <w:sz w:val="28"/>
          <w:szCs w:val="28"/>
          <w:lang w:val="en-US"/>
        </w:rPr>
        <w:t>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занял Г.Г. Зорин (с.Приисковое), </w:t>
      </w:r>
      <w:r>
        <w:rPr>
          <w:sz w:val="28"/>
          <w:szCs w:val="28"/>
          <w:lang w:val="en-US"/>
        </w:rPr>
        <w:t>II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С.А.Бабенко (п.Копьёво),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у И.М.Додонкова (с.Июс).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 женщин </w:t>
      </w:r>
      <w:r>
        <w:rPr>
          <w:sz w:val="28"/>
          <w:szCs w:val="28"/>
          <w:lang w:val="en-US"/>
        </w:rPr>
        <w:t>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заняла А.В.Кокова (с.Новомарьясово), </w:t>
      </w:r>
      <w:r>
        <w:rPr>
          <w:sz w:val="28"/>
          <w:szCs w:val="28"/>
          <w:lang w:val="en-US"/>
        </w:rPr>
        <w:t>II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Н.А.Хоменко (с.Июс),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у Г.А.Кочановской (п.Копьево).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дартсе лучшим  среди мужчин стал Г.Г.Зорин (с.Приисковое),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поделили Н.Л. Скороходов (с.Новомарьясово) и В.В.Полянин (п.Копьёво), </w:t>
      </w:r>
      <w:r>
        <w:rPr>
          <w:sz w:val="28"/>
          <w:szCs w:val="28"/>
          <w:lang w:val="en-US"/>
        </w:rPr>
        <w:t>III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791038">
        <w:rPr>
          <w:sz w:val="28"/>
          <w:szCs w:val="28"/>
        </w:rPr>
        <w:t xml:space="preserve"> </w:t>
      </w:r>
      <w:r>
        <w:rPr>
          <w:sz w:val="28"/>
          <w:szCs w:val="28"/>
        </w:rPr>
        <w:t>у Н.К.Гаппель.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Среди женщин </w:t>
      </w:r>
      <w:r>
        <w:rPr>
          <w:sz w:val="28"/>
          <w:szCs w:val="28"/>
          <w:lang w:val="en-US"/>
        </w:rPr>
        <w:t>I</w:t>
      </w:r>
      <w:r w:rsidRPr="00A9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место у А.Ж.Мамбиталиевой (с.Приисковое), </w:t>
      </w:r>
      <w:r>
        <w:rPr>
          <w:sz w:val="28"/>
          <w:szCs w:val="28"/>
          <w:lang w:val="en-US"/>
        </w:rPr>
        <w:t>II</w:t>
      </w:r>
      <w:r w:rsidRPr="00A9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у Т.А.Хандогиной (с.Копьёво),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у Л.К.Андреевой (п.Копьёво).    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Отдельной грамотой отмечена команда «Чулым» за самый яркий проход на параде.</w:t>
      </w:r>
    </w:p>
    <w:p w:rsidR="005413D1" w:rsidRPr="0059637A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637A">
        <w:rPr>
          <w:sz w:val="28"/>
          <w:szCs w:val="28"/>
        </w:rPr>
        <w:t>Как и во всяком соревновании, были свои лидеры и победители.</w:t>
      </w:r>
      <w:r>
        <w:rPr>
          <w:sz w:val="28"/>
          <w:szCs w:val="28"/>
        </w:rPr>
        <w:t xml:space="preserve"> </w:t>
      </w:r>
      <w:r w:rsidRPr="0059637A">
        <w:rPr>
          <w:sz w:val="28"/>
          <w:szCs w:val="28"/>
        </w:rPr>
        <w:t xml:space="preserve">Но вот кого уж точно не было </w:t>
      </w:r>
      <w:r>
        <w:rPr>
          <w:sz w:val="28"/>
          <w:szCs w:val="28"/>
        </w:rPr>
        <w:t>-</w:t>
      </w:r>
      <w:r w:rsidRPr="0059637A">
        <w:rPr>
          <w:sz w:val="28"/>
          <w:szCs w:val="28"/>
        </w:rPr>
        <w:t xml:space="preserve"> это проигравших. В этот день каждый участник, во-первых, победил себя, свою неуверенность, опасения, что что-то не получится, победил участием в команде, ответственностью за товарищей. Во-вторых, «заразился» желанием подтянуться, заняться своим физическим состоянием и </w:t>
      </w:r>
      <w:r>
        <w:rPr>
          <w:sz w:val="28"/>
          <w:szCs w:val="28"/>
        </w:rPr>
        <w:t xml:space="preserve">обрёл </w:t>
      </w:r>
      <w:r w:rsidRPr="0059637A">
        <w:rPr>
          <w:sz w:val="28"/>
          <w:szCs w:val="28"/>
        </w:rPr>
        <w:t>соревновательный опыт.</w:t>
      </w:r>
    </w:p>
    <w:p w:rsidR="005413D1" w:rsidRPr="0059637A" w:rsidRDefault="005413D1" w:rsidP="005963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Поздравляем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всех!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 Так держать! Кстати</w:t>
      </w:r>
      <w:r>
        <w:rPr>
          <w:rFonts w:ascii="Times New Roman" w:hAnsi="Times New Roman" w:cs="Times New Roman"/>
          <w:sz w:val="28"/>
          <w:szCs w:val="28"/>
          <w:lang w:eastAsia="ru-RU"/>
        </w:rPr>
        <w:t>, д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ля участия в подобных мероприятиях спортивный стаж никакого значения не имеет. Главное условие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 в соревнованиях участвуют спортсмены, начиная с 55 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 женщины и 60 лет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 мужчины. Допускаются все желающие, не имеющие противопоказаний по здоровью. </w:t>
      </w:r>
    </w:p>
    <w:p w:rsidR="005413D1" w:rsidRPr="0059637A" w:rsidRDefault="005413D1" w:rsidP="005963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637A">
        <w:rPr>
          <w:rFonts w:ascii="Times New Roman" w:hAnsi="Times New Roman" w:cs="Times New Roman"/>
          <w:sz w:val="28"/>
          <w:szCs w:val="28"/>
          <w:lang w:eastAsia="ru-RU"/>
        </w:rPr>
        <w:t>Таким образом, любой представитель старшего поколения, будь на то его добрая воля, может стать участником состязаний. Это я к тому, уважаемый читатель,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A1A2E"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59637A">
        <w:rPr>
          <w:rFonts w:ascii="Times New Roman" w:hAnsi="Times New Roman" w:cs="Times New Roman"/>
          <w:sz w:val="28"/>
          <w:szCs w:val="28"/>
          <w:lang w:eastAsia="ru-RU"/>
        </w:rPr>
        <w:t xml:space="preserve"> у вас, несмотря на возраст, тоже появилось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желание заняться физкультурой, то спартакиада пенсионеров 2019 года будет рада вас приветствовать в своих рядах!</w:t>
      </w:r>
    </w:p>
    <w:p w:rsidR="005413D1" w:rsidRDefault="005413D1" w:rsidP="0059637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Наталья ХАЛЕВИНА,</w:t>
      </w:r>
      <w:r>
        <w:rPr>
          <w:sz w:val="28"/>
          <w:szCs w:val="28"/>
        </w:rPr>
        <w:br/>
        <w:t>Фото автора</w:t>
      </w:r>
    </w:p>
    <w:p w:rsidR="005413D1" w:rsidRPr="0059637A" w:rsidRDefault="005413D1" w:rsidP="0059637A">
      <w:pPr>
        <w:spacing w:after="0" w:line="240" w:lineRule="auto"/>
        <w:rPr>
          <w:sz w:val="28"/>
          <w:szCs w:val="28"/>
        </w:rPr>
      </w:pPr>
    </w:p>
    <w:sectPr w:rsidR="005413D1" w:rsidRPr="0059637A" w:rsidSect="00EA78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7B9"/>
    <w:rsid w:val="000840F4"/>
    <w:rsid w:val="00086F5D"/>
    <w:rsid w:val="000A06B6"/>
    <w:rsid w:val="000A26E1"/>
    <w:rsid w:val="000D0A2C"/>
    <w:rsid w:val="001019F9"/>
    <w:rsid w:val="001E11F8"/>
    <w:rsid w:val="00257171"/>
    <w:rsid w:val="002B6AC4"/>
    <w:rsid w:val="003A1A2E"/>
    <w:rsid w:val="004943CA"/>
    <w:rsid w:val="005413D1"/>
    <w:rsid w:val="005423D6"/>
    <w:rsid w:val="00545BC1"/>
    <w:rsid w:val="0059637A"/>
    <w:rsid w:val="00776923"/>
    <w:rsid w:val="00791038"/>
    <w:rsid w:val="007B6A39"/>
    <w:rsid w:val="00A21AE6"/>
    <w:rsid w:val="00A91577"/>
    <w:rsid w:val="00AE7B70"/>
    <w:rsid w:val="00B252D0"/>
    <w:rsid w:val="00C31152"/>
    <w:rsid w:val="00D1368C"/>
    <w:rsid w:val="00D6049E"/>
    <w:rsid w:val="00DD7BBF"/>
    <w:rsid w:val="00DF22F7"/>
    <w:rsid w:val="00E512EE"/>
    <w:rsid w:val="00EA78A4"/>
    <w:rsid w:val="00EC17B9"/>
    <w:rsid w:val="00F24C51"/>
    <w:rsid w:val="00F7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BBF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EC1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C17B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C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C1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7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42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23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822</Words>
  <Characters>4686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Абрамова</cp:lastModifiedBy>
  <cp:revision>9</cp:revision>
  <dcterms:created xsi:type="dcterms:W3CDTF">2018-06-18T06:15:00Z</dcterms:created>
  <dcterms:modified xsi:type="dcterms:W3CDTF">2018-06-19T05:16:00Z</dcterms:modified>
</cp:coreProperties>
</file>