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91" w:rsidRPr="00467726" w:rsidRDefault="00574E91" w:rsidP="00393589">
      <w:pPr>
        <w:rPr>
          <w:rFonts w:ascii="Times New Roman" w:hAnsi="Times New Roman"/>
          <w:sz w:val="32"/>
          <w:szCs w:val="32"/>
        </w:rPr>
      </w:pPr>
      <w:r w:rsidRPr="00467726">
        <w:rPr>
          <w:rFonts w:ascii="Times New Roman" w:hAnsi="Times New Roman"/>
          <w:sz w:val="32"/>
          <w:szCs w:val="32"/>
        </w:rPr>
        <w:t>"Хоккейные баталии в Орджоникидзевском районе"</w:t>
      </w:r>
    </w:p>
    <w:p w:rsidR="00574E91" w:rsidRPr="00467726" w:rsidRDefault="00574E91" w:rsidP="00393589">
      <w:pPr>
        <w:rPr>
          <w:rFonts w:ascii="Times New Roman" w:hAnsi="Times New Roman"/>
          <w:sz w:val="24"/>
          <w:szCs w:val="24"/>
        </w:rPr>
      </w:pPr>
    </w:p>
    <w:p w:rsidR="00574E91" w:rsidRPr="00467726" w:rsidRDefault="00574E91" w:rsidP="00393589">
      <w:pPr>
        <w:rPr>
          <w:rFonts w:ascii="Times New Roman" w:hAnsi="Times New Roman"/>
          <w:sz w:val="24"/>
          <w:szCs w:val="24"/>
        </w:rPr>
      </w:pPr>
      <w:r w:rsidRPr="00467726">
        <w:rPr>
          <w:rFonts w:ascii="Times New Roman" w:hAnsi="Times New Roman"/>
          <w:sz w:val="24"/>
          <w:szCs w:val="24"/>
        </w:rPr>
        <w:t xml:space="preserve">23 февраля в День защитника Отечества на хоккейной коробке п.Копьево состоялся ежегодный турнир по хоккею с мячом на приз Главы Орджоникидзевского района. </w:t>
      </w:r>
    </w:p>
    <w:p w:rsidR="00574E91" w:rsidRPr="00467726" w:rsidRDefault="00574E91" w:rsidP="00393589">
      <w:pPr>
        <w:rPr>
          <w:rFonts w:ascii="Times New Roman" w:hAnsi="Times New Roman"/>
          <w:sz w:val="24"/>
          <w:szCs w:val="24"/>
        </w:rPr>
      </w:pPr>
      <w:r w:rsidRPr="00467726">
        <w:rPr>
          <w:rFonts w:ascii="Times New Roman" w:hAnsi="Times New Roman"/>
          <w:sz w:val="24"/>
          <w:szCs w:val="24"/>
        </w:rPr>
        <w:t xml:space="preserve">В хоккейных баталиях приняли участие 4 команды: с.Устинкино, с.Копьево, и две команды п. Копьево:  - ветераны и молодежь "Авангард".  </w:t>
      </w:r>
    </w:p>
    <w:p w:rsidR="00574E91" w:rsidRPr="00467726" w:rsidRDefault="00574E91" w:rsidP="00393589">
      <w:pPr>
        <w:rPr>
          <w:rFonts w:ascii="Times New Roman" w:hAnsi="Times New Roman"/>
          <w:sz w:val="24"/>
          <w:szCs w:val="24"/>
        </w:rPr>
      </w:pPr>
      <w:r w:rsidRPr="00467726">
        <w:rPr>
          <w:rFonts w:ascii="Times New Roman" w:hAnsi="Times New Roman"/>
          <w:sz w:val="24"/>
          <w:szCs w:val="24"/>
        </w:rPr>
        <w:t xml:space="preserve">Спортсменов и болельщиков приветствовал глава района А.В.Попков, поздравивший мужчин с замечательным праздником 23 февраля, пожелав всем крепкого здоровья, спортивных успехов и хорошего настроения. </w:t>
      </w:r>
    </w:p>
    <w:p w:rsidR="00574E91" w:rsidRPr="00467726" w:rsidRDefault="00574E91" w:rsidP="00393589">
      <w:pPr>
        <w:rPr>
          <w:rFonts w:ascii="Times New Roman" w:hAnsi="Times New Roman"/>
          <w:sz w:val="24"/>
          <w:szCs w:val="24"/>
        </w:rPr>
      </w:pPr>
      <w:r w:rsidRPr="00467726">
        <w:rPr>
          <w:rFonts w:ascii="Times New Roman" w:hAnsi="Times New Roman"/>
          <w:sz w:val="24"/>
          <w:szCs w:val="24"/>
        </w:rPr>
        <w:t xml:space="preserve">По итогам спортивного дня победителем стала команда села Устинкино. Второе место - село Копьево, и третье - "Авангард". </w:t>
      </w:r>
    </w:p>
    <w:p w:rsidR="00574E91" w:rsidRPr="00467726" w:rsidRDefault="00574E91" w:rsidP="00393589">
      <w:pPr>
        <w:rPr>
          <w:rFonts w:ascii="Times New Roman" w:hAnsi="Times New Roman"/>
          <w:sz w:val="24"/>
          <w:szCs w:val="24"/>
        </w:rPr>
      </w:pPr>
      <w:r w:rsidRPr="00467726">
        <w:rPr>
          <w:rFonts w:ascii="Times New Roman" w:hAnsi="Times New Roman"/>
          <w:sz w:val="24"/>
          <w:szCs w:val="24"/>
        </w:rPr>
        <w:t xml:space="preserve">Лучшим вратарем признан Саражаков Александр (с.Копьево). </w:t>
      </w:r>
    </w:p>
    <w:p w:rsidR="00574E91" w:rsidRPr="00467726" w:rsidRDefault="00574E91" w:rsidP="00393589">
      <w:pPr>
        <w:rPr>
          <w:rFonts w:ascii="Times New Roman" w:hAnsi="Times New Roman"/>
          <w:sz w:val="24"/>
          <w:szCs w:val="24"/>
        </w:rPr>
      </w:pPr>
      <w:r w:rsidRPr="00467726">
        <w:rPr>
          <w:rFonts w:ascii="Times New Roman" w:hAnsi="Times New Roman"/>
          <w:sz w:val="24"/>
          <w:szCs w:val="24"/>
        </w:rPr>
        <w:t>Лучший голкипер - Варыгин Вячеслав ("Авангард", молодежь).</w:t>
      </w:r>
    </w:p>
    <w:p w:rsidR="00574E91" w:rsidRPr="00467726" w:rsidRDefault="00574E91" w:rsidP="00393589">
      <w:pPr>
        <w:rPr>
          <w:rFonts w:ascii="Times New Roman" w:hAnsi="Times New Roman"/>
          <w:sz w:val="24"/>
          <w:szCs w:val="24"/>
        </w:rPr>
      </w:pPr>
      <w:r w:rsidRPr="00467726">
        <w:rPr>
          <w:rFonts w:ascii="Times New Roman" w:hAnsi="Times New Roman"/>
          <w:sz w:val="24"/>
          <w:szCs w:val="24"/>
        </w:rPr>
        <w:t>Лучший нападающий - Саможиков Эдуард (Устинкино).</w:t>
      </w:r>
    </w:p>
    <w:sectPr w:rsidR="00574E91" w:rsidRPr="00467726" w:rsidSect="00E1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589"/>
    <w:rsid w:val="00393589"/>
    <w:rsid w:val="003B78D2"/>
    <w:rsid w:val="0042376A"/>
    <w:rsid w:val="00467726"/>
    <w:rsid w:val="00574E91"/>
    <w:rsid w:val="00905BFA"/>
    <w:rsid w:val="00B527FD"/>
    <w:rsid w:val="00D3499F"/>
    <w:rsid w:val="00E13342"/>
    <w:rsid w:val="00E8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123</Words>
  <Characters>703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Заведующийспрт</dc:creator>
  <cp:keywords/>
  <dc:description/>
  <cp:lastModifiedBy>Admin</cp:lastModifiedBy>
  <cp:revision>3</cp:revision>
  <dcterms:created xsi:type="dcterms:W3CDTF">2019-02-25T05:17:00Z</dcterms:created>
  <dcterms:modified xsi:type="dcterms:W3CDTF">2019-02-25T06:24:00Z</dcterms:modified>
</cp:coreProperties>
</file>