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32"/>
          <w:szCs w:val="32"/>
          <w:lang w:eastAsia="ru-RU"/>
        </w:rPr>
      </w:pPr>
      <w:r w:rsidRPr="00595D80">
        <w:rPr>
          <w:rFonts w:ascii="yandex-sans" w:hAnsi="yandex-sans"/>
          <w:color w:val="000000"/>
          <w:sz w:val="32"/>
          <w:szCs w:val="32"/>
          <w:lang w:eastAsia="ru-RU"/>
        </w:rPr>
        <w:t>Результаты соревнований по лыжным гонкам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0 г"/>
        </w:smartTagPr>
        <w:r w:rsidRPr="00595D80">
          <w:rPr>
            <w:rFonts w:ascii="yandex-sans" w:hAnsi="yandex-sans"/>
            <w:color w:val="000000"/>
            <w:sz w:val="28"/>
            <w:szCs w:val="28"/>
            <w:lang w:eastAsia="ru-RU"/>
          </w:rPr>
          <w:t>2010 г</w:t>
        </w:r>
      </w:smartTag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.р. и младше: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1м. Аболевич Илья, Корзунова Анастасия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2м. Мосейкин Петр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3м. Вдовин Вячеслав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2009-2008г.р.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1м. Петров Дмитрий, Иванова Кристина, Комарова Ксения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2м. Финочко Вадим, Гагина Евгения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3м. Тайдонов Иван, Изместьева Екатерина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2007-</w:t>
      </w:r>
      <w:smartTag w:uri="urn:schemas-microsoft-com:office:smarttags" w:element="metricconverter">
        <w:smartTagPr>
          <w:attr w:name="ProductID" w:val="2006 г"/>
        </w:smartTagPr>
        <w:r w:rsidRPr="00595D80">
          <w:rPr>
            <w:rFonts w:ascii="yandex-sans" w:hAnsi="yandex-sans"/>
            <w:color w:val="000000"/>
            <w:sz w:val="28"/>
            <w:szCs w:val="28"/>
            <w:lang w:eastAsia="ru-RU"/>
          </w:rPr>
          <w:t>2006 г</w:t>
        </w:r>
      </w:smartTag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.р.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1м. Арндт Артур, Соболева Доминика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2м. Картамышев Данил, Андрюшина Юлия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3м. Смаль Андрей, Волкова Руслана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2005-</w:t>
      </w:r>
      <w:smartTag w:uri="urn:schemas-microsoft-com:office:smarttags" w:element="metricconverter">
        <w:smartTagPr>
          <w:attr w:name="ProductID" w:val="2003 г"/>
        </w:smartTagPr>
        <w:r w:rsidRPr="00595D80">
          <w:rPr>
            <w:rFonts w:ascii="yandex-sans" w:hAnsi="yandex-sans"/>
            <w:color w:val="000000"/>
            <w:sz w:val="28"/>
            <w:szCs w:val="28"/>
            <w:lang w:eastAsia="ru-RU"/>
          </w:rPr>
          <w:t>2003 г</w:t>
        </w:r>
      </w:smartTag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.р.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1м. Коршунов Егор, Терехова Алена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2м. Бабученко Дмитрий, Доровая Екатерина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3м. Роот Данил, Федорович Анжелика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2002-</w:t>
      </w:r>
      <w:smartTag w:uri="urn:schemas-microsoft-com:office:smarttags" w:element="metricconverter">
        <w:smartTagPr>
          <w:attr w:name="ProductID" w:val="2001 г"/>
        </w:smartTagPr>
        <w:r w:rsidRPr="00595D80">
          <w:rPr>
            <w:rFonts w:ascii="yandex-sans" w:hAnsi="yandex-sans"/>
            <w:color w:val="000000"/>
            <w:sz w:val="28"/>
            <w:szCs w:val="28"/>
            <w:lang w:eastAsia="ru-RU"/>
          </w:rPr>
          <w:t>2001 г</w:t>
        </w:r>
      </w:smartTag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.р.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1м. Коков Дмитрий, Лебедева Ольга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2м. Гришкевич Максим, Вохмянина Дарья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3м. Аношко Дмитрий, Еремеева Анастасия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2000-</w:t>
      </w:r>
      <w:smartTag w:uri="urn:schemas-microsoft-com:office:smarttags" w:element="metricconverter">
        <w:smartTagPr>
          <w:attr w:name="ProductID" w:val="1989 г"/>
        </w:smartTagPr>
        <w:r w:rsidRPr="00595D80">
          <w:rPr>
            <w:rFonts w:ascii="yandex-sans" w:hAnsi="yandex-sans"/>
            <w:color w:val="000000"/>
            <w:sz w:val="28"/>
            <w:szCs w:val="28"/>
            <w:lang w:eastAsia="ru-RU"/>
          </w:rPr>
          <w:t>1989 г</w:t>
        </w:r>
      </w:smartTag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.р.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1м. Першин Максим, Ознобихина Евгения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2м. Балахчин Илья, Ковганко Виктория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3м. Тартачаков Евгений, Зинченко Юлия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988 г"/>
        </w:smartTagPr>
        <w:r w:rsidRPr="00595D80">
          <w:rPr>
            <w:rFonts w:ascii="yandex-sans" w:hAnsi="yandex-sans"/>
            <w:color w:val="000000"/>
            <w:sz w:val="28"/>
            <w:szCs w:val="28"/>
            <w:lang w:eastAsia="ru-RU"/>
          </w:rPr>
          <w:t>1988 г</w:t>
        </w:r>
      </w:smartTag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.р. и старше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1м. Ознобихин Сергей, Протасова Вера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2м. Рехлов Александр, Шевченко марина</w:t>
      </w:r>
    </w:p>
    <w:p w:rsidR="009D6DE0" w:rsidRPr="00595D80" w:rsidRDefault="009D6DE0" w:rsidP="009400D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  <w:lang w:eastAsia="ru-RU"/>
        </w:rPr>
      </w:pPr>
      <w:r w:rsidRPr="00595D80">
        <w:rPr>
          <w:rFonts w:ascii="yandex-sans" w:hAnsi="yandex-sans"/>
          <w:color w:val="000000"/>
          <w:sz w:val="28"/>
          <w:szCs w:val="28"/>
          <w:lang w:eastAsia="ru-RU"/>
        </w:rPr>
        <w:t>3м. Коконов Юрий, Бельчикова Татьяна</w:t>
      </w:r>
    </w:p>
    <w:p w:rsidR="009D6DE0" w:rsidRPr="00595D80" w:rsidRDefault="009D6DE0">
      <w:pPr>
        <w:rPr>
          <w:sz w:val="28"/>
          <w:szCs w:val="28"/>
        </w:rPr>
      </w:pPr>
    </w:p>
    <w:sectPr w:rsidR="009D6DE0" w:rsidRPr="00595D80" w:rsidSect="00E1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0D7"/>
    <w:rsid w:val="004026BE"/>
    <w:rsid w:val="00595D80"/>
    <w:rsid w:val="008B2AC6"/>
    <w:rsid w:val="009400D7"/>
    <w:rsid w:val="009D6DE0"/>
    <w:rsid w:val="00E1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Заведующийспрт</dc:creator>
  <cp:keywords/>
  <dc:description/>
  <cp:lastModifiedBy>Admin</cp:lastModifiedBy>
  <cp:revision>2</cp:revision>
  <dcterms:created xsi:type="dcterms:W3CDTF">2019-02-25T05:05:00Z</dcterms:created>
  <dcterms:modified xsi:type="dcterms:W3CDTF">2019-02-25T06:18:00Z</dcterms:modified>
</cp:coreProperties>
</file>