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9A" w:rsidRPr="003B130B" w:rsidRDefault="00C2469A" w:rsidP="00625064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  <w:r w:rsidRPr="003B130B">
        <w:rPr>
          <w:rFonts w:ascii="Times New Roman" w:hAnsi="Times New Roman"/>
          <w:b/>
          <w:sz w:val="28"/>
          <w:szCs w:val="28"/>
        </w:rPr>
        <w:t>1 марта 2019 года на базе МБДОУОВ «Детский сад «Золотой ключик»  прошел муниципальный этап республиканского конкурса «Педагог дошкольной образовательной организации – 2019»</w:t>
      </w:r>
    </w:p>
    <w:p w:rsidR="00C2469A" w:rsidRPr="00625064" w:rsidRDefault="00C2469A" w:rsidP="00625064">
      <w:pPr>
        <w:jc w:val="both"/>
        <w:rPr>
          <w:rFonts w:ascii="Times New Roman" w:hAnsi="Times New Roman"/>
          <w:sz w:val="28"/>
          <w:szCs w:val="28"/>
        </w:rPr>
      </w:pPr>
      <w:r w:rsidRPr="003B130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ема конкурса «Реализация федерального государственного образовательного стандарта дошкольного образования».</w:t>
      </w:r>
      <w:r w:rsidRPr="00625064">
        <w:rPr>
          <w:rFonts w:ascii="Times New Roman" w:hAnsi="Times New Roman"/>
          <w:sz w:val="28"/>
          <w:szCs w:val="28"/>
        </w:rPr>
        <w:t xml:space="preserve"> Конкурс проходил в 2 ту</w:t>
      </w:r>
      <w:r>
        <w:rPr>
          <w:rFonts w:ascii="Times New Roman" w:hAnsi="Times New Roman"/>
          <w:sz w:val="28"/>
          <w:szCs w:val="28"/>
        </w:rPr>
        <w:t>ра заочный и очный этапы.   Заочный этап</w:t>
      </w:r>
      <w:r w:rsidRPr="006250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состоял из конкурсных мероприятий:</w:t>
      </w:r>
      <w:r w:rsidRPr="008750BD"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 w:rsidRPr="008750BD">
        <w:rPr>
          <w:rFonts w:ascii="Times New Roman" w:hAnsi="Times New Roman"/>
          <w:sz w:val="28"/>
          <w:szCs w:val="28"/>
        </w:rPr>
        <w:t>ссе «Моя педагогическая Философия»</w:t>
      </w:r>
      <w:r>
        <w:rPr>
          <w:rFonts w:ascii="Times New Roman" w:hAnsi="Times New Roman"/>
          <w:sz w:val="28"/>
          <w:szCs w:val="28"/>
        </w:rPr>
        <w:t>,</w:t>
      </w:r>
      <w:r w:rsidRPr="008750BD"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8750BD">
        <w:rPr>
          <w:rFonts w:ascii="Times New Roman" w:hAnsi="Times New Roman"/>
          <w:sz w:val="28"/>
          <w:szCs w:val="28"/>
        </w:rPr>
        <w:t>вторский материал «Я - мастер своего дела»</w:t>
      </w:r>
      <w:r>
        <w:rPr>
          <w:rFonts w:ascii="Times New Roman" w:hAnsi="Times New Roman"/>
          <w:sz w:val="28"/>
          <w:szCs w:val="28"/>
        </w:rPr>
        <w:t>,</w:t>
      </w:r>
      <w:r w:rsidRPr="008750BD">
        <w:t xml:space="preserve"> </w:t>
      </w:r>
      <w:r w:rsidRPr="008750BD">
        <w:rPr>
          <w:rFonts w:ascii="Times New Roman" w:hAnsi="Times New Roman"/>
          <w:sz w:val="28"/>
          <w:szCs w:val="28"/>
        </w:rPr>
        <w:t>«Методическая копилка на странице образовательного Интернет-ресурса»</w:t>
      </w:r>
      <w:r>
        <w:rPr>
          <w:rFonts w:ascii="Times New Roman" w:hAnsi="Times New Roman"/>
          <w:sz w:val="28"/>
          <w:szCs w:val="28"/>
        </w:rPr>
        <w:t>, в</w:t>
      </w:r>
      <w:r w:rsidRPr="008750BD">
        <w:rPr>
          <w:rFonts w:ascii="Times New Roman" w:hAnsi="Times New Roman"/>
          <w:sz w:val="28"/>
          <w:szCs w:val="28"/>
        </w:rPr>
        <w:t>идеозапись совместной деятельности ( продуктивной или познавательно- исследовательской) с детьми дошкольного возраста</w:t>
      </w:r>
      <w:r>
        <w:rPr>
          <w:rFonts w:ascii="Times New Roman" w:hAnsi="Times New Roman"/>
          <w:sz w:val="28"/>
          <w:szCs w:val="28"/>
        </w:rPr>
        <w:t xml:space="preserve">, в котором приняли участие </w:t>
      </w:r>
      <w:r w:rsidRPr="00625064">
        <w:rPr>
          <w:rFonts w:ascii="Times New Roman" w:hAnsi="Times New Roman"/>
          <w:sz w:val="28"/>
          <w:szCs w:val="28"/>
        </w:rPr>
        <w:t>Усанина Т.И., воспитатель МБДОУОВ «Детский сад «Золотой ключик», Бронская С.Ю.,  воспитатель МБДОУОВ «Детский сад «Колосок» с.Устинкино , Партасевич Л.А., воспитатель МБДОУОВ «Копьёвский детский сад «Колосок» с.Копьёво,  Медведева Е.Ю., воспитатель МБДОУОВ «Июсский детский сад «Малышок»</w:t>
      </w:r>
      <w:r>
        <w:rPr>
          <w:rFonts w:ascii="Times New Roman" w:hAnsi="Times New Roman"/>
          <w:sz w:val="28"/>
          <w:szCs w:val="28"/>
        </w:rPr>
        <w:t>. В очном</w:t>
      </w:r>
      <w:r w:rsidRPr="00625064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 xml:space="preserve">е в конкурсных испытаниях («Образовательное событие», «Мой успешный проект» на тему «Развитие личностных </w:t>
      </w:r>
      <w:r w:rsidRPr="008750BD">
        <w:rPr>
          <w:rFonts w:ascii="Times New Roman" w:hAnsi="Times New Roman"/>
          <w:sz w:val="28"/>
          <w:szCs w:val="28"/>
        </w:rPr>
        <w:t>характеристик дошкольников в соответствии с ФГОС ДО</w:t>
      </w:r>
      <w:r>
        <w:rPr>
          <w:rFonts w:ascii="Times New Roman" w:hAnsi="Times New Roman"/>
          <w:sz w:val="28"/>
          <w:szCs w:val="28"/>
        </w:rPr>
        <w:t>» (круглый стол), «Мастер класс» и «Творческая презентация»)  приняли участие</w:t>
      </w:r>
      <w:r w:rsidRPr="00625064">
        <w:rPr>
          <w:rFonts w:ascii="Times New Roman" w:hAnsi="Times New Roman"/>
          <w:sz w:val="28"/>
          <w:szCs w:val="28"/>
        </w:rPr>
        <w:t xml:space="preserve"> три воспитателя Усанина Т.И., Бронская С.Ю.,  Партасевич Л.А.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50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Воспитатели </w:t>
      </w:r>
      <w:r w:rsidRPr="0033456A">
        <w:rPr>
          <w:rFonts w:ascii="Times New Roman" w:hAnsi="Times New Roman"/>
          <w:sz w:val="28"/>
          <w:szCs w:val="28"/>
        </w:rPr>
        <w:t>показали высокий уровень св</w:t>
      </w:r>
      <w:r>
        <w:rPr>
          <w:rFonts w:ascii="Times New Roman" w:hAnsi="Times New Roman"/>
          <w:sz w:val="28"/>
          <w:szCs w:val="28"/>
        </w:rPr>
        <w:t xml:space="preserve">оих знаний, умений и профессиональное мастерство. </w:t>
      </w:r>
      <w:r w:rsidRPr="00625064">
        <w:rPr>
          <w:rFonts w:ascii="Times New Roman" w:hAnsi="Times New Roman"/>
          <w:sz w:val="28"/>
          <w:szCs w:val="28"/>
        </w:rPr>
        <w:t>Победителем конкурса стала  Усанина Т.И., воспитатель МБДОУОВ «Детский сад «Золотой ключик».</w:t>
      </w:r>
      <w:r w:rsidRPr="0033456A">
        <w:t xml:space="preserve"> </w:t>
      </w:r>
    </w:p>
    <w:sectPr w:rsidR="00C2469A" w:rsidRPr="00625064" w:rsidSect="004E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D6C"/>
    <w:rsid w:val="0031459F"/>
    <w:rsid w:val="0033456A"/>
    <w:rsid w:val="003B130B"/>
    <w:rsid w:val="004E3CB2"/>
    <w:rsid w:val="004F2D7F"/>
    <w:rsid w:val="00625064"/>
    <w:rsid w:val="008750BD"/>
    <w:rsid w:val="00994942"/>
    <w:rsid w:val="009F4B5A"/>
    <w:rsid w:val="00A35724"/>
    <w:rsid w:val="00B9111A"/>
    <w:rsid w:val="00C2469A"/>
    <w:rsid w:val="00F84D6C"/>
    <w:rsid w:val="00FE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CB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217</Words>
  <Characters>1243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Admin</cp:lastModifiedBy>
  <cp:revision>3</cp:revision>
  <dcterms:created xsi:type="dcterms:W3CDTF">2019-03-15T06:05:00Z</dcterms:created>
  <dcterms:modified xsi:type="dcterms:W3CDTF">2019-03-20T07:12:00Z</dcterms:modified>
</cp:coreProperties>
</file>