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48A" w:rsidRPr="00AC0D47" w:rsidRDefault="0037148A" w:rsidP="00F824B6">
      <w:pPr>
        <w:jc w:val="center"/>
        <w:rPr>
          <w:b/>
          <w:bCs/>
          <w:sz w:val="30"/>
          <w:szCs w:val="30"/>
        </w:rPr>
      </w:pPr>
      <w:r w:rsidRPr="00AC0D47">
        <w:rPr>
          <w:b/>
          <w:bCs/>
          <w:sz w:val="30"/>
          <w:szCs w:val="30"/>
        </w:rPr>
        <w:t>РОССИЙСКАЯ ФЕДЕРАЦИЯ</w:t>
      </w:r>
    </w:p>
    <w:p w:rsidR="0037148A" w:rsidRPr="00AC0D47" w:rsidRDefault="0037148A" w:rsidP="00F824B6">
      <w:pPr>
        <w:jc w:val="center"/>
        <w:rPr>
          <w:b/>
          <w:bCs/>
          <w:sz w:val="30"/>
          <w:szCs w:val="30"/>
        </w:rPr>
      </w:pPr>
      <w:r w:rsidRPr="00AC0D47">
        <w:rPr>
          <w:b/>
          <w:bCs/>
          <w:sz w:val="30"/>
          <w:szCs w:val="30"/>
        </w:rPr>
        <w:t>РЕСПУБЛИКА ХАКАСИЯ</w:t>
      </w:r>
    </w:p>
    <w:p w:rsidR="0037148A" w:rsidRPr="00AC0D47" w:rsidRDefault="0037148A" w:rsidP="00F824B6">
      <w:pPr>
        <w:jc w:val="center"/>
        <w:rPr>
          <w:b/>
          <w:bCs/>
          <w:sz w:val="30"/>
          <w:szCs w:val="30"/>
        </w:rPr>
      </w:pPr>
    </w:p>
    <w:p w:rsidR="0037148A" w:rsidRPr="00AC0D47" w:rsidRDefault="0037148A" w:rsidP="00F824B6">
      <w:pPr>
        <w:jc w:val="center"/>
        <w:rPr>
          <w:b/>
          <w:bCs/>
          <w:sz w:val="30"/>
          <w:szCs w:val="30"/>
        </w:rPr>
      </w:pPr>
      <w:r w:rsidRPr="00AC0D47">
        <w:rPr>
          <w:b/>
          <w:bCs/>
          <w:sz w:val="30"/>
          <w:szCs w:val="30"/>
        </w:rPr>
        <w:t>АДМИНИСТРАЦИЯ</w:t>
      </w:r>
    </w:p>
    <w:p w:rsidR="0037148A" w:rsidRPr="00AC0D47" w:rsidRDefault="0037148A" w:rsidP="00F824B6">
      <w:pPr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ОРДЖОНИКИДЗЕВСКОГО</w:t>
      </w:r>
      <w:r w:rsidRPr="00AC0D47">
        <w:rPr>
          <w:b/>
          <w:bCs/>
          <w:sz w:val="30"/>
          <w:szCs w:val="30"/>
        </w:rPr>
        <w:t xml:space="preserve"> РАЙОН</w:t>
      </w:r>
      <w:r>
        <w:rPr>
          <w:b/>
          <w:bCs/>
          <w:sz w:val="30"/>
          <w:szCs w:val="30"/>
        </w:rPr>
        <w:t>А</w:t>
      </w:r>
    </w:p>
    <w:p w:rsidR="0037148A" w:rsidRPr="00AC0D47" w:rsidRDefault="0037148A" w:rsidP="00F824B6">
      <w:pPr>
        <w:jc w:val="center"/>
        <w:rPr>
          <w:b/>
          <w:bCs/>
          <w:sz w:val="30"/>
          <w:szCs w:val="30"/>
        </w:rPr>
      </w:pPr>
    </w:p>
    <w:p w:rsidR="0037148A" w:rsidRDefault="0037148A" w:rsidP="00F824B6">
      <w:pPr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ПОСТАНОВЛЕНИЕ</w:t>
      </w:r>
    </w:p>
    <w:p w:rsidR="0037148A" w:rsidRDefault="0037148A" w:rsidP="00F824B6">
      <w:pPr>
        <w:jc w:val="center"/>
        <w:rPr>
          <w:b/>
          <w:bCs/>
          <w:sz w:val="30"/>
          <w:szCs w:val="30"/>
        </w:rPr>
      </w:pPr>
    </w:p>
    <w:p w:rsidR="0037148A" w:rsidRPr="008A4E60" w:rsidRDefault="0037148A" w:rsidP="00F824B6">
      <w:pPr>
        <w:jc w:val="center"/>
        <w:rPr>
          <w:sz w:val="28"/>
          <w:szCs w:val="28"/>
        </w:rPr>
      </w:pPr>
    </w:p>
    <w:p w:rsidR="0037148A" w:rsidRDefault="0037148A" w:rsidP="00F824B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01 сентября 2020 г.                                                                                </w:t>
      </w:r>
      <w:r w:rsidRPr="008A4E60">
        <w:rPr>
          <w:sz w:val="28"/>
          <w:szCs w:val="28"/>
        </w:rPr>
        <w:t>№</w:t>
      </w:r>
      <w:r>
        <w:rPr>
          <w:sz w:val="28"/>
          <w:szCs w:val="28"/>
        </w:rPr>
        <w:t xml:space="preserve"> 326</w:t>
      </w:r>
    </w:p>
    <w:p w:rsidR="0037148A" w:rsidRDefault="0037148A" w:rsidP="00F824B6">
      <w:pPr>
        <w:jc w:val="center"/>
        <w:rPr>
          <w:sz w:val="28"/>
          <w:szCs w:val="28"/>
        </w:rPr>
      </w:pPr>
      <w:r w:rsidRPr="008A4E60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</w:t>
      </w:r>
      <w:r w:rsidRPr="008A4E60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п</w:t>
      </w:r>
      <w:r w:rsidRPr="008A4E60">
        <w:rPr>
          <w:sz w:val="28"/>
          <w:szCs w:val="28"/>
        </w:rPr>
        <w:t>. Копь</w:t>
      </w:r>
      <w:r>
        <w:rPr>
          <w:sz w:val="28"/>
          <w:szCs w:val="28"/>
        </w:rPr>
        <w:t>ё</w:t>
      </w:r>
      <w:r w:rsidRPr="008A4E60">
        <w:rPr>
          <w:sz w:val="28"/>
          <w:szCs w:val="28"/>
        </w:rPr>
        <w:t>во</w:t>
      </w:r>
    </w:p>
    <w:p w:rsidR="0037148A" w:rsidRDefault="0037148A" w:rsidP="00F824B6">
      <w:pPr>
        <w:jc w:val="center"/>
        <w:rPr>
          <w:sz w:val="28"/>
          <w:szCs w:val="28"/>
        </w:rPr>
      </w:pPr>
    </w:p>
    <w:p w:rsidR="0037148A" w:rsidRDefault="0037148A" w:rsidP="00F824B6">
      <w:pPr>
        <w:jc w:val="center"/>
        <w:rPr>
          <w:sz w:val="28"/>
          <w:szCs w:val="28"/>
        </w:rPr>
      </w:pPr>
    </w:p>
    <w:p w:rsidR="0037148A" w:rsidRDefault="0037148A" w:rsidP="00F824B6">
      <w:pPr>
        <w:ind w:firstLine="720"/>
        <w:jc w:val="center"/>
        <w:rPr>
          <w:b/>
          <w:bCs/>
          <w:sz w:val="28"/>
          <w:szCs w:val="28"/>
        </w:rPr>
      </w:pPr>
      <w:r w:rsidRPr="00DA6D99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б утверждении Перечня </w:t>
      </w:r>
      <w:r w:rsidRPr="006C5059">
        <w:rPr>
          <w:b/>
          <w:bCs/>
          <w:sz w:val="28"/>
          <w:szCs w:val="28"/>
        </w:rPr>
        <w:t>муниципальных</w:t>
      </w:r>
    </w:p>
    <w:p w:rsidR="0037148A" w:rsidRDefault="0037148A" w:rsidP="00F824B6">
      <w:pPr>
        <w:ind w:firstLine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программ муниципального образования</w:t>
      </w:r>
    </w:p>
    <w:p w:rsidR="0037148A" w:rsidRDefault="0037148A" w:rsidP="00F824B6">
      <w:pPr>
        <w:ind w:firstLine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Орджоникидзевский район</w:t>
      </w:r>
    </w:p>
    <w:p w:rsidR="0037148A" w:rsidRPr="009F24A7" w:rsidRDefault="0037148A" w:rsidP="00F824B6">
      <w:pPr>
        <w:ind w:firstLine="720"/>
        <w:jc w:val="center"/>
        <w:rPr>
          <w:b/>
          <w:bCs/>
          <w:sz w:val="28"/>
          <w:szCs w:val="28"/>
        </w:rPr>
      </w:pPr>
    </w:p>
    <w:p w:rsidR="0037148A" w:rsidRDefault="0037148A" w:rsidP="00D8791C">
      <w:pPr>
        <w:jc w:val="both"/>
        <w:rPr>
          <w:b/>
          <w:bCs/>
          <w:sz w:val="28"/>
          <w:szCs w:val="28"/>
        </w:rPr>
      </w:pPr>
    </w:p>
    <w:p w:rsidR="0037148A" w:rsidRDefault="0037148A" w:rsidP="00D8791C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ab/>
        <w:t xml:space="preserve">В соответствии 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 xml:space="preserve"> постановлением Администрации Орджоникидзевского района от </w:t>
      </w:r>
      <w:r w:rsidRPr="002051CB">
        <w:rPr>
          <w:sz w:val="28"/>
          <w:szCs w:val="28"/>
        </w:rPr>
        <w:t>2</w:t>
      </w:r>
      <w:r>
        <w:rPr>
          <w:sz w:val="28"/>
          <w:szCs w:val="28"/>
        </w:rPr>
        <w:t>5</w:t>
      </w:r>
      <w:r w:rsidRPr="002051CB">
        <w:rPr>
          <w:sz w:val="28"/>
          <w:szCs w:val="28"/>
        </w:rPr>
        <w:t>.</w:t>
      </w:r>
      <w:r>
        <w:rPr>
          <w:sz w:val="28"/>
          <w:szCs w:val="28"/>
        </w:rPr>
        <w:t>08.2020 № 318 «Об утверждении Порядка разработки, утверждения, реализации и оценки эффективности муниципальных программ Орджоникидзевского района»,</w:t>
      </w:r>
      <w:r w:rsidRPr="00B679C0">
        <w:rPr>
          <w:sz w:val="28"/>
          <w:szCs w:val="28"/>
        </w:rPr>
        <w:t xml:space="preserve"> руководствуясь ст.</w:t>
      </w:r>
      <w:r>
        <w:rPr>
          <w:sz w:val="28"/>
          <w:szCs w:val="28"/>
        </w:rPr>
        <w:t xml:space="preserve"> 70 Устава муниципального образования Орджоникидзевский район, </w:t>
      </w:r>
      <w:r w:rsidRPr="00075E85">
        <w:rPr>
          <w:sz w:val="28"/>
          <w:szCs w:val="28"/>
        </w:rPr>
        <w:t>Администрация Орджоникидзевского района</w:t>
      </w:r>
      <w:r>
        <w:rPr>
          <w:b/>
          <w:bCs/>
          <w:sz w:val="28"/>
          <w:szCs w:val="28"/>
        </w:rPr>
        <w:t xml:space="preserve"> п о с т а н о в л я е т</w:t>
      </w:r>
      <w:r w:rsidRPr="00DA6D99">
        <w:rPr>
          <w:b/>
          <w:bCs/>
          <w:sz w:val="28"/>
          <w:szCs w:val="28"/>
        </w:rPr>
        <w:t>:</w:t>
      </w:r>
    </w:p>
    <w:p w:rsidR="0037148A" w:rsidRDefault="0037148A" w:rsidP="00D8791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3B5B86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Утвердить </w:t>
      </w:r>
      <w:r w:rsidRPr="00D8791C">
        <w:rPr>
          <w:sz w:val="28"/>
          <w:szCs w:val="28"/>
        </w:rPr>
        <w:t>Переч</w:t>
      </w:r>
      <w:r>
        <w:rPr>
          <w:sz w:val="28"/>
          <w:szCs w:val="28"/>
        </w:rPr>
        <w:t>е</w:t>
      </w:r>
      <w:r w:rsidRPr="00D8791C">
        <w:rPr>
          <w:sz w:val="28"/>
          <w:szCs w:val="28"/>
        </w:rPr>
        <w:t>нь  муниципальных программ</w:t>
      </w:r>
      <w:r>
        <w:rPr>
          <w:sz w:val="28"/>
          <w:szCs w:val="28"/>
        </w:rPr>
        <w:t xml:space="preserve"> муниципального образования Орджоникидзевский район (приложение).</w:t>
      </w:r>
    </w:p>
    <w:p w:rsidR="0037148A" w:rsidRDefault="0037148A" w:rsidP="00D8791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Признать утратившим силу постановление Администрации Орджоникидзевского района от 17.09.2019  № 378 «Об утверждении Перечня действующих муниципальных программ, планируемых к реализации в 2020 году и плановом периоде 2021-2022 годов и Перечня муниципальных программ, разрабатываемых на 2020 год и плановый период 2021-2022 годов</w:t>
      </w:r>
      <w:r w:rsidRPr="00E06E48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37148A" w:rsidRDefault="0037148A" w:rsidP="00D8791C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Постановление вступает в силу со дня его принятия.</w:t>
      </w:r>
    </w:p>
    <w:p w:rsidR="0037148A" w:rsidRDefault="0037148A" w:rsidP="00D8791C">
      <w:pPr>
        <w:jc w:val="both"/>
        <w:rPr>
          <w:sz w:val="28"/>
          <w:szCs w:val="28"/>
        </w:rPr>
      </w:pPr>
    </w:p>
    <w:p w:rsidR="0037148A" w:rsidRPr="000F621B" w:rsidRDefault="0037148A" w:rsidP="00D8791C">
      <w:pPr>
        <w:jc w:val="both"/>
        <w:rPr>
          <w:sz w:val="28"/>
          <w:szCs w:val="28"/>
        </w:rPr>
      </w:pPr>
    </w:p>
    <w:p w:rsidR="0037148A" w:rsidRDefault="0037148A" w:rsidP="00D8791C">
      <w:pPr>
        <w:pStyle w:val="Style9"/>
        <w:widowControl/>
        <w:tabs>
          <w:tab w:val="left" w:pos="0"/>
        </w:tabs>
        <w:spacing w:line="240" w:lineRule="auto"/>
        <w:ind w:firstLine="0"/>
        <w:rPr>
          <w:rStyle w:val="FontStyle18"/>
          <w:sz w:val="28"/>
          <w:szCs w:val="28"/>
        </w:rPr>
      </w:pPr>
    </w:p>
    <w:p w:rsidR="0037148A" w:rsidRDefault="0037148A" w:rsidP="00D8791C">
      <w:pPr>
        <w:pStyle w:val="Style9"/>
        <w:widowControl/>
        <w:tabs>
          <w:tab w:val="left" w:pos="0"/>
        </w:tabs>
        <w:spacing w:line="240" w:lineRule="auto"/>
        <w:ind w:firstLine="0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 xml:space="preserve">Глава Орджоникидзевского района                                   </w:t>
      </w:r>
      <w:r>
        <w:rPr>
          <w:rStyle w:val="FontStyle18"/>
          <w:sz w:val="28"/>
          <w:szCs w:val="28"/>
        </w:rPr>
        <w:tab/>
        <w:t xml:space="preserve">   </w:t>
      </w:r>
      <w:bookmarkStart w:id="0" w:name="_GoBack"/>
      <w:bookmarkEnd w:id="0"/>
      <w:r>
        <w:rPr>
          <w:rStyle w:val="FontStyle18"/>
          <w:sz w:val="28"/>
          <w:szCs w:val="28"/>
        </w:rPr>
        <w:t>А.И. Тайченачев</w:t>
      </w:r>
    </w:p>
    <w:p w:rsidR="0037148A" w:rsidRDefault="0037148A" w:rsidP="00D8791C">
      <w:pPr>
        <w:pStyle w:val="Style9"/>
        <w:widowControl/>
        <w:tabs>
          <w:tab w:val="left" w:pos="0"/>
        </w:tabs>
        <w:spacing w:line="240" w:lineRule="auto"/>
        <w:ind w:firstLine="0"/>
        <w:rPr>
          <w:rStyle w:val="FontStyle18"/>
          <w:sz w:val="28"/>
          <w:szCs w:val="28"/>
        </w:rPr>
      </w:pPr>
    </w:p>
    <w:p w:rsidR="0037148A" w:rsidRDefault="0037148A"/>
    <w:p w:rsidR="0037148A" w:rsidRDefault="0037148A"/>
    <w:p w:rsidR="0037148A" w:rsidRDefault="0037148A"/>
    <w:p w:rsidR="0037148A" w:rsidRDefault="0037148A"/>
    <w:p w:rsidR="0037148A" w:rsidRDefault="0037148A"/>
    <w:p w:rsidR="0037148A" w:rsidRDefault="0037148A"/>
    <w:p w:rsidR="0037148A" w:rsidRDefault="0037148A"/>
    <w:p w:rsidR="0037148A" w:rsidRDefault="0037148A"/>
    <w:p w:rsidR="0037148A" w:rsidRDefault="0037148A"/>
    <w:p w:rsidR="0037148A" w:rsidRDefault="0037148A"/>
    <w:p w:rsidR="0037148A" w:rsidRDefault="0037148A"/>
    <w:p w:rsidR="0037148A" w:rsidRPr="00D8791C" w:rsidRDefault="0037148A" w:rsidP="00D8791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8791C">
        <w:rPr>
          <w:sz w:val="28"/>
          <w:szCs w:val="28"/>
        </w:rPr>
        <w:t xml:space="preserve">Приложение </w:t>
      </w:r>
    </w:p>
    <w:p w:rsidR="0037148A" w:rsidRDefault="0037148A" w:rsidP="00D8791C">
      <w:pPr>
        <w:ind w:left="4956"/>
        <w:rPr>
          <w:sz w:val="28"/>
          <w:szCs w:val="28"/>
        </w:rPr>
      </w:pPr>
      <w:r w:rsidRPr="00D8791C">
        <w:rPr>
          <w:sz w:val="28"/>
          <w:szCs w:val="28"/>
        </w:rPr>
        <w:t xml:space="preserve">к </w:t>
      </w:r>
      <w:r>
        <w:rPr>
          <w:sz w:val="28"/>
          <w:szCs w:val="28"/>
        </w:rPr>
        <w:t>п</w:t>
      </w:r>
      <w:r w:rsidRPr="00D8791C">
        <w:rPr>
          <w:sz w:val="28"/>
          <w:szCs w:val="28"/>
        </w:rPr>
        <w:t>остановлению</w:t>
      </w:r>
      <w:r>
        <w:rPr>
          <w:sz w:val="28"/>
          <w:szCs w:val="28"/>
        </w:rPr>
        <w:t xml:space="preserve"> </w:t>
      </w:r>
      <w:r w:rsidRPr="00D8791C">
        <w:rPr>
          <w:sz w:val="28"/>
          <w:szCs w:val="28"/>
        </w:rPr>
        <w:t>Администрации</w:t>
      </w:r>
    </w:p>
    <w:p w:rsidR="0037148A" w:rsidRDefault="0037148A" w:rsidP="00D8791C">
      <w:pPr>
        <w:ind w:left="4956"/>
        <w:rPr>
          <w:sz w:val="28"/>
          <w:szCs w:val="28"/>
        </w:rPr>
      </w:pPr>
      <w:r>
        <w:rPr>
          <w:sz w:val="28"/>
          <w:szCs w:val="28"/>
        </w:rPr>
        <w:t>Орджоникидзевского района</w:t>
      </w:r>
    </w:p>
    <w:p w:rsidR="0037148A" w:rsidRDefault="0037148A" w:rsidP="00D8791C">
      <w:pPr>
        <w:ind w:left="4956"/>
        <w:rPr>
          <w:sz w:val="28"/>
          <w:szCs w:val="28"/>
        </w:rPr>
      </w:pPr>
      <w:r>
        <w:rPr>
          <w:sz w:val="28"/>
          <w:szCs w:val="28"/>
        </w:rPr>
        <w:t>от       сентября 2020 г.  №</w:t>
      </w:r>
    </w:p>
    <w:p w:rsidR="0037148A" w:rsidRDefault="0037148A" w:rsidP="00D8791C">
      <w:pPr>
        <w:ind w:left="4956"/>
        <w:rPr>
          <w:sz w:val="28"/>
          <w:szCs w:val="28"/>
        </w:rPr>
      </w:pPr>
    </w:p>
    <w:p w:rsidR="0037148A" w:rsidRPr="00D8791C" w:rsidRDefault="0037148A" w:rsidP="00D8791C">
      <w:pPr>
        <w:ind w:left="4956"/>
        <w:rPr>
          <w:sz w:val="28"/>
          <w:szCs w:val="28"/>
        </w:rPr>
      </w:pPr>
    </w:p>
    <w:p w:rsidR="0037148A" w:rsidRDefault="0037148A" w:rsidP="00D8791C">
      <w:pPr>
        <w:jc w:val="center"/>
        <w:rPr>
          <w:b/>
          <w:bCs/>
          <w:sz w:val="28"/>
          <w:szCs w:val="28"/>
        </w:rPr>
      </w:pPr>
      <w:r w:rsidRPr="00D8791C">
        <w:rPr>
          <w:b/>
          <w:bCs/>
          <w:sz w:val="28"/>
          <w:szCs w:val="28"/>
        </w:rPr>
        <w:t>Перечень  муниципальных программ</w:t>
      </w:r>
      <w:r>
        <w:rPr>
          <w:b/>
          <w:bCs/>
          <w:sz w:val="28"/>
          <w:szCs w:val="28"/>
        </w:rPr>
        <w:t xml:space="preserve"> муниципального образования </w:t>
      </w:r>
    </w:p>
    <w:p w:rsidR="0037148A" w:rsidRDefault="0037148A" w:rsidP="00D8791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Орджоникидзевский район</w:t>
      </w:r>
    </w:p>
    <w:p w:rsidR="0037148A" w:rsidRDefault="0037148A" w:rsidP="00D8791C">
      <w:pPr>
        <w:jc w:val="center"/>
        <w:rPr>
          <w:b/>
          <w:bCs/>
          <w:sz w:val="28"/>
          <w:szCs w:val="28"/>
        </w:rPr>
      </w:pPr>
    </w:p>
    <w:p w:rsidR="0037148A" w:rsidRPr="00D8791C" w:rsidRDefault="0037148A" w:rsidP="00D8791C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30"/>
        <w:gridCol w:w="5662"/>
        <w:gridCol w:w="3178"/>
      </w:tblGrid>
      <w:tr w:rsidR="0037148A" w:rsidRPr="007B48DB">
        <w:tc>
          <w:tcPr>
            <w:tcW w:w="730" w:type="dxa"/>
          </w:tcPr>
          <w:p w:rsidR="0037148A" w:rsidRPr="007B48DB" w:rsidRDefault="0037148A" w:rsidP="00AB6A71">
            <w:pPr>
              <w:jc w:val="center"/>
              <w:rPr>
                <w:sz w:val="24"/>
                <w:szCs w:val="24"/>
              </w:rPr>
            </w:pPr>
            <w:r w:rsidRPr="007B48DB">
              <w:rPr>
                <w:sz w:val="24"/>
                <w:szCs w:val="24"/>
              </w:rPr>
              <w:t>№</w:t>
            </w:r>
          </w:p>
          <w:p w:rsidR="0037148A" w:rsidRPr="007B48DB" w:rsidRDefault="0037148A" w:rsidP="00AB6A71">
            <w:pPr>
              <w:jc w:val="center"/>
              <w:rPr>
                <w:sz w:val="24"/>
                <w:szCs w:val="24"/>
              </w:rPr>
            </w:pPr>
            <w:r w:rsidRPr="007B48DB">
              <w:rPr>
                <w:sz w:val="24"/>
                <w:szCs w:val="24"/>
              </w:rPr>
              <w:t>п/п</w:t>
            </w:r>
          </w:p>
        </w:tc>
        <w:tc>
          <w:tcPr>
            <w:tcW w:w="5662" w:type="dxa"/>
          </w:tcPr>
          <w:p w:rsidR="0037148A" w:rsidRPr="007B48DB" w:rsidRDefault="0037148A" w:rsidP="00AB6A71">
            <w:pPr>
              <w:jc w:val="center"/>
              <w:rPr>
                <w:sz w:val="24"/>
                <w:szCs w:val="24"/>
              </w:rPr>
            </w:pPr>
            <w:r w:rsidRPr="007B48DB">
              <w:rPr>
                <w:sz w:val="24"/>
                <w:szCs w:val="24"/>
              </w:rPr>
              <w:t>Наименование Программы</w:t>
            </w:r>
          </w:p>
        </w:tc>
        <w:tc>
          <w:tcPr>
            <w:tcW w:w="3178" w:type="dxa"/>
          </w:tcPr>
          <w:p w:rsidR="0037148A" w:rsidRDefault="0037148A" w:rsidP="00AB6A71">
            <w:pPr>
              <w:jc w:val="center"/>
              <w:rPr>
                <w:sz w:val="24"/>
                <w:szCs w:val="24"/>
              </w:rPr>
            </w:pPr>
            <w:r w:rsidRPr="007B48DB">
              <w:rPr>
                <w:sz w:val="24"/>
                <w:szCs w:val="24"/>
              </w:rPr>
              <w:t>Ответственный</w:t>
            </w:r>
            <w:r>
              <w:rPr>
                <w:sz w:val="24"/>
                <w:szCs w:val="24"/>
                <w:lang w:val="en-US"/>
              </w:rPr>
              <w:t xml:space="preserve"> </w:t>
            </w:r>
          </w:p>
          <w:p w:rsidR="0037148A" w:rsidRPr="0018310F" w:rsidRDefault="0037148A" w:rsidP="00AB6A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исполнитель</w:t>
            </w:r>
          </w:p>
        </w:tc>
      </w:tr>
      <w:tr w:rsidR="0037148A" w:rsidRPr="007B48DB">
        <w:tc>
          <w:tcPr>
            <w:tcW w:w="730" w:type="dxa"/>
          </w:tcPr>
          <w:p w:rsidR="0037148A" w:rsidRPr="009C191D" w:rsidRDefault="0037148A" w:rsidP="00D323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62" w:type="dxa"/>
          </w:tcPr>
          <w:p w:rsidR="0037148A" w:rsidRPr="009C191D" w:rsidRDefault="0037148A" w:rsidP="00AB6A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программа «Развитие муниципальной службы в муниципальном образовании Орджоникидзевский район»</w:t>
            </w:r>
          </w:p>
        </w:tc>
        <w:tc>
          <w:tcPr>
            <w:tcW w:w="3178" w:type="dxa"/>
          </w:tcPr>
          <w:p w:rsidR="0037148A" w:rsidRDefault="0037148A" w:rsidP="00AB6A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</w:p>
          <w:p w:rsidR="0037148A" w:rsidRDefault="0037148A" w:rsidP="00AB6A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Орджоникидзевского </w:t>
            </w:r>
          </w:p>
          <w:p w:rsidR="0037148A" w:rsidRDefault="0037148A" w:rsidP="00AB6A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района</w:t>
            </w:r>
          </w:p>
          <w:p w:rsidR="0037148A" w:rsidRPr="009C191D" w:rsidRDefault="0037148A" w:rsidP="00AB6A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(Будникова Т.А.)</w:t>
            </w:r>
          </w:p>
        </w:tc>
      </w:tr>
      <w:tr w:rsidR="0037148A" w:rsidRPr="007B48DB">
        <w:tc>
          <w:tcPr>
            <w:tcW w:w="730" w:type="dxa"/>
          </w:tcPr>
          <w:p w:rsidR="0037148A" w:rsidRPr="0032093E" w:rsidRDefault="0037148A" w:rsidP="00AB6A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62" w:type="dxa"/>
          </w:tcPr>
          <w:p w:rsidR="0037148A" w:rsidRPr="0032093E" w:rsidRDefault="0037148A" w:rsidP="00AB6A71">
            <w:pPr>
              <w:jc w:val="both"/>
              <w:rPr>
                <w:sz w:val="28"/>
                <w:szCs w:val="28"/>
              </w:rPr>
            </w:pPr>
            <w:r w:rsidRPr="0032093E">
              <w:rPr>
                <w:sz w:val="28"/>
                <w:szCs w:val="28"/>
              </w:rPr>
              <w:t xml:space="preserve">Муниципальная </w:t>
            </w:r>
            <w:r>
              <w:rPr>
                <w:sz w:val="28"/>
                <w:szCs w:val="28"/>
              </w:rPr>
              <w:t xml:space="preserve">программа «Социальная поддержка граждан Орджоникидзевского района </w:t>
            </w:r>
          </w:p>
        </w:tc>
        <w:tc>
          <w:tcPr>
            <w:tcW w:w="3178" w:type="dxa"/>
          </w:tcPr>
          <w:p w:rsidR="0037148A" w:rsidRDefault="0037148A" w:rsidP="00AB6A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</w:p>
          <w:p w:rsidR="0037148A" w:rsidRDefault="0037148A" w:rsidP="00AB6A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Орджоникидзевского </w:t>
            </w:r>
          </w:p>
          <w:p w:rsidR="0037148A" w:rsidRDefault="0037148A" w:rsidP="00AB6A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района</w:t>
            </w:r>
          </w:p>
          <w:p w:rsidR="0037148A" w:rsidRPr="0032093E" w:rsidRDefault="0037148A" w:rsidP="00AB6A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(Кривошеева И.В.)</w:t>
            </w:r>
          </w:p>
        </w:tc>
      </w:tr>
      <w:tr w:rsidR="0037148A" w:rsidRPr="007B48DB">
        <w:tc>
          <w:tcPr>
            <w:tcW w:w="730" w:type="dxa"/>
          </w:tcPr>
          <w:p w:rsidR="0037148A" w:rsidRDefault="0037148A" w:rsidP="00AB6A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662" w:type="dxa"/>
          </w:tcPr>
          <w:p w:rsidR="0037148A" w:rsidRDefault="0037148A" w:rsidP="00AB6A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Муниципальная программа «Защита населения и территории Орджоникидзевского района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3178" w:type="dxa"/>
          </w:tcPr>
          <w:p w:rsidR="0037148A" w:rsidRDefault="0037148A" w:rsidP="00AB6A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 ГО и ЧС Администрации Орджоникидзевского района</w:t>
            </w:r>
          </w:p>
          <w:p w:rsidR="0037148A" w:rsidRDefault="0037148A" w:rsidP="00AB6A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(Нырко М.В.)</w:t>
            </w:r>
          </w:p>
        </w:tc>
      </w:tr>
      <w:tr w:rsidR="0037148A" w:rsidRPr="0032093E">
        <w:tc>
          <w:tcPr>
            <w:tcW w:w="730" w:type="dxa"/>
          </w:tcPr>
          <w:p w:rsidR="0037148A" w:rsidRDefault="0037148A" w:rsidP="00AB6A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662" w:type="dxa"/>
          </w:tcPr>
          <w:p w:rsidR="0037148A" w:rsidRDefault="0037148A" w:rsidP="002A27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программа «Профилактика безнадзорности и правонарушений несовершеннолетних в Орджоникидзевском районе»</w:t>
            </w:r>
          </w:p>
        </w:tc>
        <w:tc>
          <w:tcPr>
            <w:tcW w:w="3178" w:type="dxa"/>
          </w:tcPr>
          <w:p w:rsidR="0037148A" w:rsidRDefault="0037148A" w:rsidP="00AB6A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</w:p>
          <w:p w:rsidR="0037148A" w:rsidRDefault="0037148A" w:rsidP="00AB6A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Орджоникидзевского района</w:t>
            </w:r>
          </w:p>
          <w:p w:rsidR="0037148A" w:rsidRDefault="0037148A" w:rsidP="00AB6A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(Белова А.Г.)</w:t>
            </w:r>
          </w:p>
        </w:tc>
      </w:tr>
      <w:tr w:rsidR="0037148A" w:rsidRPr="007B48DB">
        <w:tc>
          <w:tcPr>
            <w:tcW w:w="730" w:type="dxa"/>
          </w:tcPr>
          <w:p w:rsidR="0037148A" w:rsidRPr="00714F6E" w:rsidRDefault="0037148A" w:rsidP="00AB6A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662" w:type="dxa"/>
          </w:tcPr>
          <w:p w:rsidR="0037148A" w:rsidRPr="00146157" w:rsidRDefault="0037148A" w:rsidP="002A2797">
            <w:pPr>
              <w:jc w:val="both"/>
              <w:rPr>
                <w:spacing w:val="-2"/>
                <w:sz w:val="28"/>
                <w:szCs w:val="28"/>
              </w:rPr>
            </w:pPr>
            <w:r w:rsidRPr="00146157">
              <w:rPr>
                <w:spacing w:val="-2"/>
                <w:sz w:val="28"/>
                <w:szCs w:val="28"/>
              </w:rPr>
              <w:t>Муниципальная программа «Повышение безопасности дорожного движения в Орджоникидзевском районе»</w:t>
            </w:r>
          </w:p>
        </w:tc>
        <w:tc>
          <w:tcPr>
            <w:tcW w:w="3178" w:type="dxa"/>
          </w:tcPr>
          <w:p w:rsidR="0037148A" w:rsidRPr="00714F6E" w:rsidRDefault="0037148A" w:rsidP="00AB6A71">
            <w:pPr>
              <w:jc w:val="center"/>
              <w:rPr>
                <w:sz w:val="28"/>
                <w:szCs w:val="28"/>
              </w:rPr>
            </w:pPr>
            <w:r w:rsidRPr="00714F6E">
              <w:rPr>
                <w:sz w:val="28"/>
                <w:szCs w:val="28"/>
              </w:rPr>
              <w:t xml:space="preserve">Администрация </w:t>
            </w:r>
          </w:p>
          <w:p w:rsidR="0037148A" w:rsidRPr="00714F6E" w:rsidRDefault="0037148A" w:rsidP="00AB6A71">
            <w:pPr>
              <w:jc w:val="center"/>
              <w:rPr>
                <w:sz w:val="28"/>
                <w:szCs w:val="28"/>
              </w:rPr>
            </w:pPr>
            <w:r w:rsidRPr="00714F6E">
              <w:rPr>
                <w:sz w:val="28"/>
                <w:szCs w:val="28"/>
              </w:rPr>
              <w:t xml:space="preserve">Орджоникидзевского </w:t>
            </w:r>
          </w:p>
          <w:p w:rsidR="0037148A" w:rsidRPr="00714F6E" w:rsidRDefault="0037148A" w:rsidP="00AB6A71">
            <w:pPr>
              <w:jc w:val="center"/>
              <w:rPr>
                <w:sz w:val="28"/>
                <w:szCs w:val="28"/>
              </w:rPr>
            </w:pPr>
            <w:r w:rsidRPr="00714F6E">
              <w:rPr>
                <w:sz w:val="28"/>
                <w:szCs w:val="28"/>
              </w:rPr>
              <w:t>района</w:t>
            </w:r>
          </w:p>
          <w:p w:rsidR="0037148A" w:rsidRPr="009D0930" w:rsidRDefault="0037148A" w:rsidP="00AB6A71">
            <w:pPr>
              <w:jc w:val="center"/>
              <w:rPr>
                <w:sz w:val="28"/>
                <w:szCs w:val="28"/>
              </w:rPr>
            </w:pPr>
            <w:r w:rsidRPr="00714F6E">
              <w:rPr>
                <w:sz w:val="28"/>
                <w:szCs w:val="28"/>
              </w:rPr>
              <w:t>(Пархоменко Н.А.)</w:t>
            </w:r>
          </w:p>
        </w:tc>
      </w:tr>
      <w:tr w:rsidR="0037148A" w:rsidRPr="0032093E">
        <w:tc>
          <w:tcPr>
            <w:tcW w:w="730" w:type="dxa"/>
          </w:tcPr>
          <w:p w:rsidR="0037148A" w:rsidRDefault="0037148A" w:rsidP="00AB6A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662" w:type="dxa"/>
          </w:tcPr>
          <w:p w:rsidR="0037148A" w:rsidRDefault="0037148A" w:rsidP="002A27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программа «Об улучшении условий и охраны труда в Орджоникидзевском районе»</w:t>
            </w:r>
          </w:p>
        </w:tc>
        <w:tc>
          <w:tcPr>
            <w:tcW w:w="3178" w:type="dxa"/>
          </w:tcPr>
          <w:p w:rsidR="0037148A" w:rsidRDefault="0037148A" w:rsidP="00AB6A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</w:p>
          <w:p w:rsidR="0037148A" w:rsidRDefault="0037148A" w:rsidP="00AB6A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Орджоникидзевского района</w:t>
            </w:r>
          </w:p>
          <w:p w:rsidR="0037148A" w:rsidRDefault="0037148A" w:rsidP="00AB6A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(Пархоменко Н.А.)</w:t>
            </w:r>
          </w:p>
        </w:tc>
      </w:tr>
      <w:tr w:rsidR="0037148A" w:rsidRPr="0032093E">
        <w:tc>
          <w:tcPr>
            <w:tcW w:w="730" w:type="dxa"/>
          </w:tcPr>
          <w:p w:rsidR="0037148A" w:rsidRPr="00215F3F" w:rsidRDefault="0037148A" w:rsidP="00AB6A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662" w:type="dxa"/>
          </w:tcPr>
          <w:p w:rsidR="0037148A" w:rsidRPr="00EB2908" w:rsidRDefault="0037148A" w:rsidP="00AB6A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Муниципальная </w:t>
            </w:r>
            <w:r w:rsidRPr="00215F3F">
              <w:rPr>
                <w:sz w:val="28"/>
                <w:szCs w:val="28"/>
              </w:rPr>
              <w:t>программа «Обеспечение общественного порядка и противодействие преступности в Орджоникид</w:t>
            </w:r>
            <w:r>
              <w:rPr>
                <w:sz w:val="28"/>
                <w:szCs w:val="28"/>
              </w:rPr>
              <w:t>зевском районе</w:t>
            </w:r>
            <w:r w:rsidRPr="00215F3F">
              <w:rPr>
                <w:sz w:val="28"/>
                <w:szCs w:val="28"/>
              </w:rPr>
              <w:t>»</w:t>
            </w:r>
          </w:p>
        </w:tc>
        <w:tc>
          <w:tcPr>
            <w:tcW w:w="3178" w:type="dxa"/>
          </w:tcPr>
          <w:p w:rsidR="0037148A" w:rsidRDefault="0037148A" w:rsidP="00AB6A71">
            <w:pPr>
              <w:jc w:val="center"/>
              <w:rPr>
                <w:sz w:val="28"/>
                <w:szCs w:val="28"/>
              </w:rPr>
            </w:pPr>
            <w:r w:rsidRPr="00215F3F">
              <w:rPr>
                <w:sz w:val="28"/>
                <w:szCs w:val="28"/>
              </w:rPr>
              <w:t xml:space="preserve">Администрация </w:t>
            </w:r>
          </w:p>
          <w:p w:rsidR="0037148A" w:rsidRDefault="0037148A" w:rsidP="00AB6A71">
            <w:pPr>
              <w:jc w:val="center"/>
              <w:rPr>
                <w:sz w:val="28"/>
                <w:szCs w:val="28"/>
              </w:rPr>
            </w:pPr>
            <w:r w:rsidRPr="00215F3F">
              <w:rPr>
                <w:sz w:val="28"/>
                <w:szCs w:val="28"/>
              </w:rPr>
              <w:t xml:space="preserve">Орджоникидзевского </w:t>
            </w:r>
          </w:p>
          <w:p w:rsidR="0037148A" w:rsidRDefault="0037148A" w:rsidP="00AB6A71">
            <w:pPr>
              <w:jc w:val="center"/>
              <w:rPr>
                <w:sz w:val="28"/>
                <w:szCs w:val="28"/>
              </w:rPr>
            </w:pPr>
            <w:r w:rsidRPr="00215F3F">
              <w:rPr>
                <w:sz w:val="28"/>
                <w:szCs w:val="28"/>
              </w:rPr>
              <w:t xml:space="preserve">района </w:t>
            </w:r>
          </w:p>
          <w:p w:rsidR="0037148A" w:rsidRPr="00215F3F" w:rsidRDefault="0037148A" w:rsidP="007466E1">
            <w:pPr>
              <w:jc w:val="center"/>
              <w:rPr>
                <w:sz w:val="28"/>
                <w:szCs w:val="28"/>
              </w:rPr>
            </w:pPr>
            <w:r w:rsidRPr="00215F3F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Морозова С.С.)</w:t>
            </w:r>
          </w:p>
        </w:tc>
      </w:tr>
      <w:tr w:rsidR="0037148A" w:rsidRPr="007B48DB">
        <w:tc>
          <w:tcPr>
            <w:tcW w:w="730" w:type="dxa"/>
          </w:tcPr>
          <w:p w:rsidR="0037148A" w:rsidRDefault="0037148A" w:rsidP="00AB6A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662" w:type="dxa"/>
          </w:tcPr>
          <w:p w:rsidR="0037148A" w:rsidRDefault="0037148A" w:rsidP="002A27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программа «Развитие физической культуры и спорта Орджоникидзевского района»</w:t>
            </w:r>
          </w:p>
        </w:tc>
        <w:tc>
          <w:tcPr>
            <w:tcW w:w="3178" w:type="dxa"/>
          </w:tcPr>
          <w:p w:rsidR="0037148A" w:rsidRDefault="0037148A" w:rsidP="00AB6A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культуры, молодёжи и спорта</w:t>
            </w:r>
          </w:p>
          <w:p w:rsidR="0037148A" w:rsidRPr="00215F3F" w:rsidRDefault="0037148A" w:rsidP="00AB6A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(Венгерак Э.А.)</w:t>
            </w:r>
          </w:p>
        </w:tc>
      </w:tr>
      <w:tr w:rsidR="0037148A" w:rsidRPr="007B48DB">
        <w:tc>
          <w:tcPr>
            <w:tcW w:w="730" w:type="dxa"/>
          </w:tcPr>
          <w:p w:rsidR="0037148A" w:rsidRDefault="0037148A" w:rsidP="00AB6A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662" w:type="dxa"/>
          </w:tcPr>
          <w:p w:rsidR="0037148A" w:rsidRDefault="0037148A" w:rsidP="002A27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программа «Культура Орджоникидзевского района»</w:t>
            </w:r>
          </w:p>
        </w:tc>
        <w:tc>
          <w:tcPr>
            <w:tcW w:w="3178" w:type="dxa"/>
          </w:tcPr>
          <w:p w:rsidR="0037148A" w:rsidRDefault="0037148A" w:rsidP="00AB6A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культуры, молодёжи и спорта</w:t>
            </w:r>
          </w:p>
          <w:p w:rsidR="0037148A" w:rsidRPr="00215F3F" w:rsidRDefault="0037148A" w:rsidP="00AB6A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(Венгерак Э.А.)</w:t>
            </w:r>
          </w:p>
        </w:tc>
      </w:tr>
      <w:tr w:rsidR="0037148A" w:rsidRPr="009C191D">
        <w:tc>
          <w:tcPr>
            <w:tcW w:w="730" w:type="dxa"/>
          </w:tcPr>
          <w:p w:rsidR="0037148A" w:rsidRDefault="0037148A" w:rsidP="007466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662" w:type="dxa"/>
          </w:tcPr>
          <w:p w:rsidR="0037148A" w:rsidRDefault="0037148A" w:rsidP="002A27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программа «Молодёжь Орджоникидзевского района»</w:t>
            </w:r>
          </w:p>
        </w:tc>
        <w:tc>
          <w:tcPr>
            <w:tcW w:w="3178" w:type="dxa"/>
          </w:tcPr>
          <w:p w:rsidR="0037148A" w:rsidRDefault="0037148A" w:rsidP="00AB6A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культуры, молодёжи и спорта</w:t>
            </w:r>
          </w:p>
          <w:p w:rsidR="0037148A" w:rsidRPr="00215F3F" w:rsidRDefault="0037148A" w:rsidP="00AB6A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(Венгерак Э.А.)</w:t>
            </w:r>
          </w:p>
        </w:tc>
      </w:tr>
      <w:tr w:rsidR="0037148A" w:rsidRPr="009C191D">
        <w:tc>
          <w:tcPr>
            <w:tcW w:w="730" w:type="dxa"/>
          </w:tcPr>
          <w:p w:rsidR="0037148A" w:rsidRDefault="0037148A" w:rsidP="007466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662" w:type="dxa"/>
          </w:tcPr>
          <w:p w:rsidR="0037148A" w:rsidRDefault="0037148A" w:rsidP="00AB6A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программа «Развитие туризма в Орджоникидзевском районе»</w:t>
            </w:r>
          </w:p>
        </w:tc>
        <w:tc>
          <w:tcPr>
            <w:tcW w:w="3178" w:type="dxa"/>
          </w:tcPr>
          <w:p w:rsidR="0037148A" w:rsidRDefault="0037148A" w:rsidP="00AB6A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культуры, молодёжи и спорта</w:t>
            </w:r>
          </w:p>
          <w:p w:rsidR="0037148A" w:rsidRPr="00215F3F" w:rsidRDefault="0037148A" w:rsidP="00D323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(Венгерак Э.А.)  </w:t>
            </w:r>
          </w:p>
        </w:tc>
      </w:tr>
      <w:tr w:rsidR="0037148A" w:rsidRPr="007B48DB">
        <w:tc>
          <w:tcPr>
            <w:tcW w:w="730" w:type="dxa"/>
          </w:tcPr>
          <w:p w:rsidR="0037148A" w:rsidRPr="00714F6E" w:rsidRDefault="0037148A" w:rsidP="007466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662" w:type="dxa"/>
          </w:tcPr>
          <w:p w:rsidR="0037148A" w:rsidRPr="00714F6E" w:rsidRDefault="0037148A" w:rsidP="002A2797">
            <w:pPr>
              <w:jc w:val="both"/>
              <w:rPr>
                <w:sz w:val="28"/>
                <w:szCs w:val="28"/>
              </w:rPr>
            </w:pPr>
            <w:r w:rsidRPr="00714F6E">
              <w:rPr>
                <w:sz w:val="28"/>
                <w:szCs w:val="28"/>
              </w:rPr>
              <w:t>Муниципальная программа «Патриотическое воспитание граждан Российской Федерации, проживающих в Орджоникидзевском районе Республики Хакасия»</w:t>
            </w:r>
          </w:p>
        </w:tc>
        <w:tc>
          <w:tcPr>
            <w:tcW w:w="3178" w:type="dxa"/>
          </w:tcPr>
          <w:p w:rsidR="0037148A" w:rsidRPr="00714F6E" w:rsidRDefault="0037148A" w:rsidP="00AB6A71">
            <w:pPr>
              <w:jc w:val="center"/>
              <w:rPr>
                <w:sz w:val="28"/>
                <w:szCs w:val="28"/>
              </w:rPr>
            </w:pPr>
            <w:r w:rsidRPr="00714F6E">
              <w:rPr>
                <w:sz w:val="28"/>
                <w:szCs w:val="28"/>
              </w:rPr>
              <w:t xml:space="preserve">Управление </w:t>
            </w:r>
          </w:p>
          <w:p w:rsidR="0037148A" w:rsidRPr="00714F6E" w:rsidRDefault="0037148A" w:rsidP="00AB6A71">
            <w:pPr>
              <w:jc w:val="center"/>
              <w:rPr>
                <w:sz w:val="28"/>
                <w:szCs w:val="28"/>
              </w:rPr>
            </w:pPr>
            <w:r w:rsidRPr="00714F6E">
              <w:rPr>
                <w:sz w:val="28"/>
                <w:szCs w:val="28"/>
              </w:rPr>
              <w:t>образования</w:t>
            </w:r>
          </w:p>
          <w:p w:rsidR="0037148A" w:rsidRPr="00714F6E" w:rsidRDefault="0037148A" w:rsidP="00AB6A71">
            <w:pPr>
              <w:jc w:val="center"/>
              <w:rPr>
                <w:sz w:val="28"/>
                <w:szCs w:val="28"/>
              </w:rPr>
            </w:pPr>
            <w:r w:rsidRPr="00714F6E">
              <w:rPr>
                <w:sz w:val="28"/>
                <w:szCs w:val="28"/>
              </w:rPr>
              <w:t>(Данилова Е.В.)</w:t>
            </w:r>
          </w:p>
        </w:tc>
      </w:tr>
      <w:tr w:rsidR="0037148A" w:rsidRPr="007B48DB">
        <w:tc>
          <w:tcPr>
            <w:tcW w:w="730" w:type="dxa"/>
          </w:tcPr>
          <w:p w:rsidR="0037148A" w:rsidRPr="00714F6E" w:rsidRDefault="0037148A" w:rsidP="007466E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662" w:type="dxa"/>
          </w:tcPr>
          <w:p w:rsidR="0037148A" w:rsidRPr="00714F6E" w:rsidRDefault="0037148A" w:rsidP="002A2797">
            <w:pPr>
              <w:jc w:val="both"/>
              <w:rPr>
                <w:sz w:val="28"/>
                <w:szCs w:val="28"/>
              </w:rPr>
            </w:pPr>
            <w:r w:rsidRPr="00714F6E">
              <w:rPr>
                <w:sz w:val="28"/>
                <w:szCs w:val="28"/>
              </w:rPr>
              <w:t>Муниципальная программа «Развитие образования в Орджоникидзевском районе»</w:t>
            </w:r>
          </w:p>
        </w:tc>
        <w:tc>
          <w:tcPr>
            <w:tcW w:w="3178" w:type="dxa"/>
          </w:tcPr>
          <w:p w:rsidR="0037148A" w:rsidRPr="00714F6E" w:rsidRDefault="0037148A" w:rsidP="00AB6A71">
            <w:pPr>
              <w:jc w:val="center"/>
              <w:rPr>
                <w:sz w:val="28"/>
                <w:szCs w:val="28"/>
              </w:rPr>
            </w:pPr>
            <w:r w:rsidRPr="00714F6E">
              <w:rPr>
                <w:sz w:val="28"/>
                <w:szCs w:val="28"/>
              </w:rPr>
              <w:t xml:space="preserve">Управление </w:t>
            </w:r>
          </w:p>
          <w:p w:rsidR="0037148A" w:rsidRPr="00714F6E" w:rsidRDefault="0037148A" w:rsidP="00AB6A71">
            <w:pPr>
              <w:jc w:val="center"/>
              <w:rPr>
                <w:sz w:val="28"/>
                <w:szCs w:val="28"/>
              </w:rPr>
            </w:pPr>
            <w:r w:rsidRPr="00714F6E">
              <w:rPr>
                <w:sz w:val="28"/>
                <w:szCs w:val="28"/>
              </w:rPr>
              <w:t>образования</w:t>
            </w:r>
          </w:p>
          <w:p w:rsidR="0037148A" w:rsidRPr="00714F6E" w:rsidRDefault="0037148A" w:rsidP="00AB6A71">
            <w:pPr>
              <w:jc w:val="center"/>
              <w:rPr>
                <w:sz w:val="28"/>
                <w:szCs w:val="28"/>
              </w:rPr>
            </w:pPr>
            <w:r w:rsidRPr="00714F6E">
              <w:rPr>
                <w:sz w:val="28"/>
                <w:szCs w:val="28"/>
              </w:rPr>
              <w:t>(Данилова Е.В.)</w:t>
            </w:r>
          </w:p>
        </w:tc>
      </w:tr>
      <w:tr w:rsidR="0037148A" w:rsidRPr="007B48DB">
        <w:tc>
          <w:tcPr>
            <w:tcW w:w="730" w:type="dxa"/>
          </w:tcPr>
          <w:p w:rsidR="0037148A" w:rsidRDefault="0037148A" w:rsidP="007466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5662" w:type="dxa"/>
          </w:tcPr>
          <w:p w:rsidR="0037148A" w:rsidRPr="009D0930" w:rsidRDefault="0037148A" w:rsidP="002A27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программа «Управление муниципальным имуществом муниципального образования Орджоникидзевский район»</w:t>
            </w:r>
          </w:p>
        </w:tc>
        <w:tc>
          <w:tcPr>
            <w:tcW w:w="3178" w:type="dxa"/>
          </w:tcPr>
          <w:p w:rsidR="0037148A" w:rsidRPr="009D0930" w:rsidRDefault="0037148A" w:rsidP="00AB6A71">
            <w:pPr>
              <w:jc w:val="center"/>
              <w:rPr>
                <w:sz w:val="28"/>
                <w:szCs w:val="28"/>
              </w:rPr>
            </w:pPr>
            <w:r w:rsidRPr="009D0930">
              <w:rPr>
                <w:sz w:val="28"/>
                <w:szCs w:val="28"/>
              </w:rPr>
              <w:t>Управление муниципального имущества</w:t>
            </w:r>
          </w:p>
          <w:p w:rsidR="0037148A" w:rsidRPr="009D0930" w:rsidRDefault="0037148A" w:rsidP="00AB6A71">
            <w:pPr>
              <w:jc w:val="center"/>
              <w:rPr>
                <w:sz w:val="28"/>
                <w:szCs w:val="28"/>
              </w:rPr>
            </w:pPr>
            <w:r w:rsidRPr="009D0930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Ананьева О.М.)</w:t>
            </w:r>
          </w:p>
        </w:tc>
      </w:tr>
      <w:tr w:rsidR="0037148A" w:rsidRPr="00215F3F">
        <w:tc>
          <w:tcPr>
            <w:tcW w:w="730" w:type="dxa"/>
          </w:tcPr>
          <w:p w:rsidR="0037148A" w:rsidRPr="009D0930" w:rsidRDefault="0037148A" w:rsidP="007466E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5662" w:type="dxa"/>
          </w:tcPr>
          <w:p w:rsidR="0037148A" w:rsidRPr="009D0930" w:rsidRDefault="0037148A" w:rsidP="002A2797">
            <w:pPr>
              <w:jc w:val="both"/>
              <w:rPr>
                <w:sz w:val="28"/>
                <w:szCs w:val="28"/>
              </w:rPr>
            </w:pPr>
            <w:r w:rsidRPr="009D0930">
              <w:rPr>
                <w:sz w:val="28"/>
                <w:szCs w:val="28"/>
              </w:rPr>
              <w:t>Муниципальная программа «Обеспечение жильём молодых семей в Орджоникидзевском районе»</w:t>
            </w:r>
          </w:p>
        </w:tc>
        <w:tc>
          <w:tcPr>
            <w:tcW w:w="3178" w:type="dxa"/>
          </w:tcPr>
          <w:p w:rsidR="0037148A" w:rsidRPr="009D0930" w:rsidRDefault="0037148A" w:rsidP="00AB6A71">
            <w:pPr>
              <w:jc w:val="center"/>
              <w:rPr>
                <w:sz w:val="28"/>
                <w:szCs w:val="28"/>
              </w:rPr>
            </w:pPr>
            <w:r w:rsidRPr="009D0930">
              <w:rPr>
                <w:sz w:val="28"/>
                <w:szCs w:val="28"/>
              </w:rPr>
              <w:t>Управление муниципального имущества</w:t>
            </w:r>
          </w:p>
          <w:p w:rsidR="0037148A" w:rsidRPr="009D0930" w:rsidRDefault="0037148A" w:rsidP="00AB6A71">
            <w:pPr>
              <w:jc w:val="center"/>
              <w:rPr>
                <w:sz w:val="28"/>
                <w:szCs w:val="28"/>
              </w:rPr>
            </w:pPr>
            <w:r w:rsidRPr="009D0930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Ананьева О.М.)</w:t>
            </w:r>
          </w:p>
        </w:tc>
      </w:tr>
      <w:tr w:rsidR="0037148A" w:rsidRPr="00215F3F">
        <w:tc>
          <w:tcPr>
            <w:tcW w:w="730" w:type="dxa"/>
          </w:tcPr>
          <w:p w:rsidR="0037148A" w:rsidRPr="009F24A7" w:rsidRDefault="0037148A" w:rsidP="007466E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5662" w:type="dxa"/>
          </w:tcPr>
          <w:p w:rsidR="0037148A" w:rsidRDefault="0037148A" w:rsidP="00AB6A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программа «Организация транспортного обслуживания органов местного самоуправления муниципального образования Орджоникидзевский район»</w:t>
            </w:r>
          </w:p>
        </w:tc>
        <w:tc>
          <w:tcPr>
            <w:tcW w:w="3178" w:type="dxa"/>
          </w:tcPr>
          <w:p w:rsidR="0037148A" w:rsidRPr="009D0930" w:rsidRDefault="0037148A" w:rsidP="00AB6A71">
            <w:pPr>
              <w:jc w:val="center"/>
              <w:rPr>
                <w:sz w:val="28"/>
                <w:szCs w:val="28"/>
              </w:rPr>
            </w:pPr>
            <w:r w:rsidRPr="009D0930">
              <w:rPr>
                <w:sz w:val="28"/>
                <w:szCs w:val="28"/>
              </w:rPr>
              <w:t>Управление муниципального имущества</w:t>
            </w:r>
          </w:p>
          <w:p w:rsidR="0037148A" w:rsidRDefault="0037148A" w:rsidP="00AB6A71">
            <w:pPr>
              <w:jc w:val="center"/>
              <w:rPr>
                <w:sz w:val="28"/>
                <w:szCs w:val="28"/>
              </w:rPr>
            </w:pPr>
            <w:r w:rsidRPr="009D0930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Ананьева О.М.)</w:t>
            </w:r>
          </w:p>
        </w:tc>
      </w:tr>
      <w:tr w:rsidR="0037148A" w:rsidRPr="00215F3F">
        <w:tc>
          <w:tcPr>
            <w:tcW w:w="730" w:type="dxa"/>
          </w:tcPr>
          <w:p w:rsidR="0037148A" w:rsidRPr="009F24A7" w:rsidRDefault="0037148A" w:rsidP="007466E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5662" w:type="dxa"/>
          </w:tcPr>
          <w:p w:rsidR="0037148A" w:rsidRDefault="0037148A" w:rsidP="005E56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программа «Охрана окружающей среды, воспроизводство и использование природных ресурсов в Орджоникидзевском районе Республики Хакасия»</w:t>
            </w:r>
          </w:p>
        </w:tc>
        <w:tc>
          <w:tcPr>
            <w:tcW w:w="3178" w:type="dxa"/>
          </w:tcPr>
          <w:p w:rsidR="0037148A" w:rsidRDefault="0037148A" w:rsidP="00AB6A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экономики и ЖКХ</w:t>
            </w:r>
          </w:p>
          <w:p w:rsidR="0037148A" w:rsidRDefault="0037148A" w:rsidP="00AB6A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(Громыко С.С.)</w:t>
            </w:r>
          </w:p>
        </w:tc>
      </w:tr>
      <w:tr w:rsidR="0037148A" w:rsidRPr="00215F3F">
        <w:tc>
          <w:tcPr>
            <w:tcW w:w="730" w:type="dxa"/>
          </w:tcPr>
          <w:p w:rsidR="0037148A" w:rsidRDefault="0037148A" w:rsidP="00AB6A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5662" w:type="dxa"/>
          </w:tcPr>
          <w:p w:rsidR="0037148A" w:rsidRDefault="0037148A" w:rsidP="005E56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программа «О защите прав потребителей в муниципальном образовании Орджоникидзевский район»</w:t>
            </w:r>
          </w:p>
        </w:tc>
        <w:tc>
          <w:tcPr>
            <w:tcW w:w="3178" w:type="dxa"/>
          </w:tcPr>
          <w:p w:rsidR="0037148A" w:rsidRDefault="0037148A" w:rsidP="004D00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экономики и ЖКХ</w:t>
            </w:r>
          </w:p>
          <w:p w:rsidR="0037148A" w:rsidRDefault="0037148A" w:rsidP="004D00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(Громыко С.С.)</w:t>
            </w:r>
          </w:p>
        </w:tc>
      </w:tr>
      <w:tr w:rsidR="0037148A" w:rsidRPr="00215F3F">
        <w:tc>
          <w:tcPr>
            <w:tcW w:w="730" w:type="dxa"/>
          </w:tcPr>
          <w:p w:rsidR="0037148A" w:rsidRDefault="0037148A" w:rsidP="004D00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5662" w:type="dxa"/>
          </w:tcPr>
          <w:p w:rsidR="0037148A" w:rsidRDefault="0037148A" w:rsidP="002A27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программа «Развитие субъектов малого и среднего предпринимательства в Орджоникидзевском районе»</w:t>
            </w:r>
          </w:p>
        </w:tc>
        <w:tc>
          <w:tcPr>
            <w:tcW w:w="3178" w:type="dxa"/>
          </w:tcPr>
          <w:p w:rsidR="0037148A" w:rsidRDefault="0037148A" w:rsidP="00AB6A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экономики и ЖКХ</w:t>
            </w:r>
          </w:p>
          <w:p w:rsidR="0037148A" w:rsidRDefault="0037148A" w:rsidP="00AB6A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(Громыко С.С.)</w:t>
            </w:r>
          </w:p>
        </w:tc>
      </w:tr>
      <w:tr w:rsidR="0037148A" w:rsidRPr="00215F3F">
        <w:tc>
          <w:tcPr>
            <w:tcW w:w="730" w:type="dxa"/>
          </w:tcPr>
          <w:p w:rsidR="0037148A" w:rsidRDefault="0037148A" w:rsidP="007466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5662" w:type="dxa"/>
          </w:tcPr>
          <w:p w:rsidR="0037148A" w:rsidRDefault="0037148A" w:rsidP="002A27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программа «Развитие торговли в Орджоникидзевском районе»</w:t>
            </w:r>
          </w:p>
        </w:tc>
        <w:tc>
          <w:tcPr>
            <w:tcW w:w="3178" w:type="dxa"/>
          </w:tcPr>
          <w:p w:rsidR="0037148A" w:rsidRDefault="0037148A" w:rsidP="00AB6A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экономики и ЖКХ</w:t>
            </w:r>
          </w:p>
          <w:p w:rsidR="0037148A" w:rsidRDefault="0037148A" w:rsidP="00AB6A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(Громыко С.С.)</w:t>
            </w:r>
          </w:p>
        </w:tc>
      </w:tr>
      <w:tr w:rsidR="0037148A" w:rsidRPr="00215F3F">
        <w:tc>
          <w:tcPr>
            <w:tcW w:w="730" w:type="dxa"/>
          </w:tcPr>
          <w:p w:rsidR="0037148A" w:rsidRPr="003D7A36" w:rsidRDefault="0037148A" w:rsidP="007466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5662" w:type="dxa"/>
          </w:tcPr>
          <w:p w:rsidR="0037148A" w:rsidRPr="003D7A36" w:rsidRDefault="0037148A" w:rsidP="002A2797">
            <w:pPr>
              <w:jc w:val="both"/>
              <w:rPr>
                <w:sz w:val="28"/>
                <w:szCs w:val="28"/>
              </w:rPr>
            </w:pPr>
            <w:r w:rsidRPr="003D7A36">
              <w:rPr>
                <w:sz w:val="28"/>
                <w:szCs w:val="28"/>
              </w:rPr>
              <w:t>Муниципальная программа «Чистая вода»</w:t>
            </w:r>
          </w:p>
        </w:tc>
        <w:tc>
          <w:tcPr>
            <w:tcW w:w="3178" w:type="dxa"/>
          </w:tcPr>
          <w:p w:rsidR="0037148A" w:rsidRPr="003D7A36" w:rsidRDefault="0037148A" w:rsidP="00AB6A71">
            <w:pPr>
              <w:jc w:val="center"/>
              <w:rPr>
                <w:sz w:val="28"/>
                <w:szCs w:val="28"/>
              </w:rPr>
            </w:pPr>
            <w:r w:rsidRPr="003D7A36">
              <w:rPr>
                <w:sz w:val="28"/>
                <w:szCs w:val="28"/>
              </w:rPr>
              <w:t>Управление экономики и ЖКХ</w:t>
            </w:r>
          </w:p>
          <w:p w:rsidR="0037148A" w:rsidRDefault="0037148A" w:rsidP="00AB6A71">
            <w:pPr>
              <w:jc w:val="center"/>
              <w:rPr>
                <w:sz w:val="28"/>
                <w:szCs w:val="28"/>
              </w:rPr>
            </w:pPr>
            <w:r w:rsidRPr="003D7A36">
              <w:rPr>
                <w:sz w:val="28"/>
                <w:szCs w:val="28"/>
              </w:rPr>
              <w:t>(Громыко С.С.)</w:t>
            </w:r>
          </w:p>
          <w:p w:rsidR="0037148A" w:rsidRPr="003D7A36" w:rsidRDefault="0037148A" w:rsidP="00AB6A71">
            <w:pPr>
              <w:jc w:val="center"/>
              <w:rPr>
                <w:sz w:val="28"/>
                <w:szCs w:val="28"/>
              </w:rPr>
            </w:pPr>
          </w:p>
        </w:tc>
      </w:tr>
      <w:tr w:rsidR="0037148A" w:rsidRPr="007B48DB">
        <w:tc>
          <w:tcPr>
            <w:tcW w:w="730" w:type="dxa"/>
          </w:tcPr>
          <w:p w:rsidR="0037148A" w:rsidRPr="009F24A7" w:rsidRDefault="0037148A" w:rsidP="007466E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5662" w:type="dxa"/>
          </w:tcPr>
          <w:p w:rsidR="0037148A" w:rsidRDefault="0037148A" w:rsidP="002A27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программа «Энергосбережение и повышение энергетической эффективности в Орджоникидзевском районе Республики Хакасия»</w:t>
            </w:r>
          </w:p>
        </w:tc>
        <w:tc>
          <w:tcPr>
            <w:tcW w:w="3178" w:type="dxa"/>
          </w:tcPr>
          <w:p w:rsidR="0037148A" w:rsidRPr="003D7A36" w:rsidRDefault="0037148A" w:rsidP="00AB6A71">
            <w:pPr>
              <w:jc w:val="center"/>
              <w:rPr>
                <w:sz w:val="28"/>
                <w:szCs w:val="28"/>
              </w:rPr>
            </w:pPr>
            <w:r w:rsidRPr="003D7A36">
              <w:rPr>
                <w:sz w:val="28"/>
                <w:szCs w:val="28"/>
              </w:rPr>
              <w:t>Управление экономики и ЖКХ</w:t>
            </w:r>
          </w:p>
          <w:p w:rsidR="0037148A" w:rsidRDefault="0037148A" w:rsidP="00AB6A71">
            <w:pPr>
              <w:jc w:val="center"/>
              <w:rPr>
                <w:sz w:val="28"/>
                <w:szCs w:val="28"/>
              </w:rPr>
            </w:pPr>
            <w:r w:rsidRPr="003D7A36">
              <w:rPr>
                <w:sz w:val="28"/>
                <w:szCs w:val="28"/>
              </w:rPr>
              <w:t>(Громыко С.С.)</w:t>
            </w:r>
          </w:p>
        </w:tc>
      </w:tr>
      <w:tr w:rsidR="0037148A" w:rsidRPr="007B48DB">
        <w:tc>
          <w:tcPr>
            <w:tcW w:w="730" w:type="dxa"/>
          </w:tcPr>
          <w:p w:rsidR="0037148A" w:rsidRDefault="0037148A" w:rsidP="007466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5662" w:type="dxa"/>
          </w:tcPr>
          <w:p w:rsidR="0037148A" w:rsidRPr="00A213E4" w:rsidRDefault="0037148A" w:rsidP="00AB6A71">
            <w:pPr>
              <w:rPr>
                <w:sz w:val="28"/>
                <w:szCs w:val="28"/>
              </w:rPr>
            </w:pPr>
            <w:r w:rsidRPr="00A213E4">
              <w:rPr>
                <w:sz w:val="28"/>
                <w:szCs w:val="28"/>
              </w:rPr>
              <w:t>Муниципальная программа «Транспортное обслуживание населения Орджоникидзевского района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3178" w:type="dxa"/>
          </w:tcPr>
          <w:p w:rsidR="0037148A" w:rsidRDefault="0037148A" w:rsidP="00AB6A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экономики (Громыко С.С.)</w:t>
            </w:r>
          </w:p>
        </w:tc>
      </w:tr>
      <w:tr w:rsidR="0037148A" w:rsidRPr="00215F3F">
        <w:tc>
          <w:tcPr>
            <w:tcW w:w="730" w:type="dxa"/>
          </w:tcPr>
          <w:p w:rsidR="0037148A" w:rsidRDefault="0037148A" w:rsidP="007466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5662" w:type="dxa"/>
          </w:tcPr>
          <w:p w:rsidR="0037148A" w:rsidRPr="003D7A36" w:rsidRDefault="0037148A" w:rsidP="002A27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программа «Экономическое и социальное развитие сельского хозяйства Орджоникидзевского района»</w:t>
            </w:r>
          </w:p>
        </w:tc>
        <w:tc>
          <w:tcPr>
            <w:tcW w:w="3178" w:type="dxa"/>
          </w:tcPr>
          <w:p w:rsidR="0037148A" w:rsidRDefault="0037148A" w:rsidP="00AB6A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сельского хозяйства</w:t>
            </w:r>
          </w:p>
          <w:p w:rsidR="0037148A" w:rsidRDefault="0037148A" w:rsidP="00AB6A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(Качесова Е.А.)</w:t>
            </w:r>
          </w:p>
          <w:p w:rsidR="0037148A" w:rsidRPr="003D7A36" w:rsidRDefault="0037148A" w:rsidP="00AB6A71">
            <w:pPr>
              <w:jc w:val="center"/>
              <w:rPr>
                <w:sz w:val="28"/>
                <w:szCs w:val="28"/>
              </w:rPr>
            </w:pPr>
          </w:p>
        </w:tc>
      </w:tr>
      <w:tr w:rsidR="0037148A" w:rsidRPr="00215F3F">
        <w:tc>
          <w:tcPr>
            <w:tcW w:w="730" w:type="dxa"/>
          </w:tcPr>
          <w:p w:rsidR="0037148A" w:rsidRPr="00906521" w:rsidRDefault="0037148A" w:rsidP="007466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5662" w:type="dxa"/>
          </w:tcPr>
          <w:p w:rsidR="0037148A" w:rsidRDefault="0037148A" w:rsidP="002A27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программа «Развитие агропромышленного комплекса и социальной сферы на селе Орджоникидзевского района»</w:t>
            </w:r>
          </w:p>
        </w:tc>
        <w:tc>
          <w:tcPr>
            <w:tcW w:w="3178" w:type="dxa"/>
          </w:tcPr>
          <w:p w:rsidR="0037148A" w:rsidRDefault="0037148A" w:rsidP="00AB6A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сельского хозяйства</w:t>
            </w:r>
          </w:p>
          <w:p w:rsidR="0037148A" w:rsidRDefault="0037148A" w:rsidP="00AB6A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(Качесова Е.А.)</w:t>
            </w:r>
          </w:p>
          <w:p w:rsidR="0037148A" w:rsidRDefault="0037148A" w:rsidP="00AB6A71">
            <w:pPr>
              <w:rPr>
                <w:sz w:val="28"/>
                <w:szCs w:val="28"/>
              </w:rPr>
            </w:pPr>
          </w:p>
        </w:tc>
      </w:tr>
      <w:tr w:rsidR="0037148A" w:rsidRPr="00215F3F">
        <w:tc>
          <w:tcPr>
            <w:tcW w:w="730" w:type="dxa"/>
          </w:tcPr>
          <w:p w:rsidR="0037148A" w:rsidRPr="009F24A7" w:rsidRDefault="0037148A" w:rsidP="007466E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5662" w:type="dxa"/>
          </w:tcPr>
          <w:p w:rsidR="0037148A" w:rsidRPr="004B6DA0" w:rsidRDefault="0037148A" w:rsidP="00A213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программа «</w:t>
            </w:r>
            <w:r w:rsidRPr="00201A8C">
              <w:rPr>
                <w:sz w:val="28"/>
                <w:szCs w:val="28"/>
              </w:rPr>
              <w:t>Развитие средств массовой информации в Орджоникидзевском районе Республики Хакасия»</w:t>
            </w:r>
          </w:p>
        </w:tc>
        <w:tc>
          <w:tcPr>
            <w:tcW w:w="3178" w:type="dxa"/>
          </w:tcPr>
          <w:p w:rsidR="0037148A" w:rsidRPr="00146157" w:rsidRDefault="0037148A" w:rsidP="00AB6A71">
            <w:pPr>
              <w:jc w:val="center"/>
              <w:rPr>
                <w:spacing w:val="-10"/>
                <w:sz w:val="28"/>
                <w:szCs w:val="28"/>
              </w:rPr>
            </w:pPr>
            <w:r w:rsidRPr="00146157">
              <w:rPr>
                <w:spacing w:val="-10"/>
                <w:sz w:val="28"/>
                <w:szCs w:val="28"/>
              </w:rPr>
              <w:t>АУМО Орджоникидзевский район «Редакция районной газеты «Орджоникидзевский рабочий»</w:t>
            </w:r>
          </w:p>
          <w:p w:rsidR="0037148A" w:rsidRPr="00146157" w:rsidRDefault="0037148A" w:rsidP="00AB6A71">
            <w:pPr>
              <w:jc w:val="center"/>
              <w:rPr>
                <w:spacing w:val="-10"/>
                <w:sz w:val="28"/>
                <w:szCs w:val="28"/>
              </w:rPr>
            </w:pPr>
            <w:r w:rsidRPr="00146157">
              <w:rPr>
                <w:spacing w:val="-10"/>
                <w:sz w:val="28"/>
                <w:szCs w:val="28"/>
              </w:rPr>
              <w:t>(Перевозкина Ю.В.)</w:t>
            </w:r>
          </w:p>
        </w:tc>
      </w:tr>
    </w:tbl>
    <w:p w:rsidR="0037148A" w:rsidRDefault="0037148A" w:rsidP="00D8791C">
      <w:pPr>
        <w:rPr>
          <w:sz w:val="28"/>
          <w:szCs w:val="28"/>
        </w:rPr>
      </w:pPr>
    </w:p>
    <w:p w:rsidR="0037148A" w:rsidRDefault="0037148A" w:rsidP="00D8791C">
      <w:pPr>
        <w:rPr>
          <w:sz w:val="28"/>
          <w:szCs w:val="28"/>
        </w:rPr>
      </w:pPr>
    </w:p>
    <w:p w:rsidR="0037148A" w:rsidRDefault="0037148A" w:rsidP="00D8791C">
      <w:pPr>
        <w:rPr>
          <w:sz w:val="28"/>
          <w:szCs w:val="28"/>
        </w:rPr>
      </w:pPr>
    </w:p>
    <w:p w:rsidR="0037148A" w:rsidRDefault="0037148A" w:rsidP="00D8791C">
      <w:pPr>
        <w:rPr>
          <w:sz w:val="28"/>
          <w:szCs w:val="28"/>
        </w:rPr>
      </w:pPr>
      <w:r>
        <w:rPr>
          <w:sz w:val="28"/>
          <w:szCs w:val="28"/>
        </w:rPr>
        <w:t>Управляющий делами Администрации</w:t>
      </w:r>
    </w:p>
    <w:p w:rsidR="0037148A" w:rsidRDefault="0037148A" w:rsidP="00D8791C">
      <w:pPr>
        <w:rPr>
          <w:rStyle w:val="FontStyle18"/>
          <w:sz w:val="28"/>
          <w:szCs w:val="28"/>
        </w:rPr>
      </w:pPr>
      <w:r>
        <w:rPr>
          <w:sz w:val="28"/>
          <w:szCs w:val="28"/>
        </w:rPr>
        <w:t>Орджоникидзевского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F0974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Т.А. Будникова</w:t>
      </w:r>
    </w:p>
    <w:p w:rsidR="0037148A" w:rsidRDefault="0037148A" w:rsidP="00D8791C">
      <w:pPr>
        <w:rPr>
          <w:rStyle w:val="FontStyle18"/>
          <w:sz w:val="28"/>
          <w:szCs w:val="28"/>
        </w:rPr>
      </w:pPr>
    </w:p>
    <w:tbl>
      <w:tblPr>
        <w:tblW w:w="4536" w:type="dxa"/>
        <w:tblInd w:w="-106" w:type="dxa"/>
        <w:tblLayout w:type="fixed"/>
        <w:tblLook w:val="0000"/>
      </w:tblPr>
      <w:tblGrid>
        <w:gridCol w:w="4536"/>
      </w:tblGrid>
      <w:tr w:rsidR="0037148A">
        <w:tc>
          <w:tcPr>
            <w:tcW w:w="4536" w:type="dxa"/>
          </w:tcPr>
          <w:p w:rsidR="0037148A" w:rsidRDefault="0037148A" w:rsidP="00AB6A71">
            <w:pPr>
              <w:rPr>
                <w:sz w:val="28"/>
                <w:szCs w:val="28"/>
              </w:rPr>
            </w:pPr>
          </w:p>
          <w:p w:rsidR="0037148A" w:rsidRDefault="0037148A" w:rsidP="00AB6A71">
            <w:pPr>
              <w:rPr>
                <w:sz w:val="28"/>
                <w:szCs w:val="28"/>
              </w:rPr>
            </w:pPr>
          </w:p>
          <w:p w:rsidR="0037148A" w:rsidRDefault="0037148A" w:rsidP="00AB6A71">
            <w:pPr>
              <w:rPr>
                <w:sz w:val="28"/>
                <w:szCs w:val="28"/>
              </w:rPr>
            </w:pPr>
          </w:p>
          <w:p w:rsidR="0037148A" w:rsidRDefault="0037148A" w:rsidP="00AB6A71">
            <w:pPr>
              <w:rPr>
                <w:sz w:val="28"/>
                <w:szCs w:val="28"/>
              </w:rPr>
            </w:pPr>
          </w:p>
          <w:p w:rsidR="0037148A" w:rsidRDefault="0037148A" w:rsidP="00AB6A71">
            <w:pPr>
              <w:rPr>
                <w:sz w:val="28"/>
                <w:szCs w:val="28"/>
              </w:rPr>
            </w:pPr>
          </w:p>
          <w:p w:rsidR="0037148A" w:rsidRDefault="0037148A" w:rsidP="00AB6A71">
            <w:pPr>
              <w:rPr>
                <w:sz w:val="28"/>
                <w:szCs w:val="28"/>
              </w:rPr>
            </w:pPr>
          </w:p>
          <w:p w:rsidR="0037148A" w:rsidRDefault="0037148A" w:rsidP="00AB6A71">
            <w:pPr>
              <w:rPr>
                <w:sz w:val="28"/>
                <w:szCs w:val="28"/>
              </w:rPr>
            </w:pPr>
          </w:p>
          <w:p w:rsidR="0037148A" w:rsidRDefault="0037148A" w:rsidP="00AB6A71">
            <w:pPr>
              <w:rPr>
                <w:sz w:val="28"/>
                <w:szCs w:val="28"/>
              </w:rPr>
            </w:pPr>
          </w:p>
          <w:p w:rsidR="0037148A" w:rsidRDefault="0037148A" w:rsidP="00AB6A71">
            <w:pPr>
              <w:rPr>
                <w:sz w:val="28"/>
                <w:szCs w:val="28"/>
              </w:rPr>
            </w:pPr>
          </w:p>
          <w:p w:rsidR="0037148A" w:rsidRDefault="0037148A" w:rsidP="00AB6A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37148A" w:rsidRDefault="0037148A" w:rsidP="00D8791C">
      <w:pPr>
        <w:rPr>
          <w:sz w:val="28"/>
          <w:szCs w:val="28"/>
        </w:rPr>
      </w:pPr>
    </w:p>
    <w:p w:rsidR="0037148A" w:rsidRDefault="0037148A" w:rsidP="00D8791C">
      <w:pPr>
        <w:ind w:firstLine="720"/>
        <w:jc w:val="center"/>
        <w:rPr>
          <w:b/>
          <w:bCs/>
          <w:sz w:val="28"/>
          <w:szCs w:val="28"/>
        </w:rPr>
      </w:pPr>
    </w:p>
    <w:p w:rsidR="0037148A" w:rsidRDefault="0037148A"/>
    <w:sectPr w:rsidR="0037148A" w:rsidSect="001207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defaultTabStop w:val="708"/>
  <w:autoHyphenation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791C"/>
    <w:rsid w:val="00075E85"/>
    <w:rsid w:val="000F621B"/>
    <w:rsid w:val="0012075A"/>
    <w:rsid w:val="00146157"/>
    <w:rsid w:val="0018310F"/>
    <w:rsid w:val="00201A8C"/>
    <w:rsid w:val="002051CB"/>
    <w:rsid w:val="00215F3F"/>
    <w:rsid w:val="00216B3A"/>
    <w:rsid w:val="0022107D"/>
    <w:rsid w:val="002A2797"/>
    <w:rsid w:val="0032093E"/>
    <w:rsid w:val="003579BB"/>
    <w:rsid w:val="0037148A"/>
    <w:rsid w:val="003B5B86"/>
    <w:rsid w:val="003D7A36"/>
    <w:rsid w:val="004851FC"/>
    <w:rsid w:val="004B6DA0"/>
    <w:rsid w:val="004D005B"/>
    <w:rsid w:val="0053446D"/>
    <w:rsid w:val="005E56AC"/>
    <w:rsid w:val="00651514"/>
    <w:rsid w:val="006C5059"/>
    <w:rsid w:val="006F0974"/>
    <w:rsid w:val="00714F6E"/>
    <w:rsid w:val="007466E1"/>
    <w:rsid w:val="00757E5E"/>
    <w:rsid w:val="007B48DB"/>
    <w:rsid w:val="00886524"/>
    <w:rsid w:val="008A4E60"/>
    <w:rsid w:val="008F0772"/>
    <w:rsid w:val="00906521"/>
    <w:rsid w:val="00943E20"/>
    <w:rsid w:val="009C191D"/>
    <w:rsid w:val="009D0930"/>
    <w:rsid w:val="009F24A7"/>
    <w:rsid w:val="00A213E4"/>
    <w:rsid w:val="00AB6A71"/>
    <w:rsid w:val="00AC0D47"/>
    <w:rsid w:val="00B679C0"/>
    <w:rsid w:val="00C06F24"/>
    <w:rsid w:val="00D32317"/>
    <w:rsid w:val="00D8791C"/>
    <w:rsid w:val="00DA6D99"/>
    <w:rsid w:val="00E06E48"/>
    <w:rsid w:val="00E44691"/>
    <w:rsid w:val="00EB2908"/>
    <w:rsid w:val="00F82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91C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9">
    <w:name w:val="Style9"/>
    <w:basedOn w:val="Normal"/>
    <w:uiPriority w:val="99"/>
    <w:rsid w:val="00D8791C"/>
    <w:pPr>
      <w:widowControl w:val="0"/>
      <w:autoSpaceDE w:val="0"/>
      <w:autoSpaceDN w:val="0"/>
      <w:adjustRightInd w:val="0"/>
      <w:spacing w:line="317" w:lineRule="exact"/>
      <w:ind w:firstLine="370"/>
      <w:jc w:val="both"/>
    </w:pPr>
    <w:rPr>
      <w:sz w:val="24"/>
      <w:szCs w:val="24"/>
    </w:rPr>
  </w:style>
  <w:style w:type="character" w:customStyle="1" w:styleId="FontStyle18">
    <w:name w:val="Font Style18"/>
    <w:uiPriority w:val="99"/>
    <w:rsid w:val="00D8791C"/>
    <w:rPr>
      <w:rFonts w:ascii="Times New Roman" w:hAnsi="Times New Roman" w:cs="Times New Roman"/>
      <w:sz w:val="26"/>
      <w:szCs w:val="26"/>
    </w:rPr>
  </w:style>
  <w:style w:type="paragraph" w:customStyle="1" w:styleId="1">
    <w:name w:val="Абзац списка1"/>
    <w:basedOn w:val="Normal"/>
    <w:uiPriority w:val="99"/>
    <w:rsid w:val="00D8791C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A213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213E4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135</TotalTime>
  <Pages>4</Pages>
  <Words>863</Words>
  <Characters>4920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Топтало ЕВ</dc:creator>
  <cp:keywords/>
  <dc:description/>
  <cp:lastModifiedBy>DIV</cp:lastModifiedBy>
  <cp:revision>8</cp:revision>
  <cp:lastPrinted>2020-08-31T07:15:00Z</cp:lastPrinted>
  <dcterms:created xsi:type="dcterms:W3CDTF">2020-08-28T02:58:00Z</dcterms:created>
  <dcterms:modified xsi:type="dcterms:W3CDTF">2021-07-23T06:29:00Z</dcterms:modified>
</cp:coreProperties>
</file>