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9F" w:rsidRPr="0048259C" w:rsidRDefault="00034F9F" w:rsidP="00CA6CFC">
      <w:pPr>
        <w:jc w:val="center"/>
        <w:rPr>
          <w:b/>
          <w:bCs/>
          <w:sz w:val="32"/>
          <w:szCs w:val="32"/>
        </w:rPr>
      </w:pPr>
      <w:r w:rsidRPr="0048259C">
        <w:rPr>
          <w:b/>
          <w:bCs/>
          <w:sz w:val="32"/>
          <w:szCs w:val="32"/>
        </w:rPr>
        <w:t>РОССИЙСКАЯ ФЕДЕРАЦИЯ</w:t>
      </w:r>
    </w:p>
    <w:p w:rsidR="00034F9F" w:rsidRPr="0048259C" w:rsidRDefault="00034F9F" w:rsidP="00CA6CFC">
      <w:pPr>
        <w:jc w:val="center"/>
        <w:rPr>
          <w:b/>
          <w:bCs/>
          <w:sz w:val="32"/>
          <w:szCs w:val="32"/>
        </w:rPr>
      </w:pPr>
      <w:r w:rsidRPr="0048259C">
        <w:rPr>
          <w:b/>
          <w:bCs/>
          <w:sz w:val="32"/>
          <w:szCs w:val="32"/>
        </w:rPr>
        <w:t>РЕСПУБЛИКА ХАКАСИЯ</w:t>
      </w:r>
    </w:p>
    <w:p w:rsidR="00034F9F" w:rsidRPr="0048259C" w:rsidRDefault="00034F9F" w:rsidP="00CA6CFC">
      <w:pPr>
        <w:jc w:val="center"/>
        <w:rPr>
          <w:b/>
          <w:bCs/>
          <w:sz w:val="32"/>
          <w:szCs w:val="32"/>
        </w:rPr>
      </w:pPr>
      <w:r w:rsidRPr="0048259C">
        <w:rPr>
          <w:b/>
          <w:bCs/>
          <w:sz w:val="32"/>
          <w:szCs w:val="32"/>
        </w:rPr>
        <w:t>ОРДЖОНИКИДЗЕВСКИЙ РАЙОН</w:t>
      </w:r>
    </w:p>
    <w:p w:rsidR="00034F9F" w:rsidRPr="0048259C" w:rsidRDefault="00034F9F" w:rsidP="00CA6CFC">
      <w:pPr>
        <w:jc w:val="center"/>
        <w:rPr>
          <w:b/>
          <w:bCs/>
          <w:sz w:val="32"/>
          <w:szCs w:val="32"/>
        </w:rPr>
      </w:pPr>
      <w:r w:rsidRPr="0048259C">
        <w:rPr>
          <w:b/>
          <w:bCs/>
          <w:sz w:val="32"/>
          <w:szCs w:val="32"/>
        </w:rPr>
        <w:t xml:space="preserve">АДМИНИСТРАЦИЯ  </w:t>
      </w:r>
    </w:p>
    <w:p w:rsidR="00034F9F" w:rsidRPr="0048259C" w:rsidRDefault="00034F9F" w:rsidP="00CA6CFC">
      <w:pPr>
        <w:jc w:val="center"/>
        <w:rPr>
          <w:b/>
          <w:bCs/>
          <w:sz w:val="32"/>
          <w:szCs w:val="32"/>
        </w:rPr>
      </w:pPr>
      <w:r w:rsidRPr="0048259C">
        <w:rPr>
          <w:b/>
          <w:bCs/>
          <w:sz w:val="32"/>
          <w:szCs w:val="32"/>
        </w:rPr>
        <w:t>ГАЙДАРОВСКОГО СЕЛЬСОВЕТА</w:t>
      </w:r>
    </w:p>
    <w:p w:rsidR="00034F9F" w:rsidRPr="0048259C" w:rsidRDefault="00034F9F" w:rsidP="00CA6CFC">
      <w:pPr>
        <w:jc w:val="center"/>
        <w:rPr>
          <w:b/>
          <w:bCs/>
          <w:sz w:val="32"/>
          <w:szCs w:val="32"/>
        </w:rPr>
      </w:pPr>
      <w:r w:rsidRPr="0048259C"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:rsidR="00034F9F" w:rsidRPr="0048259C" w:rsidRDefault="00034F9F" w:rsidP="00CA6CFC">
      <w:pPr>
        <w:jc w:val="center"/>
        <w:rPr>
          <w:b/>
          <w:bCs/>
          <w:sz w:val="32"/>
          <w:szCs w:val="32"/>
        </w:rPr>
      </w:pPr>
      <w:r w:rsidRPr="0048259C">
        <w:rPr>
          <w:b/>
          <w:bCs/>
          <w:sz w:val="32"/>
          <w:szCs w:val="32"/>
        </w:rPr>
        <w:t>ПОСТАНОВЛЕНИЕ</w:t>
      </w:r>
    </w:p>
    <w:p w:rsidR="00034F9F" w:rsidRDefault="00034F9F" w:rsidP="00CA6CFC">
      <w:pPr>
        <w:jc w:val="center"/>
        <w:rPr>
          <w:b/>
          <w:bCs/>
          <w:sz w:val="30"/>
          <w:szCs w:val="30"/>
        </w:rPr>
      </w:pPr>
    </w:p>
    <w:p w:rsidR="00034F9F" w:rsidRDefault="00034F9F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11 декабря 2021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№ 51  </w:t>
      </w:r>
    </w:p>
    <w:p w:rsidR="00034F9F" w:rsidRDefault="00034F9F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034F9F" w:rsidRDefault="00034F9F" w:rsidP="00CA6CFC">
      <w:pPr>
        <w:jc w:val="center"/>
        <w:outlineLvl w:val="0"/>
        <w:rPr>
          <w:b/>
          <w:bCs/>
          <w:sz w:val="28"/>
          <w:szCs w:val="28"/>
        </w:rPr>
      </w:pPr>
    </w:p>
    <w:p w:rsidR="00034F9F" w:rsidRPr="0098114C" w:rsidRDefault="00034F9F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Гайдаровского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  Орджоникидзевского  района Республики Хакасия</w:t>
      </w:r>
    </w:p>
    <w:p w:rsidR="00034F9F" w:rsidRPr="0098114C" w:rsidRDefault="00034F9F" w:rsidP="009811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4F9F" w:rsidRPr="008600DB" w:rsidRDefault="00034F9F" w:rsidP="0098114C">
      <w:pPr>
        <w:ind w:firstLine="567"/>
        <w:jc w:val="center"/>
        <w:rPr>
          <w:b/>
          <w:bCs/>
          <w:sz w:val="28"/>
          <w:szCs w:val="28"/>
        </w:rPr>
      </w:pPr>
    </w:p>
    <w:p w:rsidR="00034F9F" w:rsidRPr="00455C19" w:rsidRDefault="00034F9F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Гайдаровского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034F9F" w:rsidRDefault="00034F9F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034F9F" w:rsidRPr="008F0F18" w:rsidRDefault="00034F9F" w:rsidP="0098114C">
      <w:pPr>
        <w:jc w:val="both"/>
        <w:rPr>
          <w:sz w:val="28"/>
          <w:szCs w:val="28"/>
        </w:rPr>
      </w:pPr>
    </w:p>
    <w:p w:rsidR="00034F9F" w:rsidRPr="0098114C" w:rsidRDefault="00034F9F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>на территории  Гайдаровского</w:t>
      </w:r>
      <w:r w:rsidRPr="0098114C">
        <w:rPr>
          <w:rFonts w:ascii="Times New Roman" w:hAnsi="Times New Roman" w:cs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F9F" w:rsidRDefault="00034F9F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рабочий» и на официальном сайте А</w:t>
      </w:r>
      <w:r w:rsidRPr="008F0F18">
        <w:rPr>
          <w:sz w:val="28"/>
          <w:szCs w:val="28"/>
        </w:rPr>
        <w:t xml:space="preserve">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034F9F" w:rsidRPr="008F0F18" w:rsidRDefault="00034F9F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34F9F" w:rsidRDefault="00034F9F" w:rsidP="0098114C">
      <w:pPr>
        <w:ind w:firstLine="567"/>
        <w:jc w:val="both"/>
        <w:rPr>
          <w:sz w:val="28"/>
          <w:szCs w:val="28"/>
        </w:rPr>
      </w:pPr>
    </w:p>
    <w:p w:rsidR="00034F9F" w:rsidRPr="008F0F18" w:rsidRDefault="00034F9F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034F9F" w:rsidRPr="008F0F18" w:rsidRDefault="00034F9F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Гайдаровского  </w:t>
      </w:r>
      <w:r w:rsidRPr="008F0F18">
        <w:rPr>
          <w:sz w:val="28"/>
          <w:szCs w:val="28"/>
        </w:rPr>
        <w:t xml:space="preserve"> сельсовета </w:t>
      </w:r>
    </w:p>
    <w:p w:rsidR="00034F9F" w:rsidRDefault="00034F9F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034F9F" w:rsidRPr="008F0F18" w:rsidRDefault="00034F9F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М.С. Шевченко  </w:t>
      </w:r>
    </w:p>
    <w:p w:rsidR="00034F9F" w:rsidRPr="008F0F18" w:rsidRDefault="00034F9F" w:rsidP="0098114C">
      <w:pPr>
        <w:ind w:left="5940"/>
        <w:jc w:val="right"/>
        <w:rPr>
          <w:sz w:val="28"/>
          <w:szCs w:val="28"/>
        </w:rPr>
      </w:pPr>
    </w:p>
    <w:p w:rsidR="00034F9F" w:rsidRPr="008F0F18" w:rsidRDefault="00034F9F" w:rsidP="0048259C">
      <w:pPr>
        <w:ind w:left="5940"/>
        <w:rPr>
          <w:sz w:val="28"/>
          <w:szCs w:val="28"/>
        </w:rPr>
      </w:pPr>
    </w:p>
    <w:p w:rsidR="00034F9F" w:rsidRPr="0098114C" w:rsidRDefault="00034F9F" w:rsidP="0048259C">
      <w:pPr>
        <w:shd w:val="clear" w:color="auto" w:fill="FFFFFF"/>
        <w:outlineLvl w:val="1"/>
        <w:rPr>
          <w:color w:val="010101"/>
          <w:sz w:val="26"/>
          <w:szCs w:val="26"/>
        </w:rPr>
      </w:pPr>
    </w:p>
    <w:p w:rsidR="00034F9F" w:rsidRDefault="00034F9F" w:rsidP="0048259C">
      <w:pPr>
        <w:ind w:left="5940"/>
      </w:pPr>
      <w:r>
        <w:t>УТВЕРЖДЕНА</w:t>
      </w:r>
    </w:p>
    <w:p w:rsidR="00034F9F" w:rsidRDefault="00034F9F" w:rsidP="0048259C">
      <w:pPr>
        <w:ind w:left="5940"/>
      </w:pPr>
      <w:r>
        <w:t>Постановлением Администрации Гайдаровского  сельсовета Орджоникидзевского района Республики Хакасия</w:t>
      </w:r>
    </w:p>
    <w:p w:rsidR="00034F9F" w:rsidRDefault="00034F9F" w:rsidP="0048259C">
      <w:r>
        <w:t xml:space="preserve">                                                                                                   от 11.12.2021 г.  №  51</w:t>
      </w:r>
    </w:p>
    <w:p w:rsidR="00034F9F" w:rsidRDefault="00034F9F" w:rsidP="0048259C">
      <w:pPr>
        <w:shd w:val="clear" w:color="auto" w:fill="FFFFFF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034F9F" w:rsidRPr="00CA6CFC" w:rsidRDefault="00034F9F" w:rsidP="0098114C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10101"/>
          <w:sz w:val="28"/>
          <w:szCs w:val="28"/>
        </w:rPr>
      </w:pPr>
    </w:p>
    <w:p w:rsidR="00034F9F" w:rsidRPr="00CA6CFC" w:rsidRDefault="00034F9F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F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Гайдаровский</w:t>
      </w:r>
      <w:r w:rsidRPr="00CA6CF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Орджоникидзевского района Республики Хакасия  на 2022 год</w:t>
      </w:r>
    </w:p>
    <w:p w:rsidR="00034F9F" w:rsidRPr="0098114C" w:rsidRDefault="00034F9F" w:rsidP="009811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034F9F" w:rsidRPr="00CA6CFC" w:rsidRDefault="00034F9F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FC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34F9F" w:rsidRPr="0098114C" w:rsidRDefault="00034F9F" w:rsidP="0098114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4F9F" w:rsidRPr="00CA6CFC" w:rsidRDefault="00034F9F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A6CF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Гайдаровский сельсовет Орджоникидзевского района Республики Хакасия. 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34F9F" w:rsidRPr="00CA6CFC" w:rsidRDefault="00034F9F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CA6CFC">
        <w:rPr>
          <w:sz w:val="28"/>
          <w:szCs w:val="28"/>
        </w:rPr>
        <w:t>Гайдаровский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управлением муниципального контроля Администрации Гайдаровского сельсовета  (далее – Администрация).</w:t>
      </w:r>
    </w:p>
    <w:p w:rsidR="00034F9F" w:rsidRPr="00CA6CFC" w:rsidRDefault="00034F9F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034F9F" w:rsidRPr="00CA6CFC" w:rsidRDefault="00034F9F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34F9F" w:rsidRPr="00CA6CFC" w:rsidRDefault="00034F9F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34F9F" w:rsidRPr="00CA6CFC" w:rsidRDefault="00034F9F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034F9F" w:rsidRPr="00CA6CFC" w:rsidRDefault="00034F9F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034F9F" w:rsidRPr="00CA6CFC" w:rsidRDefault="00034F9F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034F9F" w:rsidRPr="00CA6CFC" w:rsidRDefault="00034F9F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4F9F" w:rsidRPr="00CA6CFC" w:rsidRDefault="00034F9F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34F9F" w:rsidRDefault="00034F9F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 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034F9F" w:rsidRPr="00CA6CFC" w:rsidRDefault="00034F9F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2020 год: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34F9F" w:rsidRPr="00CA6CFC" w:rsidRDefault="00034F9F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034F9F" w:rsidRDefault="00034F9F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034F9F" w:rsidRDefault="00034F9F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034F9F" w:rsidRDefault="00034F9F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034F9F" w:rsidRDefault="00034F9F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034F9F" w:rsidRPr="00CA6CFC" w:rsidRDefault="00034F9F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4552"/>
        <w:gridCol w:w="2256"/>
        <w:gridCol w:w="2139"/>
      </w:tblGrid>
      <w:tr w:rsidR="00034F9F" w:rsidRPr="00CA6CF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034F9F" w:rsidRPr="00CA6CF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sz w:val="28"/>
                <w:szCs w:val="28"/>
              </w:rPr>
              <w:t>Гайдаровский</w:t>
            </w:r>
            <w:r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034F9F" w:rsidRDefault="00034F9F" w:rsidP="00787FA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8-983-270-45-78</w:t>
            </w:r>
          </w:p>
          <w:p w:rsidR="00034F9F" w:rsidRDefault="00034F9F" w:rsidP="00787FA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gajdarovsk</w:t>
              </w:r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.ru</w:t>
              </w:r>
            </w:hyperlink>
          </w:p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034F9F" w:rsidRPr="00CA6CFC" w:rsidRDefault="00034F9F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034F9F" w:rsidRPr="00CA6CF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год.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Pr="00CA6CFC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034F9F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034F9F" w:rsidRPr="00787FA6" w:rsidRDefault="00034F9F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  <w:t>причинения вреда (ущерба) охраняемым законом ценностям</w:t>
      </w:r>
      <w:r w:rsidRPr="00787FA6">
        <w:rPr>
          <w:color w:val="010101"/>
        </w:rPr>
        <w:br/>
        <w:t>на 2022 год</w:t>
      </w:r>
    </w:p>
    <w:p w:rsidR="00034F9F" w:rsidRPr="00787FA6" w:rsidRDefault="00034F9F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b/>
          <w:bCs/>
          <w:sz w:val="28"/>
          <w:szCs w:val="28"/>
        </w:rPr>
        <w:t>Гайдаровский</w:t>
      </w:r>
      <w:r w:rsidRPr="00787FA6">
        <w:rPr>
          <w:b/>
          <w:bCs/>
          <w:sz w:val="28"/>
          <w:szCs w:val="28"/>
        </w:rPr>
        <w:t xml:space="preserve"> сельсовет Орджоникидзевского района Республики Хакасия</w:t>
      </w:r>
      <w:r w:rsidRPr="00787FA6">
        <w:rPr>
          <w:b/>
          <w:bCs/>
          <w:color w:val="010101"/>
          <w:sz w:val="28"/>
          <w:szCs w:val="28"/>
        </w:rPr>
        <w:t xml:space="preserve"> на 2022 год </w:t>
      </w:r>
    </w:p>
    <w:p w:rsidR="00034F9F" w:rsidRPr="00CA6CFC" w:rsidRDefault="00034F9F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2373"/>
        <w:gridCol w:w="3445"/>
        <w:gridCol w:w="1865"/>
        <w:gridCol w:w="1321"/>
      </w:tblGrid>
      <w:tr w:rsidR="00034F9F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034F9F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t>Гайдаровский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034F9F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t>Гайдаровский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034F9F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034F9F" w:rsidRPr="0098114C" w:rsidRDefault="00034F9F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 xml:space="preserve">Должностные лица 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034F9F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034F9F" w:rsidRPr="0098114C" w:rsidRDefault="00034F9F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>Гайдаровский</w:t>
            </w:r>
            <w:r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034F9F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34F9F" w:rsidRPr="0098114C" w:rsidRDefault="00034F9F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34F9F" w:rsidRPr="0098114C" w:rsidRDefault="00034F9F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>Должностные лица 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034F9F" w:rsidRPr="0098114C" w:rsidRDefault="00034F9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034F9F" w:rsidRDefault="00034F9F"/>
    <w:sectPr w:rsidR="00034F9F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028E7"/>
    <w:rsid w:val="00017C85"/>
    <w:rsid w:val="00034F9F"/>
    <w:rsid w:val="000442A0"/>
    <w:rsid w:val="00072B3C"/>
    <w:rsid w:val="000A40D6"/>
    <w:rsid w:val="000C1ABA"/>
    <w:rsid w:val="001C5F60"/>
    <w:rsid w:val="002031F0"/>
    <w:rsid w:val="002727AE"/>
    <w:rsid w:val="00444FC8"/>
    <w:rsid w:val="00455C19"/>
    <w:rsid w:val="0046179B"/>
    <w:rsid w:val="0048259C"/>
    <w:rsid w:val="004A25D0"/>
    <w:rsid w:val="004C47F6"/>
    <w:rsid w:val="00636800"/>
    <w:rsid w:val="00677C2C"/>
    <w:rsid w:val="006E5D44"/>
    <w:rsid w:val="007164FA"/>
    <w:rsid w:val="00787FA6"/>
    <w:rsid w:val="008600DB"/>
    <w:rsid w:val="008C5AAD"/>
    <w:rsid w:val="008F0F18"/>
    <w:rsid w:val="00907CB2"/>
    <w:rsid w:val="00942B88"/>
    <w:rsid w:val="0098114C"/>
    <w:rsid w:val="009A0134"/>
    <w:rsid w:val="00A30F05"/>
    <w:rsid w:val="00A864ED"/>
    <w:rsid w:val="00AA02B2"/>
    <w:rsid w:val="00B84521"/>
    <w:rsid w:val="00BA6804"/>
    <w:rsid w:val="00BF597C"/>
    <w:rsid w:val="00C25122"/>
    <w:rsid w:val="00CA38B9"/>
    <w:rsid w:val="00CA6CFC"/>
    <w:rsid w:val="00CF1217"/>
    <w:rsid w:val="00D06092"/>
    <w:rsid w:val="00E1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2967</Words>
  <Characters>16916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2021-12-14T08:35:00Z</cp:lastPrinted>
  <dcterms:created xsi:type="dcterms:W3CDTF">2021-12-20T07:50:00Z</dcterms:created>
  <dcterms:modified xsi:type="dcterms:W3CDTF">2021-12-20T07:50:00Z</dcterms:modified>
</cp:coreProperties>
</file>