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1" w:rsidRPr="00877242" w:rsidRDefault="000F7341" w:rsidP="002C7E0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0F7341" w:rsidRPr="00877242" w:rsidRDefault="000F7341" w:rsidP="002C7E0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0F7341" w:rsidRPr="00877242" w:rsidRDefault="000F7341" w:rsidP="002C7E0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0F7341" w:rsidRPr="00877242" w:rsidRDefault="000F7341" w:rsidP="002C7E0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t>ГАЙДАРОВСКОГО СЕЛЬСОВЕТА</w:t>
      </w:r>
      <w:bookmarkStart w:id="0" w:name="_GoBack"/>
      <w:bookmarkEnd w:id="0"/>
    </w:p>
    <w:p w:rsidR="000F7341" w:rsidRPr="00A77DD8" w:rsidRDefault="000F7341" w:rsidP="002C7E0E">
      <w:pPr>
        <w:autoSpaceDE w:val="0"/>
        <w:autoSpaceDN w:val="0"/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F7341" w:rsidRPr="00877242" w:rsidRDefault="000F7341" w:rsidP="002C7E0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0F7341" w:rsidRPr="00A77DD8" w:rsidRDefault="000F7341" w:rsidP="002C7E0E">
      <w:pPr>
        <w:autoSpaceDE w:val="0"/>
        <w:autoSpaceDN w:val="0"/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F7341" w:rsidRPr="007B518C" w:rsidRDefault="000F7341" w:rsidP="002C7E0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октября </w:t>
      </w:r>
      <w:r w:rsidRPr="007B518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7B518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B51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B51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47</w:t>
      </w:r>
    </w:p>
    <w:p w:rsidR="000F7341" w:rsidRPr="00877242" w:rsidRDefault="000F7341" w:rsidP="002C7E0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Гайдаровск</w:t>
      </w:r>
    </w:p>
    <w:p w:rsidR="000F7341" w:rsidRDefault="000F7341" w:rsidP="0099274B">
      <w:pPr>
        <w:widowControl w:val="0"/>
        <w:tabs>
          <w:tab w:val="left" w:pos="-142"/>
          <w:tab w:val="left" w:pos="8222"/>
        </w:tabs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9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разработке документации по планировке территории</w:t>
      </w:r>
    </w:p>
    <w:p w:rsidR="000F7341" w:rsidRDefault="000F7341" w:rsidP="00967D8D">
      <w:pPr>
        <w:widowControl w:val="0"/>
        <w:tabs>
          <w:tab w:val="left" w:pos="-142"/>
          <w:tab w:val="left" w:pos="8222"/>
        </w:tabs>
        <w:ind w:right="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частями 4 и 5 статьи 41, статьями 43, 45, 46 Градостроительного кодекса Российской Федерации, статьей 13 Правил землепользования и застройки муниципального образования Гайдаровский сельсовет Орджоникидзевского района Республики Хакасия, утвержденных решением Совета депутатов  Гайдаровского сельсовета Орджоникидзевского района Республики Хакасия № 4 от 16.07.2012 г., Уставом муниципального образования Гайдаровский сельсовет Орджоникидзевского района Республики Хакасия, Администрация Гайдаровского сельсовета Орджоникидзевского района Республики Хакасия</w:t>
      </w:r>
    </w:p>
    <w:p w:rsidR="000F7341" w:rsidRDefault="000F7341" w:rsidP="00184682">
      <w:pPr>
        <w:widowControl w:val="0"/>
        <w:tabs>
          <w:tab w:val="left" w:pos="-142"/>
          <w:tab w:val="left" w:pos="8222"/>
        </w:tabs>
        <w:ind w:right="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68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F7341" w:rsidRDefault="000F7341" w:rsidP="00734867">
      <w:pPr>
        <w:widowControl w:val="0"/>
        <w:tabs>
          <w:tab w:val="left" w:pos="-142"/>
          <w:tab w:val="left" w:pos="8222"/>
        </w:tabs>
        <w:spacing w:after="0"/>
        <w:ind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 решение о подготовке документации по планировке территории, а именно проекта межевания территории улично-дорожной сети поселка Гайдаровск Орджоникидзевского района Республики Хакасия.</w:t>
      </w:r>
    </w:p>
    <w:p w:rsidR="000F7341" w:rsidRDefault="000F7341" w:rsidP="00734867">
      <w:pPr>
        <w:widowControl w:val="0"/>
        <w:tabs>
          <w:tab w:val="left" w:pos="-142"/>
          <w:tab w:val="left" w:pos="8222"/>
        </w:tabs>
        <w:spacing w:after="0"/>
        <w:ind w:right="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Гайдаровского сельсовета обеспечить подготовку исходной информации для разработки проекта в соответствии с требованиями главы 5 Градостроительного кодекса Российской Федерации.</w:t>
      </w:r>
    </w:p>
    <w:p w:rsidR="000F7341" w:rsidRDefault="000F7341" w:rsidP="00734867">
      <w:pPr>
        <w:widowControl w:val="0"/>
        <w:tabs>
          <w:tab w:val="left" w:pos="-142"/>
          <w:tab w:val="left" w:pos="8222"/>
        </w:tabs>
        <w:spacing w:after="0"/>
        <w:ind w:right="3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Обществу с ограниченной ответственностью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«Кадастровый </w:t>
      </w:r>
      <w:r w:rsidRPr="0007642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центр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предоставить в Администрацию Гайдаровского сельсоветапроект в соответствии с требованиями главы 5 Градостроительного кодекса Российской Федерации.</w:t>
      </w:r>
    </w:p>
    <w:p w:rsidR="000F7341" w:rsidRPr="0027329E" w:rsidRDefault="000F7341" w:rsidP="00734867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0F7341" w:rsidRPr="0027329E" w:rsidRDefault="000F7341" w:rsidP="00734867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341" w:rsidRDefault="000F7341" w:rsidP="00734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341" w:rsidRDefault="000F7341" w:rsidP="00734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Гайдаровского сельсовета       М.С. Шевченко</w:t>
      </w:r>
    </w:p>
    <w:sectPr w:rsidR="000F7341" w:rsidSect="00734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3C"/>
    <w:rsid w:val="00076428"/>
    <w:rsid w:val="000F1E3D"/>
    <w:rsid w:val="000F7341"/>
    <w:rsid w:val="00184682"/>
    <w:rsid w:val="0027329E"/>
    <w:rsid w:val="002C7113"/>
    <w:rsid w:val="002C7E0E"/>
    <w:rsid w:val="00324E37"/>
    <w:rsid w:val="0034526E"/>
    <w:rsid w:val="003D7F3C"/>
    <w:rsid w:val="00734867"/>
    <w:rsid w:val="00752C08"/>
    <w:rsid w:val="007B518C"/>
    <w:rsid w:val="008433AB"/>
    <w:rsid w:val="00877242"/>
    <w:rsid w:val="00967D8D"/>
    <w:rsid w:val="0099274B"/>
    <w:rsid w:val="00A730B4"/>
    <w:rsid w:val="00A77DD8"/>
    <w:rsid w:val="00AF06BE"/>
    <w:rsid w:val="00CA0A4D"/>
    <w:rsid w:val="00D5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0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74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246</Words>
  <Characters>1406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13</cp:revision>
  <cp:lastPrinted>2023-10-26T09:10:00Z</cp:lastPrinted>
  <dcterms:created xsi:type="dcterms:W3CDTF">2023-08-10T06:24:00Z</dcterms:created>
  <dcterms:modified xsi:type="dcterms:W3CDTF">2023-11-02T09:20:00Z</dcterms:modified>
</cp:coreProperties>
</file>