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D81" w:rsidRDefault="00BE1D81" w:rsidP="00CA6CFC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РОССИЙСКАЯ ФЕДЕРАЦИЯ</w:t>
      </w:r>
    </w:p>
    <w:p w:rsidR="00BE1D81" w:rsidRDefault="00BE1D81" w:rsidP="00CA6CFC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РЕСПУБЛИКА ХАКАСИЯ</w:t>
      </w:r>
    </w:p>
    <w:p w:rsidR="00BE1D81" w:rsidRDefault="00BE1D81" w:rsidP="00CA6CFC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ОРДЖОНИКИДЗЕВСКИЙ РАЙОН</w:t>
      </w:r>
    </w:p>
    <w:p w:rsidR="00BE1D81" w:rsidRDefault="00BE1D81" w:rsidP="00CA6CFC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АДМИНИСТРАЦИЯ  </w:t>
      </w:r>
    </w:p>
    <w:p w:rsidR="00BE1D81" w:rsidRDefault="00BE1D81" w:rsidP="00CA6CFC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ГАЙДАРОВСКОГО СЕЛЬСОВЕТА</w:t>
      </w:r>
    </w:p>
    <w:p w:rsidR="00BE1D81" w:rsidRDefault="00BE1D81" w:rsidP="00CA6CFC">
      <w:pPr>
        <w:jc w:val="center"/>
        <w:rPr>
          <w:b/>
          <w:bCs/>
          <w:sz w:val="30"/>
          <w:szCs w:val="30"/>
        </w:rPr>
      </w:pPr>
    </w:p>
    <w:p w:rsidR="00BE1D81" w:rsidRDefault="00BE1D81" w:rsidP="00CA6CFC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ПОСТАНОВЛЕНИЕ</w:t>
      </w:r>
    </w:p>
    <w:p w:rsidR="00BE1D81" w:rsidRDefault="00BE1D81" w:rsidP="00CA6CFC">
      <w:pPr>
        <w:jc w:val="center"/>
        <w:rPr>
          <w:b/>
          <w:bCs/>
          <w:sz w:val="30"/>
          <w:szCs w:val="30"/>
        </w:rPr>
      </w:pPr>
    </w:p>
    <w:p w:rsidR="00BE1D81" w:rsidRDefault="00BE1D81" w:rsidP="00CA6CFC">
      <w:pPr>
        <w:rPr>
          <w:sz w:val="28"/>
          <w:szCs w:val="28"/>
        </w:rPr>
      </w:pPr>
      <w:r>
        <w:rPr>
          <w:sz w:val="28"/>
          <w:szCs w:val="28"/>
        </w:rPr>
        <w:t xml:space="preserve">04 </w:t>
      </w:r>
      <w:bookmarkStart w:id="0" w:name="_GoBack"/>
      <w:bookmarkEnd w:id="0"/>
      <w:r>
        <w:rPr>
          <w:sz w:val="28"/>
          <w:szCs w:val="28"/>
        </w:rPr>
        <w:t xml:space="preserve">декабря 2023г.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№ 60</w:t>
      </w:r>
    </w:p>
    <w:p w:rsidR="00BE1D81" w:rsidRDefault="00BE1D81" w:rsidP="00CA6CFC">
      <w:pPr>
        <w:jc w:val="center"/>
        <w:rPr>
          <w:sz w:val="28"/>
          <w:szCs w:val="28"/>
        </w:rPr>
      </w:pPr>
      <w:r>
        <w:rPr>
          <w:sz w:val="28"/>
          <w:szCs w:val="28"/>
        </w:rPr>
        <w:t>п. Гайдаровск</w:t>
      </w:r>
    </w:p>
    <w:p w:rsidR="00BE1D81" w:rsidRDefault="00BE1D81" w:rsidP="00CA6CFC">
      <w:pPr>
        <w:jc w:val="center"/>
        <w:outlineLvl w:val="0"/>
        <w:rPr>
          <w:b/>
          <w:bCs/>
          <w:sz w:val="28"/>
          <w:szCs w:val="28"/>
        </w:rPr>
      </w:pPr>
    </w:p>
    <w:p w:rsidR="00BE1D81" w:rsidRPr="0098114C" w:rsidRDefault="00BE1D81" w:rsidP="0098114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114C">
        <w:rPr>
          <w:rFonts w:ascii="Times New Roman" w:hAnsi="Times New Roman" w:cs="Times New Roman"/>
          <w:b/>
          <w:bCs/>
          <w:sz w:val="28"/>
          <w:szCs w:val="28"/>
        </w:rPr>
        <w:t>Об утверждении Программы профилактики рисков причинения вреда (ущерба) охра</w:t>
      </w:r>
      <w:r>
        <w:rPr>
          <w:rFonts w:ascii="Times New Roman" w:hAnsi="Times New Roman" w:cs="Times New Roman"/>
          <w:b/>
          <w:bCs/>
          <w:sz w:val="28"/>
          <w:szCs w:val="28"/>
        </w:rPr>
        <w:t>няемым законом ценностям на 2024</w:t>
      </w:r>
      <w:r w:rsidRPr="0098114C">
        <w:rPr>
          <w:rFonts w:ascii="Times New Roman" w:hAnsi="Times New Roman" w:cs="Times New Roman"/>
          <w:b/>
          <w:bCs/>
          <w:sz w:val="28"/>
          <w:szCs w:val="28"/>
        </w:rPr>
        <w:t xml:space="preserve"> год в сфере муниципального контроля</w:t>
      </w:r>
      <w:r w:rsidRPr="0098114C">
        <w:rPr>
          <w:rFonts w:ascii="Times New Roman" w:hAnsi="Times New Roman" w:cs="Times New Roman"/>
          <w:b/>
          <w:bCs/>
          <w:color w:val="010101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98114C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 </w:t>
      </w:r>
      <w:r>
        <w:rPr>
          <w:rFonts w:ascii="Times New Roman" w:hAnsi="Times New Roman" w:cs="Times New Roman"/>
          <w:b/>
          <w:bCs/>
          <w:sz w:val="28"/>
          <w:szCs w:val="28"/>
        </w:rPr>
        <w:t>Гайдаровского</w:t>
      </w:r>
      <w:r w:rsidRPr="0098114C">
        <w:rPr>
          <w:rFonts w:ascii="Times New Roman" w:hAnsi="Times New Roman" w:cs="Times New Roman"/>
          <w:b/>
          <w:bCs/>
          <w:sz w:val="28"/>
          <w:szCs w:val="28"/>
        </w:rPr>
        <w:t xml:space="preserve">  сельсовета  Орджоникидзевского  района Республики Хакасия</w:t>
      </w:r>
    </w:p>
    <w:p w:rsidR="00BE1D81" w:rsidRPr="0098114C" w:rsidRDefault="00BE1D81" w:rsidP="0098114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E1D81" w:rsidRPr="008600DB" w:rsidRDefault="00BE1D81" w:rsidP="0098114C">
      <w:pPr>
        <w:ind w:firstLine="567"/>
        <w:jc w:val="center"/>
        <w:rPr>
          <w:b/>
          <w:bCs/>
          <w:sz w:val="28"/>
          <w:szCs w:val="28"/>
        </w:rPr>
      </w:pPr>
    </w:p>
    <w:p w:rsidR="00BE1D81" w:rsidRPr="00455C19" w:rsidRDefault="00BE1D81" w:rsidP="0098114C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 w:rsidRPr="00455C19">
        <w:rPr>
          <w:sz w:val="28"/>
          <w:szCs w:val="28"/>
        </w:rPr>
        <w:t xml:space="preserve">Руководствуясь </w:t>
      </w:r>
      <w:r w:rsidRPr="00455C19">
        <w:rPr>
          <w:rStyle w:val="Emphasis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455C19">
        <w:rPr>
          <w:sz w:val="28"/>
          <w:szCs w:val="28"/>
          <w:shd w:val="clear" w:color="auto" w:fill="FFFFFF"/>
        </w:rPr>
        <w:t> </w:t>
      </w:r>
      <w:r w:rsidRPr="00455C19">
        <w:rPr>
          <w:rStyle w:val="Emphasis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455C19">
        <w:rPr>
          <w:sz w:val="28"/>
          <w:szCs w:val="28"/>
          <w:shd w:val="clear" w:color="auto" w:fill="FFFFFF"/>
        </w:rPr>
        <w:t> РФ от 25 июня 2021 г. N </w:t>
      </w:r>
      <w:r w:rsidRPr="00455C19">
        <w:rPr>
          <w:rStyle w:val="Emphasis"/>
          <w:i w:val="0"/>
          <w:iCs w:val="0"/>
          <w:sz w:val="28"/>
          <w:szCs w:val="28"/>
          <w:shd w:val="clear" w:color="auto" w:fill="FFFFFF"/>
        </w:rPr>
        <w:t>990</w:t>
      </w:r>
      <w:r w:rsidRPr="00455C19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rPr>
          <w:sz w:val="28"/>
          <w:szCs w:val="28"/>
        </w:rPr>
        <w:t>,  А</w:t>
      </w:r>
      <w:r w:rsidRPr="00455C19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Гайдаровского</w:t>
      </w:r>
      <w:r w:rsidRPr="00455C19">
        <w:rPr>
          <w:sz w:val="28"/>
          <w:szCs w:val="28"/>
        </w:rPr>
        <w:t xml:space="preserve"> сельсовета  </w:t>
      </w:r>
      <w:r>
        <w:rPr>
          <w:sz w:val="28"/>
          <w:szCs w:val="28"/>
        </w:rPr>
        <w:t>Орджоникидзевского районаРеспублики Хакасия</w:t>
      </w:r>
    </w:p>
    <w:p w:rsidR="00BE1D81" w:rsidRDefault="00BE1D81" w:rsidP="0098114C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>ПОСТАНОВЛЯЕТ:</w:t>
      </w:r>
    </w:p>
    <w:p w:rsidR="00BE1D81" w:rsidRPr="008F0F18" w:rsidRDefault="00BE1D81" w:rsidP="0098114C">
      <w:pPr>
        <w:jc w:val="both"/>
        <w:rPr>
          <w:sz w:val="28"/>
          <w:szCs w:val="28"/>
        </w:rPr>
      </w:pPr>
    </w:p>
    <w:p w:rsidR="00BE1D81" w:rsidRPr="0098114C" w:rsidRDefault="00BE1D81" w:rsidP="0098114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8114C">
        <w:rPr>
          <w:rFonts w:ascii="Times New Roman" w:hAnsi="Times New Roman" w:cs="Times New Roman"/>
          <w:sz w:val="28"/>
          <w:szCs w:val="28"/>
        </w:rPr>
        <w:t>1. Утвердить Программу профилактики рисков причинения вреда (ущерба) охра</w:t>
      </w:r>
      <w:r>
        <w:rPr>
          <w:rFonts w:ascii="Times New Roman" w:hAnsi="Times New Roman" w:cs="Times New Roman"/>
          <w:sz w:val="28"/>
          <w:szCs w:val="28"/>
        </w:rPr>
        <w:t>няемым законом ценностям на 2024</w:t>
      </w:r>
      <w:r w:rsidRPr="0098114C">
        <w:rPr>
          <w:rFonts w:ascii="Times New Roman" w:hAnsi="Times New Roman" w:cs="Times New Roman"/>
          <w:sz w:val="28"/>
          <w:szCs w:val="28"/>
        </w:rPr>
        <w:t xml:space="preserve"> год в сфере муниципального контроля </w:t>
      </w:r>
      <w:r w:rsidRPr="0098114C">
        <w:rPr>
          <w:rFonts w:ascii="Times New Roman" w:hAnsi="Times New Roman" w:cs="Times New Roman"/>
          <w:color w:val="010101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rFonts w:ascii="Times New Roman" w:hAnsi="Times New Roman" w:cs="Times New Roman"/>
          <w:sz w:val="28"/>
          <w:szCs w:val="28"/>
        </w:rPr>
        <w:t>на территории  Гайдаровского</w:t>
      </w:r>
      <w:r w:rsidRPr="0098114C">
        <w:rPr>
          <w:rFonts w:ascii="Times New Roman" w:hAnsi="Times New Roman" w:cs="Times New Roman"/>
          <w:sz w:val="28"/>
          <w:szCs w:val="28"/>
        </w:rPr>
        <w:t xml:space="preserve">  сельсовета  Орджоникидзевского  района Республики Хакасия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1D81" w:rsidRDefault="00BE1D81" w:rsidP="0098114C">
      <w:pPr>
        <w:ind w:firstLine="567"/>
        <w:jc w:val="both"/>
      </w:pPr>
      <w:r w:rsidRPr="008F0F18">
        <w:rPr>
          <w:sz w:val="28"/>
          <w:szCs w:val="28"/>
        </w:rPr>
        <w:t>2.Опубликовать настоящее постановление в периодическом печатном издании «</w:t>
      </w:r>
      <w:r>
        <w:rPr>
          <w:sz w:val="28"/>
          <w:szCs w:val="28"/>
        </w:rPr>
        <w:t>Орджоникидзевский рабочий» и на официальном сайте А</w:t>
      </w:r>
      <w:r w:rsidRPr="008F0F18">
        <w:rPr>
          <w:sz w:val="28"/>
          <w:szCs w:val="28"/>
        </w:rPr>
        <w:t xml:space="preserve">дминистрации </w:t>
      </w:r>
      <w:r w:rsidRPr="009A0134">
        <w:rPr>
          <w:sz w:val="28"/>
          <w:szCs w:val="28"/>
          <w:lang w:val="en-US"/>
        </w:rPr>
        <w:t>www</w:t>
      </w:r>
      <w:r w:rsidRPr="009A0134">
        <w:rPr>
          <w:sz w:val="28"/>
          <w:szCs w:val="28"/>
        </w:rPr>
        <w:t>.</w:t>
      </w:r>
      <w:r w:rsidRPr="009A0134">
        <w:rPr>
          <w:sz w:val="28"/>
          <w:szCs w:val="28"/>
          <w:lang w:val="en-US"/>
        </w:rPr>
        <w:t>or</w:t>
      </w:r>
      <w:r w:rsidRPr="009A0134">
        <w:rPr>
          <w:sz w:val="28"/>
          <w:szCs w:val="28"/>
        </w:rPr>
        <w:t xml:space="preserve">19. </w:t>
      </w:r>
      <w:r w:rsidRPr="009A0134">
        <w:rPr>
          <w:sz w:val="28"/>
          <w:szCs w:val="28"/>
          <w:lang w:val="en-US"/>
        </w:rPr>
        <w:t>ru</w:t>
      </w:r>
      <w:r w:rsidRPr="009A0134">
        <w:rPr>
          <w:color w:val="010101"/>
          <w:sz w:val="28"/>
          <w:szCs w:val="28"/>
        </w:rPr>
        <w:t xml:space="preserve">в разделе </w:t>
      </w:r>
      <w:r w:rsidRPr="009A0134">
        <w:rPr>
          <w:sz w:val="28"/>
          <w:szCs w:val="28"/>
        </w:rPr>
        <w:t>«Документы сельских и поселковых советов»</w:t>
      </w:r>
      <w:r>
        <w:rPr>
          <w:sz w:val="28"/>
          <w:szCs w:val="28"/>
        </w:rPr>
        <w:t>.</w:t>
      </w:r>
    </w:p>
    <w:p w:rsidR="00BE1D81" w:rsidRPr="008F0F18" w:rsidRDefault="00BE1D81" w:rsidP="0098114C">
      <w:pPr>
        <w:ind w:firstLine="567"/>
        <w:jc w:val="both"/>
        <w:rPr>
          <w:sz w:val="28"/>
          <w:szCs w:val="28"/>
        </w:rPr>
      </w:pPr>
      <w:r>
        <w:t xml:space="preserve">3. </w:t>
      </w:r>
      <w:r w:rsidRPr="008F0F18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BE1D81" w:rsidRDefault="00BE1D81" w:rsidP="0098114C">
      <w:pPr>
        <w:ind w:firstLine="567"/>
        <w:jc w:val="both"/>
        <w:rPr>
          <w:sz w:val="28"/>
          <w:szCs w:val="28"/>
        </w:rPr>
      </w:pPr>
    </w:p>
    <w:p w:rsidR="00BE1D81" w:rsidRPr="008F0F18" w:rsidRDefault="00BE1D81" w:rsidP="0098114C">
      <w:pPr>
        <w:ind w:firstLine="567"/>
        <w:jc w:val="both"/>
        <w:rPr>
          <w:sz w:val="28"/>
          <w:szCs w:val="28"/>
        </w:rPr>
      </w:pPr>
    </w:p>
    <w:p w:rsidR="00BE1D81" w:rsidRPr="008F0F18" w:rsidRDefault="00BE1D81" w:rsidP="0098114C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Гайдаровского</w:t>
      </w:r>
      <w:r w:rsidRPr="008F0F18">
        <w:rPr>
          <w:sz w:val="28"/>
          <w:szCs w:val="28"/>
        </w:rPr>
        <w:t xml:space="preserve"> сельсовета </w:t>
      </w:r>
    </w:p>
    <w:p w:rsidR="00BE1D81" w:rsidRDefault="00BE1D81" w:rsidP="0098114C">
      <w:pPr>
        <w:rPr>
          <w:sz w:val="28"/>
          <w:szCs w:val="28"/>
        </w:rPr>
      </w:pPr>
      <w:r>
        <w:rPr>
          <w:sz w:val="28"/>
          <w:szCs w:val="28"/>
        </w:rPr>
        <w:t xml:space="preserve">Орджоникидзевского </w:t>
      </w:r>
      <w:r w:rsidRPr="008F0F18">
        <w:rPr>
          <w:sz w:val="28"/>
          <w:szCs w:val="28"/>
        </w:rPr>
        <w:t xml:space="preserve">  района </w:t>
      </w:r>
    </w:p>
    <w:p w:rsidR="00BE1D81" w:rsidRPr="008F0F18" w:rsidRDefault="00BE1D81" w:rsidP="0098114C">
      <w:pPr>
        <w:rPr>
          <w:sz w:val="28"/>
          <w:szCs w:val="28"/>
        </w:rPr>
      </w:pPr>
      <w:r>
        <w:rPr>
          <w:sz w:val="28"/>
          <w:szCs w:val="28"/>
        </w:rPr>
        <w:t>Республики  Хакасия                                                                    М.С. Шевченко</w:t>
      </w:r>
    </w:p>
    <w:p w:rsidR="00BE1D81" w:rsidRPr="008F0F18" w:rsidRDefault="00BE1D81" w:rsidP="0098114C">
      <w:pPr>
        <w:ind w:left="5940"/>
        <w:jc w:val="right"/>
        <w:rPr>
          <w:sz w:val="28"/>
          <w:szCs w:val="28"/>
        </w:rPr>
      </w:pPr>
    </w:p>
    <w:p w:rsidR="00BE1D81" w:rsidRPr="008F0F18" w:rsidRDefault="00BE1D81" w:rsidP="0098114C">
      <w:pPr>
        <w:ind w:left="5940"/>
        <w:jc w:val="right"/>
        <w:rPr>
          <w:sz w:val="28"/>
          <w:szCs w:val="28"/>
        </w:rPr>
      </w:pPr>
    </w:p>
    <w:p w:rsidR="00BE1D81" w:rsidRPr="0098114C" w:rsidRDefault="00BE1D81" w:rsidP="00CA6CFC">
      <w:pPr>
        <w:shd w:val="clear" w:color="auto" w:fill="FFFFFF"/>
        <w:jc w:val="right"/>
        <w:outlineLvl w:val="1"/>
        <w:rPr>
          <w:color w:val="010101"/>
          <w:sz w:val="26"/>
          <w:szCs w:val="26"/>
        </w:rPr>
      </w:pPr>
    </w:p>
    <w:p w:rsidR="00BE1D81" w:rsidRDefault="00BE1D81" w:rsidP="00CA6CFC">
      <w:pPr>
        <w:ind w:left="5940"/>
        <w:jc w:val="right"/>
      </w:pPr>
      <w:r>
        <w:t>УТВЕРЖДЕНА</w:t>
      </w:r>
    </w:p>
    <w:p w:rsidR="00BE1D81" w:rsidRDefault="00BE1D81" w:rsidP="00CA6CFC">
      <w:pPr>
        <w:ind w:left="5940"/>
        <w:jc w:val="right"/>
      </w:pPr>
      <w:r>
        <w:t>Постановлением Администрации Гайдаровского  сельсовета Орджоникидзевского района Республики Хакасия</w:t>
      </w:r>
    </w:p>
    <w:p w:rsidR="00BE1D81" w:rsidRDefault="00BE1D81" w:rsidP="00CA6CFC">
      <w:pPr>
        <w:jc w:val="right"/>
      </w:pPr>
      <w:r>
        <w:t>от 04.12.2023 г.  № 60</w:t>
      </w:r>
    </w:p>
    <w:p w:rsidR="00BE1D81" w:rsidRDefault="00BE1D81" w:rsidP="00CA6CFC">
      <w:pPr>
        <w:shd w:val="clear" w:color="auto" w:fill="FFFFFF"/>
        <w:jc w:val="right"/>
        <w:outlineLvl w:val="1"/>
        <w:rPr>
          <w:rFonts w:ascii="Arial" w:hAnsi="Arial" w:cs="Arial"/>
          <w:color w:val="010101"/>
          <w:sz w:val="34"/>
          <w:szCs w:val="34"/>
        </w:rPr>
      </w:pPr>
    </w:p>
    <w:p w:rsidR="00BE1D81" w:rsidRPr="00CA6CFC" w:rsidRDefault="00BE1D81" w:rsidP="0098114C">
      <w:pPr>
        <w:shd w:val="clear" w:color="auto" w:fill="FFFFFF"/>
        <w:jc w:val="center"/>
        <w:outlineLvl w:val="1"/>
        <w:rPr>
          <w:rFonts w:ascii="Arial" w:hAnsi="Arial" w:cs="Arial"/>
          <w:b/>
          <w:bCs/>
          <w:color w:val="010101"/>
          <w:sz w:val="28"/>
          <w:szCs w:val="28"/>
        </w:rPr>
      </w:pPr>
    </w:p>
    <w:p w:rsidR="00BE1D81" w:rsidRPr="00CA6CFC" w:rsidRDefault="00BE1D81" w:rsidP="0098114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6CFC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рисков причинения вреда (ущерба) охраняемым законом ценностям в рамках муниципального контроля на автомобильном транспорте, городском наземном электрическом транспорте и в дорожном хозяйстве в муниципальном образовании </w:t>
      </w:r>
      <w:r>
        <w:rPr>
          <w:rFonts w:ascii="Times New Roman" w:hAnsi="Times New Roman" w:cs="Times New Roman"/>
          <w:b/>
          <w:bCs/>
          <w:sz w:val="28"/>
          <w:szCs w:val="28"/>
        </w:rPr>
        <w:t>Гайдаровский</w:t>
      </w:r>
      <w:r w:rsidRPr="00CA6CFC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Орджоникидзевского ра</w:t>
      </w:r>
      <w:r>
        <w:rPr>
          <w:rFonts w:ascii="Times New Roman" w:hAnsi="Times New Roman" w:cs="Times New Roman"/>
          <w:b/>
          <w:bCs/>
          <w:sz w:val="28"/>
          <w:szCs w:val="28"/>
        </w:rPr>
        <w:t>йона Республики Хакасия на 2024</w:t>
      </w:r>
      <w:r w:rsidRPr="00CA6CFC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BE1D81" w:rsidRPr="0098114C" w:rsidRDefault="00BE1D81" w:rsidP="0098114C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BE1D81" w:rsidRPr="00CA6CFC" w:rsidRDefault="00BE1D81" w:rsidP="0098114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6CFC">
        <w:rPr>
          <w:rFonts w:ascii="Times New Roman" w:hAnsi="Times New Roman" w:cs="Times New Roman"/>
          <w:b/>
          <w:bCs/>
          <w:sz w:val="28"/>
          <w:szCs w:val="28"/>
        </w:rPr>
        <w:t>Раздел 1. Общие положения</w:t>
      </w:r>
    </w:p>
    <w:p w:rsidR="00BE1D81" w:rsidRPr="0098114C" w:rsidRDefault="00BE1D81" w:rsidP="0098114C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E1D81" w:rsidRPr="00CA6CFC" w:rsidRDefault="00BE1D81" w:rsidP="0098114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A6CFC">
        <w:rPr>
          <w:rFonts w:ascii="Times New Roman" w:hAnsi="Times New Roman" w:cs="Times New Roman"/>
          <w:sz w:val="28"/>
          <w:szCs w:val="28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Гайдаровский сельсовет Орджоникидзевского района Республики Хакасия. </w:t>
      </w:r>
    </w:p>
    <w:p w:rsidR="00BE1D81" w:rsidRPr="00CA6CFC" w:rsidRDefault="00BE1D81" w:rsidP="0098114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b/>
          <w:bCs/>
          <w:color w:val="010101"/>
          <w:sz w:val="28"/>
          <w:szCs w:val="28"/>
        </w:rPr>
        <w:t>Раздел 2. Аналитическая часть Программы </w:t>
      </w:r>
    </w:p>
    <w:p w:rsidR="00BE1D81" w:rsidRPr="00607591" w:rsidRDefault="00BE1D81" w:rsidP="00CA6CFC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10101"/>
          <w:sz w:val="28"/>
          <w:szCs w:val="28"/>
        </w:rPr>
      </w:pPr>
      <w:r w:rsidRPr="00607591">
        <w:rPr>
          <w:b/>
          <w:bCs/>
          <w:color w:val="010101"/>
          <w:sz w:val="28"/>
          <w:szCs w:val="28"/>
        </w:rPr>
        <w:t>2.1. Вид осуществляемого муниципального контроля.</w:t>
      </w:r>
    </w:p>
    <w:p w:rsidR="00BE1D81" w:rsidRPr="00CA6CFC" w:rsidRDefault="00BE1D81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в муниципальном образовании </w:t>
      </w:r>
      <w:r w:rsidRPr="00CA6CFC">
        <w:rPr>
          <w:sz w:val="28"/>
          <w:szCs w:val="28"/>
        </w:rPr>
        <w:t>Гайдаровский сельсовет Орджоникидзевского района Республики Хакасия</w:t>
      </w:r>
      <w:r w:rsidRPr="00CA6CFC">
        <w:rPr>
          <w:color w:val="010101"/>
          <w:sz w:val="28"/>
          <w:szCs w:val="28"/>
        </w:rPr>
        <w:t xml:space="preserve"> осуществляется управлением муниципального контроля Администрации Гайдаровского</w:t>
      </w:r>
      <w:r>
        <w:rPr>
          <w:color w:val="010101"/>
          <w:sz w:val="28"/>
          <w:szCs w:val="28"/>
        </w:rPr>
        <w:t xml:space="preserve"> сельсовета </w:t>
      </w:r>
      <w:r w:rsidRPr="00CA6CFC">
        <w:rPr>
          <w:color w:val="010101"/>
          <w:sz w:val="28"/>
          <w:szCs w:val="28"/>
        </w:rPr>
        <w:t>(далее – Администрация).</w:t>
      </w:r>
    </w:p>
    <w:p w:rsidR="00BE1D81" w:rsidRPr="00607591" w:rsidRDefault="00BE1D81" w:rsidP="00CA6CFC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10101"/>
          <w:sz w:val="28"/>
          <w:szCs w:val="28"/>
        </w:rPr>
      </w:pPr>
      <w:r w:rsidRPr="00607591">
        <w:rPr>
          <w:b/>
          <w:bCs/>
          <w:color w:val="010101"/>
          <w:sz w:val="28"/>
          <w:szCs w:val="28"/>
        </w:rPr>
        <w:t>2.2. Обзор по виду муниципального контроля.</w:t>
      </w:r>
    </w:p>
    <w:p w:rsidR="00BE1D81" w:rsidRPr="00CA6CFC" w:rsidRDefault="00BE1D81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в муниципальном образовании </w:t>
      </w:r>
      <w:r>
        <w:rPr>
          <w:sz w:val="28"/>
          <w:szCs w:val="28"/>
        </w:rPr>
        <w:t>Гайдаровский</w:t>
      </w:r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Pr="00CA6CFC">
        <w:rPr>
          <w:color w:val="010101"/>
          <w:sz w:val="28"/>
          <w:szCs w:val="28"/>
        </w:rPr>
        <w:t xml:space="preserve"> –это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муниципального образования </w:t>
      </w:r>
      <w:r>
        <w:rPr>
          <w:sz w:val="28"/>
          <w:szCs w:val="28"/>
        </w:rPr>
        <w:t>Гайдаровский</w:t>
      </w:r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Pr="00CA6CFC">
        <w:rPr>
          <w:color w:val="010101"/>
          <w:sz w:val="28"/>
          <w:szCs w:val="28"/>
        </w:rPr>
        <w:t xml:space="preserve"> (далее -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</w:r>
    </w:p>
    <w:p w:rsidR="00BE1D81" w:rsidRPr="00607591" w:rsidRDefault="00BE1D81" w:rsidP="00CA6CFC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10101"/>
          <w:sz w:val="28"/>
          <w:szCs w:val="28"/>
        </w:rPr>
      </w:pPr>
      <w:r w:rsidRPr="00607591">
        <w:rPr>
          <w:b/>
          <w:bCs/>
          <w:color w:val="010101"/>
          <w:sz w:val="28"/>
          <w:szCs w:val="28"/>
        </w:rPr>
        <w:t>2.3. Муниципальный контроль осуществляется посредством:</w:t>
      </w:r>
    </w:p>
    <w:p w:rsidR="00BE1D81" w:rsidRPr="00CA6CFC" w:rsidRDefault="00BE1D81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на территории муниципального образования </w:t>
      </w:r>
      <w:r>
        <w:rPr>
          <w:sz w:val="28"/>
          <w:szCs w:val="28"/>
        </w:rPr>
        <w:t>Гайдаровский</w:t>
      </w:r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Pr="00CA6CFC">
        <w:rPr>
          <w:color w:val="010101"/>
          <w:sz w:val="28"/>
          <w:szCs w:val="28"/>
        </w:rPr>
        <w:t>;</w:t>
      </w:r>
    </w:p>
    <w:p w:rsidR="00BE1D81" w:rsidRPr="00CA6CFC" w:rsidRDefault="00BE1D81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BE1D81" w:rsidRPr="00CA6CFC" w:rsidRDefault="00BE1D81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BE1D81" w:rsidRPr="00CA6CFC" w:rsidRDefault="00BE1D81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BE1D81" w:rsidRPr="00607591" w:rsidRDefault="00BE1D81" w:rsidP="001C5F60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10101"/>
          <w:sz w:val="28"/>
          <w:szCs w:val="28"/>
        </w:rPr>
      </w:pPr>
      <w:r w:rsidRPr="00607591">
        <w:rPr>
          <w:b/>
          <w:bCs/>
          <w:color w:val="010101"/>
          <w:sz w:val="28"/>
          <w:szCs w:val="28"/>
        </w:rPr>
        <w:t>2.4. Подконтрольные субъекты:</w:t>
      </w:r>
    </w:p>
    <w:p w:rsidR="00BE1D81" w:rsidRPr="00CA6CFC" w:rsidRDefault="00BE1D81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</w:t>
      </w:r>
    </w:p>
    <w:p w:rsidR="00BE1D81" w:rsidRDefault="00BE1D81" w:rsidP="001C5F60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10101"/>
          <w:sz w:val="28"/>
          <w:szCs w:val="28"/>
        </w:rPr>
      </w:pPr>
    </w:p>
    <w:p w:rsidR="00BE1D81" w:rsidRDefault="00BE1D81" w:rsidP="001C5F60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10101"/>
          <w:sz w:val="28"/>
          <w:szCs w:val="28"/>
        </w:rPr>
      </w:pPr>
    </w:p>
    <w:p w:rsidR="00BE1D81" w:rsidRDefault="00BE1D81" w:rsidP="001C5F60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10101"/>
          <w:sz w:val="28"/>
          <w:szCs w:val="28"/>
        </w:rPr>
      </w:pPr>
    </w:p>
    <w:p w:rsidR="00BE1D81" w:rsidRPr="00607591" w:rsidRDefault="00BE1D81" w:rsidP="001C5F60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10101"/>
          <w:sz w:val="28"/>
          <w:szCs w:val="28"/>
        </w:rPr>
      </w:pPr>
      <w:r w:rsidRPr="00607591">
        <w:rPr>
          <w:b/>
          <w:bCs/>
          <w:color w:val="010101"/>
          <w:sz w:val="28"/>
          <w:szCs w:val="28"/>
        </w:rPr>
        <w:t>2.5. Перечень правовых актов и их отдельных частей (положений), содержащих обязательные требования, соблюдение которых оценивается</w:t>
      </w:r>
      <w:r>
        <w:rPr>
          <w:b/>
          <w:bCs/>
          <w:color w:val="010101"/>
          <w:sz w:val="28"/>
          <w:szCs w:val="28"/>
        </w:rPr>
        <w:t xml:space="preserve"> при проведении Администрацией </w:t>
      </w:r>
      <w:r w:rsidRPr="00607591">
        <w:rPr>
          <w:b/>
          <w:bCs/>
          <w:color w:val="010101"/>
          <w:sz w:val="28"/>
          <w:szCs w:val="28"/>
        </w:rPr>
        <w:t xml:space="preserve">мероприятий по муниципальному контролю на автомобильном транспорте, городском наземном электрическом транспорте и в дорожном хозяйстве в муниципальном образовании </w:t>
      </w:r>
      <w:r w:rsidRPr="00607591">
        <w:rPr>
          <w:b/>
          <w:bCs/>
          <w:sz w:val="28"/>
          <w:szCs w:val="28"/>
        </w:rPr>
        <w:t>Гайдаровский</w:t>
      </w:r>
      <w:r>
        <w:rPr>
          <w:b/>
          <w:bCs/>
          <w:sz w:val="28"/>
          <w:szCs w:val="28"/>
        </w:rPr>
        <w:t xml:space="preserve"> сельсовет Орджоникидзевский </w:t>
      </w:r>
      <w:r w:rsidRPr="00607591">
        <w:rPr>
          <w:b/>
          <w:bCs/>
          <w:sz w:val="28"/>
          <w:szCs w:val="28"/>
        </w:rPr>
        <w:t>район Республики Хакасия</w:t>
      </w:r>
      <w:r w:rsidRPr="00607591">
        <w:rPr>
          <w:b/>
          <w:bCs/>
          <w:color w:val="010101"/>
          <w:sz w:val="28"/>
          <w:szCs w:val="28"/>
        </w:rPr>
        <w:t>:</w:t>
      </w:r>
    </w:p>
    <w:p w:rsidR="00BE1D81" w:rsidRPr="00CA6CFC" w:rsidRDefault="00BE1D81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BE1D81" w:rsidRPr="00CA6CFC" w:rsidRDefault="00BE1D81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:rsidR="00BE1D81" w:rsidRPr="00607591" w:rsidRDefault="00BE1D81" w:rsidP="001C5F60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10101"/>
          <w:sz w:val="28"/>
          <w:szCs w:val="28"/>
        </w:rPr>
      </w:pPr>
      <w:r w:rsidRPr="00607591">
        <w:rPr>
          <w:b/>
          <w:bCs/>
          <w:color w:val="010101"/>
          <w:sz w:val="28"/>
          <w:szCs w:val="28"/>
        </w:rPr>
        <w:t>2.6. Данные о проведенных мероприятиях.</w:t>
      </w:r>
    </w:p>
    <w:p w:rsidR="00BE1D81" w:rsidRPr="00CA6CFC" w:rsidRDefault="00BE1D81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автомобильного транспорта, городского наземного электрического транспорте и в дорожном хозяйстве в муниципальном образовании </w:t>
      </w:r>
      <w:r>
        <w:rPr>
          <w:sz w:val="28"/>
          <w:szCs w:val="28"/>
        </w:rPr>
        <w:t>Гайдаровский</w:t>
      </w:r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Pr="00CA6CFC">
        <w:rPr>
          <w:color w:val="010101"/>
          <w:sz w:val="28"/>
          <w:szCs w:val="28"/>
        </w:rPr>
        <w:t>, устранения причин, факторов и условий, способствующих указанным нарушениям, управ</w:t>
      </w:r>
      <w:r>
        <w:rPr>
          <w:color w:val="010101"/>
          <w:sz w:val="28"/>
          <w:szCs w:val="28"/>
        </w:rPr>
        <w:t>лением муниципального контроля А</w:t>
      </w:r>
      <w:r w:rsidRPr="00CA6CFC">
        <w:rPr>
          <w:color w:val="010101"/>
          <w:sz w:val="28"/>
          <w:szCs w:val="28"/>
        </w:rPr>
        <w:t xml:space="preserve">дминистрации муниципального образования </w:t>
      </w:r>
      <w:r>
        <w:rPr>
          <w:sz w:val="28"/>
          <w:szCs w:val="28"/>
        </w:rPr>
        <w:t>Гайдаровский</w:t>
      </w:r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Pr="00CA6CFC">
        <w:rPr>
          <w:color w:val="010101"/>
          <w:sz w:val="28"/>
          <w:szCs w:val="28"/>
        </w:rPr>
        <w:t xml:space="preserve">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2020 году. В 2020 году выдача предостережений о недопустимости нарушения обязательных требований в отчетном периоде не осуществлялась ввиду отсутствия оснований.</w:t>
      </w:r>
    </w:p>
    <w:p w:rsidR="00BE1D81" w:rsidRPr="00CA6CFC" w:rsidRDefault="00BE1D81" w:rsidP="001C5F60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607591">
        <w:rPr>
          <w:b/>
          <w:bCs/>
          <w:color w:val="010101"/>
          <w:sz w:val="28"/>
          <w:szCs w:val="28"/>
        </w:rPr>
        <w:t>2.7. Анализ и оценка рисков причинения вреда охраняемым законом ценностям</w:t>
      </w:r>
      <w:r w:rsidRPr="00CA6CFC">
        <w:rPr>
          <w:color w:val="010101"/>
          <w:sz w:val="28"/>
          <w:szCs w:val="28"/>
        </w:rPr>
        <w:t>.</w:t>
      </w:r>
    </w:p>
    <w:p w:rsidR="00BE1D81" w:rsidRPr="00CA6CFC" w:rsidRDefault="00BE1D81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 xml:space="preserve">Ключевыми и наиболее значимыми рисками при реализации подпрограммы профилактики нарушений обязательных требований в сфере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</w:t>
      </w:r>
      <w:r>
        <w:rPr>
          <w:sz w:val="28"/>
          <w:szCs w:val="28"/>
        </w:rPr>
        <w:t>Гайдаровский</w:t>
      </w:r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Pr="00CA6CFC">
        <w:rPr>
          <w:color w:val="010101"/>
          <w:sz w:val="28"/>
          <w:szCs w:val="28"/>
        </w:rPr>
        <w:t xml:space="preserve"> являются:</w:t>
      </w:r>
    </w:p>
    <w:p w:rsidR="00BE1D81" w:rsidRPr="00CA6CFC" w:rsidRDefault="00BE1D81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BE1D81" w:rsidRPr="00CA6CFC" w:rsidRDefault="00BE1D81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BE1D81" w:rsidRPr="00CA6CFC" w:rsidRDefault="00BE1D81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требований. </w:t>
      </w:r>
    </w:p>
    <w:p w:rsidR="00BE1D81" w:rsidRPr="00CA6CFC" w:rsidRDefault="00BE1D81" w:rsidP="0098114C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10101"/>
          <w:sz w:val="28"/>
          <w:szCs w:val="28"/>
        </w:rPr>
      </w:pPr>
      <w:r w:rsidRPr="00CA6CFC">
        <w:rPr>
          <w:b/>
          <w:bCs/>
          <w:color w:val="010101"/>
          <w:sz w:val="28"/>
          <w:szCs w:val="28"/>
        </w:rPr>
        <w:t>Раздел 3. Цели и задачи Программы </w:t>
      </w:r>
    </w:p>
    <w:p w:rsidR="00BE1D81" w:rsidRPr="00607591" w:rsidRDefault="00BE1D81" w:rsidP="001C5F60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10101"/>
          <w:sz w:val="28"/>
          <w:szCs w:val="28"/>
        </w:rPr>
      </w:pPr>
      <w:r w:rsidRPr="00607591">
        <w:rPr>
          <w:b/>
          <w:bCs/>
          <w:color w:val="010101"/>
          <w:sz w:val="28"/>
          <w:szCs w:val="28"/>
        </w:rPr>
        <w:t>3.1. Цели Программы:</w:t>
      </w:r>
    </w:p>
    <w:p w:rsidR="00BE1D81" w:rsidRPr="00CA6CFC" w:rsidRDefault="00BE1D81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BE1D81" w:rsidRPr="00CA6CFC" w:rsidRDefault="00BE1D81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E1D81" w:rsidRPr="00CA6CFC" w:rsidRDefault="00BE1D81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E1D81" w:rsidRPr="00607591" w:rsidRDefault="00BE1D81" w:rsidP="001C5F60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10101"/>
          <w:sz w:val="28"/>
          <w:szCs w:val="28"/>
        </w:rPr>
      </w:pPr>
      <w:r w:rsidRPr="00607591">
        <w:rPr>
          <w:b/>
          <w:bCs/>
          <w:color w:val="010101"/>
          <w:sz w:val="28"/>
          <w:szCs w:val="28"/>
        </w:rPr>
        <w:t>3.2. Задачи Программы:</w:t>
      </w:r>
    </w:p>
    <w:p w:rsidR="00BE1D81" w:rsidRPr="00CA6CFC" w:rsidRDefault="00BE1D81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BE1D81" w:rsidRPr="00CA6CFC" w:rsidRDefault="00BE1D81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BE1D81" w:rsidRPr="00CA6CFC" w:rsidRDefault="00BE1D81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BE1D81" w:rsidRPr="00CA6CFC" w:rsidRDefault="00BE1D81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повышение прозрачности осуществляемой Управлением контрольной деятельности;</w:t>
      </w:r>
    </w:p>
    <w:p w:rsidR="00BE1D81" w:rsidRPr="00CA6CFC" w:rsidRDefault="00BE1D81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BE1D81" w:rsidRDefault="00BE1D81" w:rsidP="0098114C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10101"/>
          <w:sz w:val="28"/>
          <w:szCs w:val="28"/>
        </w:rPr>
      </w:pPr>
    </w:p>
    <w:p w:rsidR="00BE1D81" w:rsidRPr="00CA6CFC" w:rsidRDefault="00BE1D81" w:rsidP="0098114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b/>
          <w:bCs/>
          <w:color w:val="010101"/>
          <w:sz w:val="28"/>
          <w:szCs w:val="28"/>
        </w:rPr>
        <w:t>Раздел 4. План мероприятий по профилактике нарушений </w:t>
      </w:r>
    </w:p>
    <w:p w:rsidR="00BE1D81" w:rsidRPr="00CA6CFC" w:rsidRDefault="00BE1D81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>
        <w:rPr>
          <w:color w:val="010101"/>
          <w:sz w:val="28"/>
          <w:szCs w:val="28"/>
        </w:rPr>
        <w:t>нь мероприятий Программы на 2024</w:t>
      </w:r>
      <w:r w:rsidRPr="00CA6CFC">
        <w:rPr>
          <w:color w:val="010101"/>
          <w:sz w:val="28"/>
          <w:szCs w:val="28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на автомобильном транспорте, городском наземном электрическом транспорте и в дорожном хозяйстве в муниципальном образовании </w:t>
      </w:r>
      <w:r>
        <w:rPr>
          <w:sz w:val="28"/>
          <w:szCs w:val="28"/>
        </w:rPr>
        <w:t>Гайдаровский</w:t>
      </w:r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>
        <w:rPr>
          <w:color w:val="010101"/>
          <w:sz w:val="28"/>
          <w:szCs w:val="28"/>
        </w:rPr>
        <w:t xml:space="preserve"> на 2024</w:t>
      </w:r>
      <w:r w:rsidRPr="00CA6CFC">
        <w:rPr>
          <w:color w:val="010101"/>
          <w:sz w:val="28"/>
          <w:szCs w:val="28"/>
        </w:rPr>
        <w:t xml:space="preserve"> год (приложение). </w:t>
      </w:r>
    </w:p>
    <w:p w:rsidR="00BE1D81" w:rsidRPr="00CA6CFC" w:rsidRDefault="00BE1D81" w:rsidP="0098114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b/>
          <w:bCs/>
          <w:color w:val="010101"/>
          <w:sz w:val="28"/>
          <w:szCs w:val="28"/>
        </w:rPr>
        <w:t>Раздел 5. Показатели результативности и эффективности Программы. </w:t>
      </w:r>
    </w:p>
    <w:p w:rsidR="00BE1D81" w:rsidRPr="00607591" w:rsidRDefault="00BE1D81" w:rsidP="001C5F60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10101"/>
          <w:sz w:val="28"/>
          <w:szCs w:val="28"/>
        </w:rPr>
      </w:pPr>
      <w:r w:rsidRPr="00607591">
        <w:rPr>
          <w:b/>
          <w:bCs/>
          <w:color w:val="010101"/>
          <w:sz w:val="28"/>
          <w:szCs w:val="28"/>
        </w:rPr>
        <w:t>Отчет</w:t>
      </w:r>
      <w:r>
        <w:rPr>
          <w:b/>
          <w:bCs/>
          <w:color w:val="010101"/>
          <w:sz w:val="28"/>
          <w:szCs w:val="28"/>
        </w:rPr>
        <w:t>ные показатели Программы за 2022</w:t>
      </w:r>
      <w:r w:rsidRPr="00607591">
        <w:rPr>
          <w:b/>
          <w:bCs/>
          <w:color w:val="010101"/>
          <w:sz w:val="28"/>
          <w:szCs w:val="28"/>
        </w:rPr>
        <w:t xml:space="preserve"> год:</w:t>
      </w:r>
    </w:p>
    <w:p w:rsidR="00BE1D81" w:rsidRPr="00CA6CFC" w:rsidRDefault="00BE1D81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BE1D81" w:rsidRPr="00CA6CFC" w:rsidRDefault="00BE1D81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BE1D81" w:rsidRPr="00CA6CFC" w:rsidRDefault="00BE1D81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доля профилактических мероприятий в объеме контрольных мероприятий-20 %.</w:t>
      </w:r>
    </w:p>
    <w:p w:rsidR="00BE1D81" w:rsidRPr="00CA6CFC" w:rsidRDefault="00BE1D81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BE1D81" w:rsidRPr="00CA6CFC" w:rsidRDefault="00BE1D81" w:rsidP="0098114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</w:p>
    <w:p w:rsidR="00BE1D81" w:rsidRPr="00CA6CFC" w:rsidRDefault="00BE1D81" w:rsidP="0098114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b/>
          <w:bCs/>
          <w:color w:val="010101"/>
          <w:sz w:val="28"/>
          <w:szCs w:val="28"/>
        </w:rPr>
        <w:t>Раздел 6. Порядок управления Программой.</w:t>
      </w:r>
    </w:p>
    <w:p w:rsidR="00BE1D81" w:rsidRPr="00CA6CFC" w:rsidRDefault="00BE1D81" w:rsidP="0098114C">
      <w:pPr>
        <w:shd w:val="clear" w:color="auto" w:fill="FFFFFF"/>
        <w:jc w:val="center"/>
        <w:outlineLvl w:val="2"/>
        <w:rPr>
          <w:sz w:val="28"/>
          <w:szCs w:val="28"/>
        </w:rPr>
      </w:pPr>
      <w:r w:rsidRPr="00CA6CFC">
        <w:rPr>
          <w:color w:val="010101"/>
          <w:sz w:val="28"/>
          <w:szCs w:val="28"/>
        </w:rPr>
        <w:t xml:space="preserve">Перечень должностных лиц Управления, ответственных за организацию и проведение профилактических мероприятий при осуществлении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</w:t>
      </w:r>
      <w:r>
        <w:rPr>
          <w:sz w:val="28"/>
          <w:szCs w:val="28"/>
        </w:rPr>
        <w:t>Гайдаровский</w:t>
      </w:r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</w:p>
    <w:p w:rsidR="00BE1D81" w:rsidRDefault="00BE1D81" w:rsidP="0098114C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</w:p>
    <w:p w:rsidR="00BE1D81" w:rsidRDefault="00BE1D81" w:rsidP="0098114C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</w:p>
    <w:p w:rsidR="00BE1D81" w:rsidRDefault="00BE1D81" w:rsidP="0098114C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</w:p>
    <w:p w:rsidR="00BE1D81" w:rsidRDefault="00BE1D81" w:rsidP="0098114C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</w:p>
    <w:p w:rsidR="00BE1D81" w:rsidRPr="00CA6CFC" w:rsidRDefault="00BE1D81" w:rsidP="0098114C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</w:p>
    <w:tbl>
      <w:tblPr>
        <w:tblW w:w="0" w:type="auto"/>
        <w:tblInd w:w="2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left w:w="0" w:type="dxa"/>
          <w:right w:w="0" w:type="dxa"/>
        </w:tblCellMar>
        <w:tblLook w:val="00A0"/>
      </w:tblPr>
      <w:tblGrid>
        <w:gridCol w:w="416"/>
        <w:gridCol w:w="4551"/>
        <w:gridCol w:w="2256"/>
        <w:gridCol w:w="2139"/>
      </w:tblGrid>
      <w:tr w:rsidR="00BE1D81" w:rsidRPr="00CA6CFC"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BE1D81" w:rsidRPr="00CA6CFC" w:rsidRDefault="00BE1D81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CA6CFC">
              <w:rPr>
                <w:b/>
                <w:bCs/>
                <w:color w:val="010101"/>
                <w:sz w:val="28"/>
                <w:szCs w:val="28"/>
              </w:rPr>
              <w:t>№</w:t>
            </w:r>
          </w:p>
          <w:p w:rsidR="00BE1D81" w:rsidRPr="00CA6CFC" w:rsidRDefault="00BE1D81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CA6CFC">
              <w:rPr>
                <w:b/>
                <w:bCs/>
                <w:color w:val="010101"/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BE1D81" w:rsidRPr="00CA6CFC" w:rsidRDefault="00BE1D81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CA6CFC">
              <w:rPr>
                <w:b/>
                <w:bCs/>
                <w:color w:val="010101"/>
                <w:sz w:val="28"/>
                <w:szCs w:val="28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BE1D81" w:rsidRPr="00CA6CFC" w:rsidRDefault="00BE1D81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CA6CFC">
              <w:rPr>
                <w:b/>
                <w:bCs/>
                <w:color w:val="010101"/>
                <w:sz w:val="28"/>
                <w:szCs w:val="28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shd w:val="clear" w:color="auto" w:fill="FFFFFF"/>
          </w:tcPr>
          <w:p w:rsidR="00BE1D81" w:rsidRPr="00CA6CFC" w:rsidRDefault="00BE1D81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CA6CFC">
              <w:rPr>
                <w:b/>
                <w:bCs/>
                <w:color w:val="010101"/>
                <w:sz w:val="28"/>
                <w:szCs w:val="28"/>
              </w:rPr>
              <w:t>Контакты</w:t>
            </w:r>
          </w:p>
        </w:tc>
      </w:tr>
      <w:tr w:rsidR="00BE1D81" w:rsidRPr="00CA6CFC"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BE1D81" w:rsidRPr="00CA6CFC" w:rsidRDefault="00BE1D81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CA6CFC">
              <w:rPr>
                <w:color w:val="010101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BE1D81" w:rsidRPr="00CA6CFC" w:rsidRDefault="00BE1D81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CA6CFC">
              <w:rPr>
                <w:color w:val="010101"/>
                <w:sz w:val="28"/>
                <w:szCs w:val="28"/>
              </w:rPr>
              <w:t>Должностные лица упра</w:t>
            </w:r>
            <w:r>
              <w:rPr>
                <w:color w:val="010101"/>
                <w:sz w:val="28"/>
                <w:szCs w:val="28"/>
              </w:rPr>
              <w:t>вления муниципального контроля А</w:t>
            </w:r>
            <w:r w:rsidRPr="00CA6CFC">
              <w:rPr>
                <w:color w:val="010101"/>
                <w:sz w:val="28"/>
                <w:szCs w:val="28"/>
              </w:rPr>
              <w:t xml:space="preserve">дминистрации муниципального образования </w:t>
            </w:r>
            <w:r>
              <w:rPr>
                <w:sz w:val="28"/>
                <w:szCs w:val="28"/>
              </w:rPr>
              <w:t>Гайдаровский</w:t>
            </w:r>
            <w:r w:rsidRPr="00CA6CFC">
              <w:rPr>
                <w:sz w:val="28"/>
                <w:szCs w:val="28"/>
              </w:rPr>
              <w:t xml:space="preserve"> сельсовет Орджоникидзевского района Республики Хакасия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BE1D81" w:rsidRPr="00CA6CFC" w:rsidRDefault="00BE1D81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CA6CFC">
              <w:rPr>
                <w:color w:val="010101"/>
                <w:sz w:val="28"/>
                <w:szCs w:val="28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shd w:val="clear" w:color="auto" w:fill="FFFFFF"/>
          </w:tcPr>
          <w:p w:rsidR="00BE1D81" w:rsidRDefault="00BE1D81" w:rsidP="00787FA6">
            <w:pPr>
              <w:pStyle w:val="NoSpacing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8-983-270-45-78</w:t>
            </w:r>
          </w:p>
          <w:p w:rsidR="00BE1D81" w:rsidRDefault="00BE1D81" w:rsidP="00787FA6">
            <w:pPr>
              <w:pStyle w:val="NoSpacing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" w:history="1">
              <w:r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en-US"/>
                </w:rPr>
                <w:t>gajdarovsk</w:t>
              </w:r>
              <w:r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@</w:t>
              </w:r>
              <w:r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.ru</w:t>
              </w:r>
            </w:hyperlink>
          </w:p>
          <w:p w:rsidR="00BE1D81" w:rsidRPr="00CA6CFC" w:rsidRDefault="00BE1D81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</w:p>
          <w:p w:rsidR="00BE1D81" w:rsidRPr="00CA6CFC" w:rsidRDefault="00BE1D81" w:rsidP="00787FA6">
            <w:pPr>
              <w:spacing w:before="100" w:beforeAutospacing="1" w:after="100" w:afterAutospacing="1"/>
              <w:rPr>
                <w:color w:val="010101"/>
                <w:sz w:val="28"/>
                <w:szCs w:val="28"/>
              </w:rPr>
            </w:pPr>
          </w:p>
          <w:p w:rsidR="00BE1D81" w:rsidRPr="00CA6CFC" w:rsidRDefault="00BE1D81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CA6CFC">
              <w:rPr>
                <w:color w:val="010101"/>
                <w:sz w:val="28"/>
                <w:szCs w:val="28"/>
              </w:rPr>
              <w:t> </w:t>
            </w:r>
          </w:p>
        </w:tc>
      </w:tr>
    </w:tbl>
    <w:p w:rsidR="00BE1D81" w:rsidRPr="00CA6CFC" w:rsidRDefault="00BE1D81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</w:t>
      </w:r>
      <w:r>
        <w:rPr>
          <w:sz w:val="28"/>
          <w:szCs w:val="28"/>
        </w:rPr>
        <w:t>Гайдаровский</w:t>
      </w:r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>
        <w:rPr>
          <w:color w:val="010101"/>
          <w:sz w:val="28"/>
          <w:szCs w:val="28"/>
        </w:rPr>
        <w:t>на 2024</w:t>
      </w:r>
      <w:r w:rsidRPr="00CA6CFC">
        <w:rPr>
          <w:color w:val="010101"/>
          <w:sz w:val="28"/>
          <w:szCs w:val="28"/>
        </w:rPr>
        <w:t xml:space="preserve"> год (приложение).</w:t>
      </w:r>
    </w:p>
    <w:p w:rsidR="00BE1D81" w:rsidRPr="00CA6CFC" w:rsidRDefault="00BE1D81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 xml:space="preserve">Результаты профилактической работы Управления включаются в Доклад об осуществлении муниципального контроля на территории муниципального образования </w:t>
      </w:r>
      <w:r>
        <w:rPr>
          <w:sz w:val="28"/>
          <w:szCs w:val="28"/>
        </w:rPr>
        <w:t>Гайдаровский</w:t>
      </w:r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>
        <w:rPr>
          <w:color w:val="010101"/>
          <w:sz w:val="28"/>
          <w:szCs w:val="28"/>
        </w:rPr>
        <w:t>на 2024</w:t>
      </w:r>
      <w:r w:rsidRPr="00CA6CFC">
        <w:rPr>
          <w:color w:val="010101"/>
          <w:sz w:val="28"/>
          <w:szCs w:val="28"/>
        </w:rPr>
        <w:t xml:space="preserve"> год.</w:t>
      </w:r>
    </w:p>
    <w:p w:rsidR="00BE1D81" w:rsidRPr="00CA6CFC" w:rsidRDefault="00BE1D81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  <w:r w:rsidRPr="0098114C">
        <w:rPr>
          <w:rFonts w:ascii="Arial" w:hAnsi="Arial" w:cs="Arial"/>
          <w:color w:val="010101"/>
          <w:sz w:val="21"/>
          <w:szCs w:val="21"/>
        </w:rPr>
        <w:t> </w:t>
      </w:r>
    </w:p>
    <w:p w:rsidR="00BE1D81" w:rsidRPr="00CA6CFC" w:rsidRDefault="00BE1D81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BE1D81" w:rsidRPr="00CA6CFC" w:rsidRDefault="00BE1D81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BE1D81" w:rsidRPr="00CA6CFC" w:rsidRDefault="00BE1D81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BE1D81" w:rsidRPr="00CA6CFC" w:rsidRDefault="00BE1D81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BE1D81" w:rsidRPr="00CA6CFC" w:rsidRDefault="00BE1D81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BE1D81" w:rsidRPr="00CA6CFC" w:rsidRDefault="00BE1D81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BE1D81" w:rsidRDefault="00BE1D81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BE1D81" w:rsidRDefault="00BE1D81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BE1D81" w:rsidRDefault="00BE1D81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BE1D81" w:rsidRDefault="00BE1D81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BE1D81" w:rsidRDefault="00BE1D81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BE1D81" w:rsidRPr="00787FA6" w:rsidRDefault="00BE1D81" w:rsidP="0098114C">
      <w:pPr>
        <w:shd w:val="clear" w:color="auto" w:fill="FFFFFF"/>
        <w:spacing w:before="100" w:beforeAutospacing="1" w:after="100" w:afterAutospacing="1"/>
        <w:jc w:val="right"/>
        <w:rPr>
          <w:color w:val="010101"/>
        </w:rPr>
      </w:pPr>
      <w:r w:rsidRPr="00787FA6">
        <w:rPr>
          <w:rFonts w:ascii="Arial" w:hAnsi="Arial" w:cs="Arial"/>
          <w:color w:val="010101"/>
        </w:rPr>
        <w:t> </w:t>
      </w:r>
      <w:r w:rsidRPr="00787FA6">
        <w:rPr>
          <w:color w:val="010101"/>
        </w:rPr>
        <w:t>Приложение к Программе профилактики рисков</w:t>
      </w:r>
      <w:r w:rsidRPr="00787FA6">
        <w:rPr>
          <w:color w:val="010101"/>
        </w:rPr>
        <w:br/>
        <w:t>причинения вреда (ущерба) охраняемым законом ценностям</w:t>
      </w:r>
      <w:r w:rsidRPr="00787FA6">
        <w:rPr>
          <w:color w:val="010101"/>
        </w:rPr>
        <w:br/>
        <w:t xml:space="preserve">на </w:t>
      </w:r>
      <w:r>
        <w:rPr>
          <w:color w:val="010101"/>
        </w:rPr>
        <w:t>2024</w:t>
      </w:r>
      <w:r w:rsidRPr="00787FA6">
        <w:rPr>
          <w:color w:val="010101"/>
        </w:rPr>
        <w:t xml:space="preserve"> год</w:t>
      </w:r>
    </w:p>
    <w:p w:rsidR="00BE1D81" w:rsidRPr="00787FA6" w:rsidRDefault="00BE1D81" w:rsidP="0098114C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 w:rsidRPr="00787FA6">
        <w:rPr>
          <w:b/>
          <w:bCs/>
          <w:color w:val="010101"/>
          <w:sz w:val="28"/>
          <w:szCs w:val="28"/>
        </w:rPr>
        <w:t xml:space="preserve">План мероприятий по профилактике нарушений законодательства  на автомобильном транспорте, городском наземном электрическом транспорте и в дорожном хозяйстве в муниципальном образовании </w:t>
      </w:r>
      <w:r>
        <w:rPr>
          <w:b/>
          <w:bCs/>
          <w:sz w:val="28"/>
          <w:szCs w:val="28"/>
        </w:rPr>
        <w:t>Гайдаровский</w:t>
      </w:r>
      <w:r w:rsidRPr="00787FA6">
        <w:rPr>
          <w:b/>
          <w:bCs/>
          <w:sz w:val="28"/>
          <w:szCs w:val="28"/>
        </w:rPr>
        <w:t xml:space="preserve"> сельсовет Орджоникидзевского района Республики Хакасия</w:t>
      </w:r>
      <w:r>
        <w:rPr>
          <w:b/>
          <w:bCs/>
          <w:color w:val="010101"/>
          <w:sz w:val="28"/>
          <w:szCs w:val="28"/>
        </w:rPr>
        <w:t xml:space="preserve"> на 2024</w:t>
      </w:r>
      <w:r w:rsidRPr="00787FA6">
        <w:rPr>
          <w:b/>
          <w:bCs/>
          <w:color w:val="010101"/>
          <w:sz w:val="28"/>
          <w:szCs w:val="28"/>
        </w:rPr>
        <w:t xml:space="preserve"> год </w:t>
      </w:r>
    </w:p>
    <w:p w:rsidR="00BE1D81" w:rsidRPr="00CA6CFC" w:rsidRDefault="00BE1D81" w:rsidP="0098114C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tbl>
      <w:tblPr>
        <w:tblW w:w="0" w:type="auto"/>
        <w:tblInd w:w="2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left w:w="0" w:type="dxa"/>
          <w:right w:w="0" w:type="dxa"/>
        </w:tblCellMar>
        <w:tblLook w:val="00A0"/>
      </w:tblPr>
      <w:tblGrid>
        <w:gridCol w:w="359"/>
        <w:gridCol w:w="2373"/>
        <w:gridCol w:w="3444"/>
        <w:gridCol w:w="1865"/>
        <w:gridCol w:w="1321"/>
      </w:tblGrid>
      <w:tr w:rsidR="00BE1D81" w:rsidRPr="0098114C"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BE1D81" w:rsidRPr="0098114C" w:rsidRDefault="00BE1D81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№</w:t>
            </w:r>
          </w:p>
          <w:p w:rsidR="00BE1D81" w:rsidRPr="0098114C" w:rsidRDefault="00BE1D81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BE1D81" w:rsidRPr="0098114C" w:rsidRDefault="00BE1D81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BE1D81" w:rsidRPr="0098114C" w:rsidRDefault="00BE1D81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BE1D81" w:rsidRPr="0098114C" w:rsidRDefault="00BE1D81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shd w:val="clear" w:color="auto" w:fill="FFFFFF"/>
          </w:tcPr>
          <w:p w:rsidR="00BE1D81" w:rsidRPr="0098114C" w:rsidRDefault="00BE1D81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Срок исполнения</w:t>
            </w:r>
          </w:p>
        </w:tc>
      </w:tr>
      <w:tr w:rsidR="00BE1D81" w:rsidRPr="0098114C"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BE1D81" w:rsidRPr="0098114C" w:rsidRDefault="00BE1D81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BE1D81" w:rsidRPr="0098114C" w:rsidRDefault="00BE1D81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Информирование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BE1D81" w:rsidRPr="0098114C" w:rsidRDefault="00BE1D81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AA02B2">
              <w:rPr>
                <w:color w:val="010101"/>
              </w:rPr>
              <w:t xml:space="preserve">Администрация </w:t>
            </w:r>
            <w:r w:rsidRPr="0098114C">
              <w:rPr>
                <w:color w:val="010101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BE1D81" w:rsidRPr="0098114C" w:rsidRDefault="00BE1D81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Информирование осуществляется посредством размещения соответствующих сведений на официальном сайте муниципального образования </w:t>
            </w:r>
            <w:r>
              <w:t>Гайдаровский</w:t>
            </w:r>
            <w:r w:rsidRPr="00AA02B2">
              <w:t xml:space="preserve"> сельсовет Орджоникидзевского района Республики Хакасия</w:t>
            </w:r>
            <w:r w:rsidRPr="0098114C">
              <w:rPr>
                <w:color w:val="010101"/>
              </w:rPr>
              <w:t>в информационно-телекоммуникационной сети "Интернет" и в иных формах.</w:t>
            </w:r>
          </w:p>
          <w:p w:rsidR="00BE1D81" w:rsidRPr="0098114C" w:rsidRDefault="00BE1D81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AA02B2">
              <w:rPr>
                <w:color w:val="010101"/>
              </w:rPr>
              <w:t xml:space="preserve">Администрация </w:t>
            </w:r>
            <w:r w:rsidRPr="0098114C">
              <w:rPr>
                <w:color w:val="010101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BE1D81" w:rsidRPr="0098114C" w:rsidRDefault="00BE1D81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1) тексты нормативных правовых актов, регулирующих осуществление муниципального контроля ;</w:t>
            </w:r>
          </w:p>
          <w:p w:rsidR="00BE1D81" w:rsidRPr="0098114C" w:rsidRDefault="00BE1D81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2) руководства по соблюдению обязательных требований.</w:t>
            </w:r>
          </w:p>
          <w:p w:rsidR="00BE1D81" w:rsidRPr="0098114C" w:rsidRDefault="00BE1D81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BE1D81" w:rsidRPr="0098114C" w:rsidRDefault="00BE1D81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BE1D81" w:rsidRPr="0098114C" w:rsidRDefault="00BE1D81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5) доклады, содержащие результаты обобщения правоприменительной практики;</w:t>
            </w:r>
          </w:p>
          <w:p w:rsidR="00BE1D81" w:rsidRPr="0098114C" w:rsidRDefault="00BE1D81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6) доклады о муниципальном контроле;</w:t>
            </w:r>
          </w:p>
          <w:p w:rsidR="00BE1D81" w:rsidRPr="0098114C" w:rsidRDefault="00BE1D81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BE1D81" w:rsidRPr="0098114C" w:rsidRDefault="00BE1D81" w:rsidP="00AA02B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 xml:space="preserve">Должностные лица </w:t>
            </w:r>
            <w:r w:rsidRPr="00AA02B2">
              <w:rPr>
                <w:color w:val="010101"/>
              </w:rPr>
              <w:t xml:space="preserve">Администрации </w:t>
            </w:r>
            <w:r w:rsidRPr="0098114C">
              <w:rPr>
                <w:color w:val="010101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shd w:val="clear" w:color="auto" w:fill="FFFFFF"/>
          </w:tcPr>
          <w:p w:rsidR="00BE1D81" w:rsidRPr="0098114C" w:rsidRDefault="00BE1D81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В течение года</w:t>
            </w:r>
          </w:p>
        </w:tc>
      </w:tr>
      <w:tr w:rsidR="00BE1D81" w:rsidRPr="0098114C"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BE1D81" w:rsidRPr="0098114C" w:rsidRDefault="00BE1D81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BE1D81" w:rsidRPr="0098114C" w:rsidRDefault="00BE1D81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BE1D81" w:rsidRPr="0098114C" w:rsidRDefault="00BE1D81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BE1D81" w:rsidRPr="0098114C" w:rsidRDefault="00BE1D81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Доклад о правоприменительной практике размещается на официальном сайте муниципального образования </w:t>
            </w:r>
            <w:r>
              <w:t>Гайдаровский</w:t>
            </w:r>
            <w:r w:rsidRPr="00AA02B2">
              <w:t xml:space="preserve"> сельсовет Орджоникидзевского района Республики Хакасия</w:t>
            </w:r>
            <w:r w:rsidRPr="0098114C">
              <w:rPr>
                <w:color w:val="010101"/>
              </w:rPr>
              <w:t>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BE1D81" w:rsidRPr="0098114C" w:rsidRDefault="00BE1D81" w:rsidP="00AA02B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 xml:space="preserve">Должностные лица </w:t>
            </w:r>
            <w:r w:rsidRPr="00AA02B2">
              <w:rPr>
                <w:color w:val="010101"/>
              </w:rPr>
              <w:t>Администрации</w:t>
            </w:r>
            <w:r w:rsidRPr="0098114C">
              <w:rPr>
                <w:color w:val="010101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shd w:val="clear" w:color="auto" w:fill="FFFFFF"/>
          </w:tcPr>
          <w:p w:rsidR="00BE1D81" w:rsidRPr="0098114C" w:rsidRDefault="00BE1D81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1 раз в год</w:t>
            </w:r>
          </w:p>
        </w:tc>
      </w:tr>
      <w:tr w:rsidR="00BE1D81" w:rsidRPr="0098114C"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BE1D81" w:rsidRPr="0098114C" w:rsidRDefault="00BE1D81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3.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BE1D81" w:rsidRPr="0098114C" w:rsidRDefault="00BE1D81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BE1D81" w:rsidRPr="0098114C" w:rsidRDefault="00BE1D81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  <w:p w:rsidR="00BE1D81" w:rsidRPr="0098114C" w:rsidRDefault="00BE1D81" w:rsidP="00AA02B2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Pr="00AA02B2">
              <w:rPr>
                <w:color w:val="010101"/>
              </w:rPr>
              <w:t xml:space="preserve">Администрацию </w:t>
            </w:r>
            <w:r w:rsidRPr="0098114C">
              <w:rPr>
                <w:color w:val="010101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Pr="00AA02B2">
              <w:rPr>
                <w:color w:val="010101"/>
              </w:rPr>
              <w:t xml:space="preserve">Администрацией </w:t>
            </w:r>
            <w:r w:rsidRPr="0098114C">
              <w:rPr>
                <w:color w:val="010101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BE1D81" w:rsidRPr="0098114C" w:rsidRDefault="00BE1D81" w:rsidP="00AA02B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AA02B2">
              <w:rPr>
                <w:color w:val="010101"/>
              </w:rPr>
              <w:t xml:space="preserve">Должностные лица Администрации </w:t>
            </w:r>
            <w:r w:rsidRPr="0098114C">
              <w:rPr>
                <w:color w:val="010101"/>
              </w:rPr>
              <w:t>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shd w:val="clear" w:color="auto" w:fill="FFFFFF"/>
          </w:tcPr>
          <w:p w:rsidR="00BE1D81" w:rsidRPr="0098114C" w:rsidRDefault="00BE1D81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В течение года</w:t>
            </w:r>
          </w:p>
        </w:tc>
      </w:tr>
      <w:tr w:rsidR="00BE1D81" w:rsidRPr="0098114C"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BE1D81" w:rsidRPr="0098114C" w:rsidRDefault="00BE1D81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4.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BE1D81" w:rsidRPr="0098114C" w:rsidRDefault="00BE1D81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BE1D81" w:rsidRPr="0098114C" w:rsidRDefault="00BE1D81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Консультирование осуществляется должностными лицами </w:t>
            </w:r>
            <w:r w:rsidRPr="00AA02B2">
              <w:rPr>
                <w:color w:val="010101"/>
              </w:rPr>
              <w:t xml:space="preserve">Администрации </w:t>
            </w:r>
            <w:r w:rsidRPr="0098114C">
              <w:rPr>
                <w:color w:val="010101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BE1D81" w:rsidRPr="0098114C" w:rsidRDefault="00BE1D81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Консультирование, осуществляется по следующим вопросам:</w:t>
            </w:r>
          </w:p>
          <w:p w:rsidR="00BE1D81" w:rsidRPr="0098114C" w:rsidRDefault="00BE1D81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BE1D81" w:rsidRPr="0098114C" w:rsidRDefault="00BE1D81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BE1D81" w:rsidRPr="0098114C" w:rsidRDefault="00BE1D81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- компетенция уполномоченного органа;</w:t>
            </w:r>
          </w:p>
          <w:p w:rsidR="00BE1D81" w:rsidRPr="0098114C" w:rsidRDefault="00BE1D81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- порядок обжалования действий (бездействия) муниципальных инспекторов.</w:t>
            </w:r>
          </w:p>
          <w:p w:rsidR="00BE1D81" w:rsidRPr="0098114C" w:rsidRDefault="00BE1D81" w:rsidP="00AA02B2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муниципального образования </w:t>
            </w:r>
            <w:r>
              <w:t>Гайдаровский</w:t>
            </w:r>
            <w:r w:rsidRPr="00AA02B2">
              <w:t xml:space="preserve"> сельсовет Орджоникидзевского района Республики Хакасия</w:t>
            </w:r>
            <w:r w:rsidRPr="0098114C">
              <w:rPr>
                <w:color w:val="010101"/>
              </w:rPr>
              <w:t xml:space="preserve">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</w:t>
            </w:r>
            <w:r w:rsidRPr="00AA02B2">
              <w:rPr>
                <w:color w:val="010101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BE1D81" w:rsidRPr="0098114C" w:rsidRDefault="00BE1D81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 xml:space="preserve">Должностные лица </w:t>
            </w:r>
            <w:r w:rsidRPr="00AA02B2">
              <w:rPr>
                <w:color w:val="010101"/>
              </w:rPr>
              <w:t>Администрации</w:t>
            </w:r>
            <w:r w:rsidRPr="0098114C">
              <w:rPr>
                <w:color w:val="010101"/>
              </w:rPr>
              <w:t xml:space="preserve"> муниципального контроля</w:t>
            </w:r>
          </w:p>
          <w:p w:rsidR="00BE1D81" w:rsidRPr="0098114C" w:rsidRDefault="00BE1D81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shd w:val="clear" w:color="auto" w:fill="FFFFFF"/>
          </w:tcPr>
          <w:p w:rsidR="00BE1D81" w:rsidRPr="0098114C" w:rsidRDefault="00BE1D81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В течение года</w:t>
            </w:r>
          </w:p>
        </w:tc>
      </w:tr>
      <w:tr w:rsidR="00BE1D81" w:rsidRPr="0098114C"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BE1D81" w:rsidRPr="0098114C" w:rsidRDefault="00BE1D81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5.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BE1D81" w:rsidRPr="0098114C" w:rsidRDefault="00BE1D81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Профилактический визит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BE1D81" w:rsidRPr="0098114C" w:rsidRDefault="00BE1D81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области автомобильных дорог.</w:t>
            </w:r>
          </w:p>
          <w:p w:rsidR="00BE1D81" w:rsidRPr="0098114C" w:rsidRDefault="00BE1D81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 .</w:t>
            </w:r>
          </w:p>
          <w:p w:rsidR="00BE1D81" w:rsidRPr="0098114C" w:rsidRDefault="00BE1D81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BE1D81" w:rsidRPr="0098114C" w:rsidRDefault="00BE1D81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BE1D81" w:rsidRPr="0098114C" w:rsidRDefault="00BE1D81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BE1D81" w:rsidRPr="0098114C" w:rsidRDefault="00BE1D81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BE1D81" w:rsidRPr="0098114C" w:rsidRDefault="00BE1D81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BE1D81" w:rsidRPr="0098114C" w:rsidRDefault="00BE1D81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BE1D81" w:rsidRPr="0098114C" w:rsidRDefault="00BE1D81" w:rsidP="00AA02B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AA02B2">
              <w:rPr>
                <w:color w:val="010101"/>
              </w:rPr>
              <w:t>Должностные лица Администрации</w:t>
            </w:r>
            <w:r w:rsidRPr="0098114C">
              <w:rPr>
                <w:color w:val="010101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shd w:val="clear" w:color="auto" w:fill="FFFFFF"/>
          </w:tcPr>
          <w:p w:rsidR="00BE1D81" w:rsidRPr="0098114C" w:rsidRDefault="00BE1D81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В течение года</w:t>
            </w:r>
          </w:p>
        </w:tc>
      </w:tr>
    </w:tbl>
    <w:p w:rsidR="00BE1D81" w:rsidRDefault="00BE1D81"/>
    <w:sectPr w:rsidR="00BE1D81" w:rsidSect="006532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14C"/>
    <w:rsid w:val="000028E7"/>
    <w:rsid w:val="00017C85"/>
    <w:rsid w:val="000442A0"/>
    <w:rsid w:val="000A40D6"/>
    <w:rsid w:val="000C1ABA"/>
    <w:rsid w:val="00181F24"/>
    <w:rsid w:val="001C5F60"/>
    <w:rsid w:val="002031F0"/>
    <w:rsid w:val="002727AE"/>
    <w:rsid w:val="00424F92"/>
    <w:rsid w:val="00444FC8"/>
    <w:rsid w:val="00455C19"/>
    <w:rsid w:val="0046179B"/>
    <w:rsid w:val="004A25D0"/>
    <w:rsid w:val="004C47F6"/>
    <w:rsid w:val="00607591"/>
    <w:rsid w:val="00653219"/>
    <w:rsid w:val="00677C2C"/>
    <w:rsid w:val="006C0615"/>
    <w:rsid w:val="006E5D44"/>
    <w:rsid w:val="007164FA"/>
    <w:rsid w:val="00787FA6"/>
    <w:rsid w:val="008600DB"/>
    <w:rsid w:val="008F0F18"/>
    <w:rsid w:val="00907CB2"/>
    <w:rsid w:val="00942B88"/>
    <w:rsid w:val="0098114C"/>
    <w:rsid w:val="009A0134"/>
    <w:rsid w:val="00A30F05"/>
    <w:rsid w:val="00A864ED"/>
    <w:rsid w:val="00AA02B2"/>
    <w:rsid w:val="00B84521"/>
    <w:rsid w:val="00BA6804"/>
    <w:rsid w:val="00BE1D81"/>
    <w:rsid w:val="00BF597C"/>
    <w:rsid w:val="00C25122"/>
    <w:rsid w:val="00CA38B9"/>
    <w:rsid w:val="00CA6CFC"/>
    <w:rsid w:val="00D06092"/>
    <w:rsid w:val="00E1670E"/>
    <w:rsid w:val="00F06BA6"/>
    <w:rsid w:val="00F6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0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179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A40D6"/>
    <w:pPr>
      <w:keepNext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46179B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A40D6"/>
    <w:pPr>
      <w:keepNext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179B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6179B"/>
    <w:rPr>
      <w:rFonts w:eastAsia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6179B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6179B"/>
    <w:rPr>
      <w:rFonts w:eastAsia="Times New Roman"/>
      <w:b/>
      <w:bCs/>
    </w:rPr>
  </w:style>
  <w:style w:type="paragraph" w:styleId="Title">
    <w:name w:val="Title"/>
    <w:basedOn w:val="Normal"/>
    <w:next w:val="Normal"/>
    <w:link w:val="TitleChar"/>
    <w:uiPriority w:val="99"/>
    <w:qFormat/>
    <w:rsid w:val="0046179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6179B"/>
    <w:rPr>
      <w:rFonts w:ascii="Cambria" w:hAnsi="Cambria" w:cs="Cambria"/>
      <w:b/>
      <w:bCs/>
      <w:kern w:val="28"/>
      <w:sz w:val="32"/>
      <w:szCs w:val="32"/>
    </w:rPr>
  </w:style>
  <w:style w:type="paragraph" w:styleId="NoSpacing">
    <w:name w:val="No Spacing"/>
    <w:uiPriority w:val="99"/>
    <w:qFormat/>
    <w:rsid w:val="000A40D6"/>
    <w:rPr>
      <w:rFonts w:ascii="Calibri" w:hAnsi="Calibri" w:cs="Calibri"/>
      <w:lang w:eastAsia="en-US"/>
    </w:rPr>
  </w:style>
  <w:style w:type="paragraph" w:styleId="ListParagraph">
    <w:name w:val="List Paragraph"/>
    <w:basedOn w:val="Normal"/>
    <w:uiPriority w:val="99"/>
    <w:qFormat/>
    <w:rsid w:val="0046179B"/>
    <w:pPr>
      <w:ind w:left="708"/>
    </w:pPr>
  </w:style>
  <w:style w:type="paragraph" w:styleId="NormalWeb">
    <w:name w:val="Normal (Web)"/>
    <w:basedOn w:val="Normal"/>
    <w:uiPriority w:val="99"/>
    <w:rsid w:val="0098114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98114C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98114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6532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32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04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jdarovsk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13</Pages>
  <Words>2931</Words>
  <Characters>16711</Characters>
  <Application>Microsoft Office Outlook</Application>
  <DocSecurity>0</DocSecurity>
  <Lines>0</Lines>
  <Paragraphs>0</Paragraphs>
  <ScaleCrop>false</ScaleCrop>
  <Company>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*</cp:lastModifiedBy>
  <cp:revision>11</cp:revision>
  <cp:lastPrinted>2023-12-08T08:29:00Z</cp:lastPrinted>
  <dcterms:created xsi:type="dcterms:W3CDTF">2021-09-29T09:26:00Z</dcterms:created>
  <dcterms:modified xsi:type="dcterms:W3CDTF">2023-12-27T11:24:00Z</dcterms:modified>
</cp:coreProperties>
</file>