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2D" w:rsidRPr="00B97EC7" w:rsidRDefault="002E2E2D" w:rsidP="00B97EC7">
      <w:pPr>
        <w:pStyle w:val="NormalWeb"/>
        <w:jc w:val="center"/>
        <w:rPr>
          <w:rStyle w:val="Strong"/>
          <w:bCs/>
          <w:sz w:val="28"/>
          <w:szCs w:val="28"/>
        </w:rPr>
      </w:pPr>
      <w:r w:rsidRPr="00B97EC7">
        <w:rPr>
          <w:rStyle w:val="Strong"/>
          <w:bCs/>
          <w:sz w:val="28"/>
          <w:szCs w:val="28"/>
        </w:rPr>
        <w:t xml:space="preserve">РОССИЙСКАЯ ФЕДЕРАЦИЯ             </w:t>
      </w:r>
      <w:r w:rsidRPr="00B97EC7">
        <w:rPr>
          <w:sz w:val="28"/>
          <w:szCs w:val="28"/>
        </w:rPr>
        <w:br/>
      </w:r>
      <w:r w:rsidRPr="00B97EC7">
        <w:rPr>
          <w:rStyle w:val="Strong"/>
          <w:bCs/>
          <w:sz w:val="28"/>
          <w:szCs w:val="28"/>
        </w:rPr>
        <w:t>РЕСПУБЛИКА ХАКАСИЯ</w:t>
      </w:r>
      <w:r w:rsidRPr="00B97EC7">
        <w:rPr>
          <w:sz w:val="28"/>
          <w:szCs w:val="28"/>
        </w:rPr>
        <w:br/>
      </w:r>
      <w:r w:rsidRPr="00B97EC7">
        <w:rPr>
          <w:sz w:val="28"/>
          <w:szCs w:val="28"/>
        </w:rPr>
        <w:br/>
      </w:r>
      <w:r w:rsidRPr="00B97EC7">
        <w:rPr>
          <w:rStyle w:val="Strong"/>
          <w:bCs/>
          <w:sz w:val="28"/>
          <w:szCs w:val="28"/>
        </w:rPr>
        <w:t>АДМИНИСТРАЦИЯ</w:t>
      </w:r>
      <w:r w:rsidRPr="00B97EC7">
        <w:rPr>
          <w:sz w:val="28"/>
          <w:szCs w:val="28"/>
        </w:rPr>
        <w:br/>
      </w:r>
      <w:r w:rsidRPr="00B97EC7">
        <w:rPr>
          <w:rStyle w:val="Strong"/>
          <w:bCs/>
          <w:sz w:val="28"/>
          <w:szCs w:val="28"/>
        </w:rPr>
        <w:t>УСТИНКИНСКОГО СЕЛЬСОВЕТА                                            ОРДЖОНИКИДЗЕВСКИЙ</w:t>
      </w:r>
      <w:r w:rsidRPr="00B97EC7">
        <w:rPr>
          <w:rStyle w:val="Strong"/>
          <w:bCs/>
          <w:sz w:val="28"/>
          <w:szCs w:val="28"/>
        </w:rPr>
        <w:tab/>
        <w:t xml:space="preserve"> РАЙОН</w:t>
      </w:r>
    </w:p>
    <w:p w:rsidR="002E2E2D" w:rsidRDefault="002E2E2D" w:rsidP="00B97EC7">
      <w:pPr>
        <w:pStyle w:val="NormalWeb"/>
        <w:jc w:val="center"/>
        <w:rPr>
          <w:rStyle w:val="Strong"/>
          <w:bCs/>
          <w:sz w:val="28"/>
          <w:szCs w:val="28"/>
        </w:rPr>
      </w:pPr>
      <w:r w:rsidRPr="00B97EC7">
        <w:rPr>
          <w:rStyle w:val="Strong"/>
          <w:bCs/>
          <w:sz w:val="28"/>
          <w:szCs w:val="28"/>
        </w:rPr>
        <w:t>ПОСТАНОВЛЕНИЕ</w:t>
      </w:r>
    </w:p>
    <w:p w:rsidR="002E2E2D" w:rsidRPr="00FC5202" w:rsidRDefault="002E2E2D" w:rsidP="00B97EC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23 г"/>
        </w:smartTagPr>
        <w:r w:rsidRPr="00FC5202">
          <w:rPr>
            <w:sz w:val="28"/>
            <w:szCs w:val="28"/>
          </w:rPr>
          <w:t>20</w:t>
        </w:r>
        <w:r>
          <w:rPr>
            <w:sz w:val="28"/>
            <w:szCs w:val="28"/>
          </w:rPr>
          <w:t>23</w:t>
        </w:r>
        <w:r w:rsidRPr="00FC5202">
          <w:rPr>
            <w:sz w:val="28"/>
            <w:szCs w:val="28"/>
          </w:rPr>
          <w:t xml:space="preserve"> г</w:t>
        </w:r>
      </w:smartTag>
      <w:r w:rsidRPr="00FC52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</w:t>
      </w:r>
      <w:r w:rsidRPr="00FC5202">
        <w:rPr>
          <w:sz w:val="28"/>
          <w:szCs w:val="28"/>
        </w:rPr>
        <w:t xml:space="preserve">   с.</w:t>
      </w:r>
      <w:r w:rsidRPr="00571A93">
        <w:rPr>
          <w:sz w:val="28"/>
          <w:szCs w:val="28"/>
        </w:rPr>
        <w:t xml:space="preserve"> </w:t>
      </w:r>
      <w:r>
        <w:rPr>
          <w:sz w:val="28"/>
          <w:szCs w:val="28"/>
        </w:rPr>
        <w:t>Устинкино</w:t>
      </w:r>
      <w:r w:rsidRPr="00FC5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FC5202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78</w:t>
      </w:r>
    </w:p>
    <w:p w:rsidR="002E2E2D" w:rsidRDefault="002E2E2D" w:rsidP="003D2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</w:p>
    <w:p w:rsidR="002E2E2D" w:rsidRPr="003D2399" w:rsidRDefault="002E2E2D" w:rsidP="003D2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казначейского сопровождения средств </w:t>
      </w:r>
    </w:p>
    <w:p w:rsidR="002E2E2D" w:rsidRPr="003D2399" w:rsidRDefault="002E2E2D" w:rsidP="003D2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99">
        <w:rPr>
          <w:rFonts w:ascii="Times New Roman" w:hAnsi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>
        <w:rPr>
          <w:rFonts w:ascii="Times New Roman" w:hAnsi="Times New Roman"/>
          <w:sz w:val="28"/>
          <w:szCs w:val="28"/>
        </w:rPr>
        <w:t>ейского сопровождения средств», руководствуясь У</w:t>
      </w:r>
      <w:r w:rsidRPr="003D2399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>
        <w:rPr>
          <w:rFonts w:ascii="Times New Roman" w:hAnsi="Times New Roman"/>
          <w:sz w:val="28"/>
          <w:szCs w:val="28"/>
        </w:rPr>
        <w:t>Устинкинский сельсовет Орджоникидзевского района Республики Хакасия,</w:t>
      </w:r>
      <w:r w:rsidRPr="003D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Устинкинского сельсовета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B97EC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7EC7">
        <w:rPr>
          <w:rFonts w:ascii="Times New Roman" w:hAnsi="Times New Roman"/>
          <w:b/>
          <w:sz w:val="28"/>
          <w:szCs w:val="28"/>
        </w:rPr>
        <w:t>т:</w:t>
      </w:r>
    </w:p>
    <w:p w:rsidR="002E2E2D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99">
        <w:rPr>
          <w:rFonts w:ascii="Times New Roman" w:hAnsi="Times New Roman"/>
          <w:sz w:val="28"/>
          <w:szCs w:val="28"/>
        </w:rPr>
        <w:t>1. Утвердить Порядок осуществления казначейского сопровождения средств (Приложение).</w:t>
      </w:r>
    </w:p>
    <w:p w:rsidR="002E2E2D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9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 бухгалтера централизованной бухгалтерии</w:t>
      </w:r>
      <w:r w:rsidRPr="003D239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Устинкинского сельсовета Орджоникидзевского района Республики Хакасия</w:t>
      </w:r>
      <w:r w:rsidRPr="003D2399">
        <w:rPr>
          <w:rFonts w:ascii="Times New Roman" w:hAnsi="Times New Roman"/>
          <w:sz w:val="28"/>
          <w:szCs w:val="28"/>
        </w:rPr>
        <w:t>.</w:t>
      </w:r>
    </w:p>
    <w:p w:rsidR="002E2E2D" w:rsidRPr="003D2399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9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D239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3D2399">
        <w:rPr>
          <w:rFonts w:ascii="Times New Roman" w:hAnsi="Times New Roman"/>
          <w:sz w:val="28"/>
          <w:szCs w:val="28"/>
        </w:rPr>
        <w:t>.</w:t>
      </w: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  <w:r w:rsidRPr="003D2399">
        <w:rPr>
          <w:rFonts w:ascii="Times New Roman" w:hAnsi="Times New Roman"/>
          <w:sz w:val="28"/>
          <w:szCs w:val="28"/>
        </w:rPr>
        <w:t xml:space="preserve">Глава </w:t>
      </w: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Устинкинского сельсовета</w:t>
      </w:r>
      <w:r w:rsidRPr="003D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С.И.Волосатов</w:t>
      </w: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</w:p>
    <w:p w:rsidR="002E2E2D" w:rsidRDefault="002E2E2D" w:rsidP="003D2399">
      <w:pPr>
        <w:rPr>
          <w:rFonts w:ascii="Times New Roman" w:hAnsi="Times New Roman"/>
          <w:sz w:val="28"/>
          <w:szCs w:val="28"/>
        </w:rPr>
      </w:pPr>
    </w:p>
    <w:p w:rsidR="002E2E2D" w:rsidRPr="00B97EC7" w:rsidRDefault="002E2E2D" w:rsidP="003D239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97EC7">
        <w:rPr>
          <w:rFonts w:ascii="Times New Roman" w:hAnsi="Times New Roman"/>
          <w:sz w:val="24"/>
          <w:szCs w:val="24"/>
        </w:rPr>
        <w:t>Приложение</w:t>
      </w:r>
    </w:p>
    <w:p w:rsidR="002E2E2D" w:rsidRPr="00B97EC7" w:rsidRDefault="002E2E2D" w:rsidP="003D239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97EC7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2E2E2D" w:rsidRPr="00B97EC7" w:rsidRDefault="002E2E2D" w:rsidP="003D239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97EC7">
        <w:rPr>
          <w:rFonts w:ascii="Times New Roman" w:hAnsi="Times New Roman"/>
          <w:sz w:val="24"/>
          <w:szCs w:val="24"/>
        </w:rPr>
        <w:t>Устинкинского сельсовета</w:t>
      </w:r>
    </w:p>
    <w:p w:rsidR="002E2E2D" w:rsidRPr="00B97EC7" w:rsidRDefault="002E2E2D" w:rsidP="003D239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B97EC7">
        <w:rPr>
          <w:rFonts w:ascii="Times New Roman" w:hAnsi="Times New Roman"/>
          <w:sz w:val="24"/>
          <w:szCs w:val="24"/>
        </w:rPr>
        <w:t xml:space="preserve">от 28.12.2023 г. № 78 </w:t>
      </w:r>
    </w:p>
    <w:p w:rsidR="002E2E2D" w:rsidRPr="00B97EC7" w:rsidRDefault="002E2E2D" w:rsidP="003D2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E2D" w:rsidRDefault="002E2E2D" w:rsidP="003D2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E2D" w:rsidRDefault="002E2E2D" w:rsidP="003D23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7EC7">
        <w:rPr>
          <w:rFonts w:ascii="Times New Roman" w:hAnsi="Times New Roman"/>
          <w:b/>
          <w:sz w:val="26"/>
          <w:szCs w:val="26"/>
        </w:rPr>
        <w:t xml:space="preserve">ПОРЯДОК ОСУЩЕСТВЛЕНИЯ КАЗНАЧЕЙСКОГО </w:t>
      </w:r>
    </w:p>
    <w:p w:rsidR="002E2E2D" w:rsidRPr="00B97EC7" w:rsidRDefault="002E2E2D" w:rsidP="003D23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7EC7">
        <w:rPr>
          <w:rFonts w:ascii="Times New Roman" w:hAnsi="Times New Roman"/>
          <w:b/>
          <w:sz w:val="26"/>
          <w:szCs w:val="26"/>
        </w:rPr>
        <w:t>СОПРОВОЖДЕНИЯ СРЕДСТВ</w:t>
      </w:r>
    </w:p>
    <w:p w:rsidR="002E2E2D" w:rsidRPr="00B97EC7" w:rsidRDefault="002E2E2D" w:rsidP="003D23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1. Настоящий Порядок устанавливает правила осуществления централизованной бухгалтерией администрации Устинкинского сельсовета Орджоникидзевского района Республики Хакасия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Устинкинский сельсовет Орджоникидзевского района Республики Хакасия  (далее - целевые средства).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- договоры (соглашения));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>3. 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централизованной бухгалтерии администрации Устинкинского сельсовета Орджоникидзевского района Республики Хакасия 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4. Операции с целевыми средствами, отраженными на лицевых счетах, проводятся после осуществления централизованной бухгалтерией администрации Устинкинского сельсовета Орджоникидзевского района Республики Хакасия санкционирования указанных операций в порядке, установленном централизованной бухгалтерией администрации Устинкинского сельсовета Орджоникидзевского района Республики Хакасия,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централизованной бухгалтерией администрации Устинкинского сельсовета Орджоникидзевского района Республики Хакасия.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>6. При казначейском сопровождении обмен документами между централизованной бухгалтерией администрации Устинкинского сельсовета Орджоникидзевского района Республики Хакасия,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1) открытие участнику казначейского сопровождения лицевого счета в централизованной бухгалтерии администрации Устинкинского сельсовета Орджоникидзевского района Республики Хакасия в целях осуществления операций с целевыми средствами в соответствии с настоящим Порядком;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2) представление в финансовый орган централизованной бухгалтерией администрации Устинкинского сельсовета Орджоникидзевского района Республики Хакасия документов, установленных порядком санкционирования;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 xml:space="preserve">8. Централизованная бухгалтерия администрации Устинкинского сельсовета Орджоникидзевского района Республики Хакасия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>10.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муниципальном частном партнерстве, централизованной бухгалтерией администрации Устинкинского сельсовета Орджоникидзевского района Республики Хакасия осуществляется казначейское сопровождение указанны</w:t>
      </w:r>
      <w:bookmarkStart w:id="0" w:name="_GoBack"/>
      <w:bookmarkEnd w:id="0"/>
      <w:r w:rsidRPr="00B97EC7">
        <w:rPr>
          <w:rFonts w:ascii="Times New Roman" w:hAnsi="Times New Roman"/>
          <w:sz w:val="26"/>
          <w:szCs w:val="26"/>
        </w:rPr>
        <w:t xml:space="preserve">х целевых средств в соответствии с положениями настоящего Порядка, касающимися договоров (соглашений). </w:t>
      </w:r>
    </w:p>
    <w:p w:rsidR="002E2E2D" w:rsidRPr="00B97EC7" w:rsidRDefault="002E2E2D" w:rsidP="003D23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EC7">
        <w:rPr>
          <w:rFonts w:ascii="Times New Roman" w:hAnsi="Times New Roman"/>
          <w:sz w:val="26"/>
          <w:szCs w:val="26"/>
        </w:rPr>
        <w:t>11. Централизованная бухгалтерия администрации Устинкинского сельсовета Орджоникидзевского района Республики Хакасия 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sectPr w:rsidR="002E2E2D" w:rsidRPr="00B97EC7" w:rsidSect="00E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129"/>
    <w:rsid w:val="002E2E2D"/>
    <w:rsid w:val="003443BC"/>
    <w:rsid w:val="003A0C43"/>
    <w:rsid w:val="003D2399"/>
    <w:rsid w:val="00571A93"/>
    <w:rsid w:val="005E3D7F"/>
    <w:rsid w:val="00906780"/>
    <w:rsid w:val="009E0129"/>
    <w:rsid w:val="00A13682"/>
    <w:rsid w:val="00A962DC"/>
    <w:rsid w:val="00B97EC7"/>
    <w:rsid w:val="00BE2EC2"/>
    <w:rsid w:val="00D13A37"/>
    <w:rsid w:val="00E173C2"/>
    <w:rsid w:val="00EC0C5D"/>
    <w:rsid w:val="00FC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2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1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6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97EC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1405</Words>
  <Characters>8009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Юлия Игоревна</dc:creator>
  <cp:keywords/>
  <dc:description/>
  <cp:lastModifiedBy>Admin</cp:lastModifiedBy>
  <cp:revision>6</cp:revision>
  <cp:lastPrinted>2023-12-28T06:45:00Z</cp:lastPrinted>
  <dcterms:created xsi:type="dcterms:W3CDTF">2023-07-03T09:11:00Z</dcterms:created>
  <dcterms:modified xsi:type="dcterms:W3CDTF">2023-12-28T06:45:00Z</dcterms:modified>
</cp:coreProperties>
</file>