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7C" w:rsidRPr="00670590" w:rsidRDefault="00D7547C" w:rsidP="006705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70590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D7547C" w:rsidRPr="00670590" w:rsidRDefault="00D7547C" w:rsidP="006705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70590">
        <w:rPr>
          <w:rFonts w:ascii="Times New Roman" w:hAnsi="Times New Roman"/>
          <w:b/>
          <w:sz w:val="32"/>
          <w:szCs w:val="32"/>
        </w:rPr>
        <w:t>РЕСПУБЛИКА ХАКАСИЯ</w:t>
      </w:r>
    </w:p>
    <w:p w:rsidR="00D7547C" w:rsidRPr="00670590" w:rsidRDefault="00D7547C" w:rsidP="006705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7547C" w:rsidRDefault="00D7547C" w:rsidP="006705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70590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D7547C" w:rsidRPr="00670590" w:rsidRDefault="00D7547C" w:rsidP="006705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УСТИНКИНСКОГО</w:t>
      </w:r>
      <w:r w:rsidRPr="00670590">
        <w:rPr>
          <w:rFonts w:ascii="Times New Roman" w:hAnsi="Times New Roman"/>
          <w:b/>
          <w:sz w:val="32"/>
          <w:szCs w:val="32"/>
        </w:rPr>
        <w:t xml:space="preserve"> СЕЛЬСОВЕТА</w:t>
      </w:r>
    </w:p>
    <w:p w:rsidR="00D7547C" w:rsidRDefault="00D7547C" w:rsidP="006705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70590">
        <w:rPr>
          <w:rFonts w:ascii="Times New Roman" w:hAnsi="Times New Roman"/>
          <w:b/>
          <w:sz w:val="32"/>
          <w:szCs w:val="32"/>
        </w:rPr>
        <w:t>ОРДЖОНИКИДЗЕВСКОГО РАЙОНА</w:t>
      </w:r>
    </w:p>
    <w:p w:rsidR="00D7547C" w:rsidRPr="00670590" w:rsidRDefault="00D7547C" w:rsidP="006705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7547C" w:rsidRDefault="00D7547C" w:rsidP="006705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70590">
        <w:rPr>
          <w:rFonts w:ascii="Times New Roman" w:hAnsi="Times New Roman"/>
          <w:b/>
          <w:sz w:val="32"/>
          <w:szCs w:val="32"/>
        </w:rPr>
        <w:t>ПОСТАНОВЛЕНИЕ</w:t>
      </w:r>
    </w:p>
    <w:p w:rsidR="00D7547C" w:rsidRDefault="00D7547C" w:rsidP="006705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7547C" w:rsidRDefault="00D7547C" w:rsidP="006705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28</w:t>
      </w:r>
      <w:r w:rsidRPr="00B02B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8"/>
            <w:szCs w:val="28"/>
          </w:rPr>
          <w:t>2023 г</w:t>
        </w:r>
      </w:smartTag>
      <w:r>
        <w:rPr>
          <w:rFonts w:ascii="Times New Roman" w:hAnsi="Times New Roman"/>
          <w:sz w:val="28"/>
          <w:szCs w:val="28"/>
        </w:rPr>
        <w:t>.                  с. Устинкино                                        №  80</w:t>
      </w:r>
    </w:p>
    <w:p w:rsidR="00D7547C" w:rsidRDefault="00D7547C" w:rsidP="006705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47C" w:rsidRDefault="00D7547C" w:rsidP="00670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2575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порядке применения и детализации бюджетной классификации Российской Федерации при осуществлении бюджетного процесса в Устинкинском сельсовете на 2024 год</w:t>
      </w:r>
    </w:p>
    <w:p w:rsidR="00D7547C" w:rsidRPr="00B765BE" w:rsidRDefault="00D7547C" w:rsidP="00670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плановый период 20</w:t>
      </w:r>
      <w:r w:rsidRPr="0003688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5 и 2026 года</w:t>
      </w:r>
    </w:p>
    <w:p w:rsidR="00D7547C" w:rsidRDefault="00D7547C" w:rsidP="00670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547C" w:rsidRDefault="00D7547C" w:rsidP="006705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абзацем 12 статьи 8, абзацем 3 пункта 9 статьи 20, абзацами 4,5 и 6 пункта 4 статьи 4, статьи 21 Бюджетного Кодекса Российской Федерации (Собрание законодательства Российской Федерации, 1998, №31, ст.3823) и Приказом Министерства финансов Российской Федерации от 08.06.2018 года №132н «О порядке формирования и применения кодов бюджетной классификации Российской Федерации, их структуре и принципах назначения», в целях организации работы по применению и детализации бюджетной классификации Российской Федерации при формировании, исполнении и составлении бухгалтерской отчетности бюджета Устинкинского сельсовета на 2024 год и плановый период 20</w:t>
      </w:r>
      <w:r w:rsidRPr="0003688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 и 2026 годов, Администрация Устинкинского сельсовета</w:t>
      </w:r>
    </w:p>
    <w:p w:rsidR="00D7547C" w:rsidRDefault="00D7547C" w:rsidP="006705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п о с т а н о в л я е т: </w:t>
      </w:r>
    </w:p>
    <w:p w:rsidR="00D7547C" w:rsidRDefault="00D7547C" w:rsidP="006705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547C" w:rsidRPr="00B03BB5" w:rsidRDefault="00D7547C" w:rsidP="00B03B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BB5">
        <w:rPr>
          <w:rFonts w:ascii="Times New Roman" w:hAnsi="Times New Roman"/>
          <w:sz w:val="28"/>
          <w:szCs w:val="28"/>
        </w:rPr>
        <w:t>Утвердить 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BB5">
        <w:rPr>
          <w:rFonts w:ascii="Times New Roman" w:hAnsi="Times New Roman"/>
          <w:sz w:val="28"/>
          <w:szCs w:val="28"/>
        </w:rPr>
        <w:t xml:space="preserve">кодов детализации целевых статей классификации расходов бюджета </w:t>
      </w:r>
      <w:r>
        <w:rPr>
          <w:rFonts w:ascii="Times New Roman" w:hAnsi="Times New Roman"/>
          <w:sz w:val="28"/>
          <w:szCs w:val="28"/>
        </w:rPr>
        <w:t>Устинкинского</w:t>
      </w:r>
      <w:r w:rsidRPr="00B03BB5">
        <w:rPr>
          <w:rFonts w:ascii="Times New Roman" w:hAnsi="Times New Roman"/>
          <w:sz w:val="28"/>
          <w:szCs w:val="28"/>
        </w:rPr>
        <w:t xml:space="preserve"> сельсовета на 20</w:t>
      </w:r>
      <w:r>
        <w:rPr>
          <w:rFonts w:ascii="Times New Roman" w:hAnsi="Times New Roman"/>
          <w:sz w:val="28"/>
          <w:szCs w:val="28"/>
        </w:rPr>
        <w:t>24</w:t>
      </w:r>
      <w:r w:rsidRPr="00B03BB5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Pr="00AC7D8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B03BB5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26</w:t>
      </w:r>
      <w:r w:rsidRPr="00B03BB5">
        <w:rPr>
          <w:rFonts w:ascii="Times New Roman" w:hAnsi="Times New Roman"/>
          <w:sz w:val="28"/>
          <w:szCs w:val="28"/>
        </w:rPr>
        <w:t xml:space="preserve"> годов.</w:t>
      </w:r>
      <w:r>
        <w:rPr>
          <w:rFonts w:ascii="Times New Roman" w:hAnsi="Times New Roman"/>
          <w:sz w:val="28"/>
          <w:szCs w:val="28"/>
        </w:rPr>
        <w:t xml:space="preserve"> Согласно приложениям 1 и 2 к настоящему постановлению.</w:t>
      </w:r>
    </w:p>
    <w:p w:rsidR="00D7547C" w:rsidRDefault="00D7547C" w:rsidP="008C16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Полежаеву Е.Н.</w:t>
      </w:r>
    </w:p>
    <w:p w:rsidR="00D7547C" w:rsidRDefault="00D7547C" w:rsidP="008C1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47C" w:rsidRDefault="00D7547C" w:rsidP="008C1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47C" w:rsidRDefault="00D7547C" w:rsidP="008C1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47C" w:rsidRDefault="00D7547C" w:rsidP="008C1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47C" w:rsidRDefault="00D7547C" w:rsidP="008C1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Устинкинского сельсовета                                           С.И.Волосатов</w:t>
      </w:r>
    </w:p>
    <w:p w:rsidR="00D7547C" w:rsidRDefault="00D7547C" w:rsidP="008C1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47C" w:rsidRDefault="00D7547C" w:rsidP="008C1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D7547C" w:rsidRDefault="00D7547C" w:rsidP="008C1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47C" w:rsidRPr="00B765BE" w:rsidRDefault="00D7547C" w:rsidP="008C1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47C" w:rsidRPr="00B765BE" w:rsidRDefault="00D7547C" w:rsidP="008C1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47C" w:rsidRPr="00B765BE" w:rsidRDefault="00D7547C" w:rsidP="008C1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47C" w:rsidRDefault="00D7547C" w:rsidP="008C1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47C" w:rsidRDefault="00D7547C" w:rsidP="00AE30C9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</w:t>
      </w:r>
    </w:p>
    <w:p w:rsidR="00D7547C" w:rsidRDefault="00D7547C" w:rsidP="00487499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D7547C" w:rsidRDefault="00D7547C" w:rsidP="00487499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D7547C" w:rsidRPr="00450DFE" w:rsidRDefault="00D7547C" w:rsidP="004874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Pr="00450DFE">
        <w:rPr>
          <w:rFonts w:ascii="Times New Roman" w:hAnsi="Times New Roman"/>
          <w:sz w:val="28"/>
          <w:szCs w:val="28"/>
        </w:rPr>
        <w:t>1</w:t>
      </w:r>
    </w:p>
    <w:p w:rsidR="00D7547C" w:rsidRPr="00450DFE" w:rsidRDefault="00D7547C" w:rsidP="004874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50DFE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450DFE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450DFE">
        <w:rPr>
          <w:rFonts w:ascii="Times New Roman" w:hAnsi="Times New Roman"/>
          <w:sz w:val="28"/>
          <w:szCs w:val="28"/>
        </w:rPr>
        <w:t xml:space="preserve"> главы </w:t>
      </w:r>
    </w:p>
    <w:p w:rsidR="00D7547C" w:rsidRPr="00450DFE" w:rsidRDefault="00D7547C" w:rsidP="004874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50DFE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50DFE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Устинкинского</w:t>
      </w:r>
      <w:r w:rsidRPr="00450DFE">
        <w:rPr>
          <w:rFonts w:ascii="Times New Roman" w:hAnsi="Times New Roman"/>
          <w:sz w:val="28"/>
          <w:szCs w:val="28"/>
        </w:rPr>
        <w:t xml:space="preserve"> сельсовета</w:t>
      </w:r>
    </w:p>
    <w:p w:rsidR="00D7547C" w:rsidRPr="00450DFE" w:rsidRDefault="00D7547C" w:rsidP="004874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50DFE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50DFE">
        <w:rPr>
          <w:rFonts w:ascii="Times New Roman" w:hAnsi="Times New Roman"/>
          <w:sz w:val="28"/>
          <w:szCs w:val="28"/>
        </w:rPr>
        <w:t xml:space="preserve">    от</w:t>
      </w:r>
      <w:r>
        <w:rPr>
          <w:rFonts w:ascii="Times New Roman" w:hAnsi="Times New Roman"/>
          <w:sz w:val="28"/>
          <w:szCs w:val="28"/>
        </w:rPr>
        <w:t xml:space="preserve"> 28</w:t>
      </w:r>
      <w:bookmarkStart w:id="0" w:name="_GoBack"/>
      <w:bookmarkEnd w:id="0"/>
      <w:r w:rsidRPr="00450DFE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23</w:t>
      </w:r>
      <w:r w:rsidRPr="00450DFE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80</w:t>
      </w:r>
    </w:p>
    <w:p w:rsidR="00D7547C" w:rsidRPr="00450DFE" w:rsidRDefault="00D7547C" w:rsidP="0045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547C" w:rsidRPr="00450DFE" w:rsidRDefault="00D7547C" w:rsidP="006705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DFE">
        <w:rPr>
          <w:rFonts w:ascii="Times New Roman" w:hAnsi="Times New Roman"/>
          <w:sz w:val="28"/>
          <w:szCs w:val="28"/>
        </w:rPr>
        <w:t>ПЕРЕЧЕНЬ</w:t>
      </w:r>
    </w:p>
    <w:p w:rsidR="00D7547C" w:rsidRPr="00450DFE" w:rsidRDefault="00D7547C" w:rsidP="006705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DFE">
        <w:rPr>
          <w:rFonts w:ascii="Times New Roman" w:hAnsi="Times New Roman"/>
          <w:sz w:val="28"/>
          <w:szCs w:val="28"/>
        </w:rPr>
        <w:t xml:space="preserve">кодов детализации целевых статей классификации расходов бюджета </w:t>
      </w:r>
      <w:r>
        <w:rPr>
          <w:rFonts w:ascii="Times New Roman" w:hAnsi="Times New Roman"/>
          <w:sz w:val="28"/>
          <w:szCs w:val="28"/>
        </w:rPr>
        <w:t>Устинкинского</w:t>
      </w:r>
      <w:r w:rsidRPr="00450DFE">
        <w:rPr>
          <w:rFonts w:ascii="Times New Roman" w:hAnsi="Times New Roman"/>
          <w:sz w:val="28"/>
          <w:szCs w:val="28"/>
        </w:rPr>
        <w:t xml:space="preserve"> сельсовета на 20</w:t>
      </w:r>
      <w:r>
        <w:rPr>
          <w:rFonts w:ascii="Times New Roman" w:hAnsi="Times New Roman"/>
          <w:sz w:val="28"/>
          <w:szCs w:val="28"/>
        </w:rPr>
        <w:t>24</w:t>
      </w:r>
      <w:r w:rsidRPr="00450DFE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Pr="00AC7D8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450DFE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26</w:t>
      </w:r>
      <w:r w:rsidRPr="00450DFE">
        <w:rPr>
          <w:rFonts w:ascii="Times New Roman" w:hAnsi="Times New Roman"/>
          <w:sz w:val="28"/>
          <w:szCs w:val="28"/>
        </w:rPr>
        <w:t xml:space="preserve"> годов.</w:t>
      </w:r>
    </w:p>
    <w:p w:rsidR="00D7547C" w:rsidRPr="00450DFE" w:rsidRDefault="00D7547C" w:rsidP="006705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547C" w:rsidRPr="00450DFE" w:rsidRDefault="00D7547C" w:rsidP="00CD744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DFE">
        <w:rPr>
          <w:rFonts w:ascii="Times New Roman" w:hAnsi="Times New Roman"/>
          <w:sz w:val="28"/>
          <w:szCs w:val="28"/>
        </w:rPr>
        <w:t xml:space="preserve">Отнесение расходов бюджета </w:t>
      </w:r>
      <w:r>
        <w:rPr>
          <w:rFonts w:ascii="Times New Roman" w:hAnsi="Times New Roman"/>
          <w:sz w:val="28"/>
          <w:szCs w:val="28"/>
        </w:rPr>
        <w:t>Устинкинского</w:t>
      </w:r>
      <w:r w:rsidRPr="00450DFE">
        <w:rPr>
          <w:rFonts w:ascii="Times New Roman" w:hAnsi="Times New Roman"/>
          <w:sz w:val="28"/>
          <w:szCs w:val="28"/>
        </w:rPr>
        <w:t xml:space="preserve"> сельсовета на соответствующие целевые статьи в рамках муниципальных  программ</w:t>
      </w:r>
    </w:p>
    <w:p w:rsidR="00D7547C" w:rsidRPr="00450DFE" w:rsidRDefault="00D7547C" w:rsidP="00CD7446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47C" w:rsidRPr="00B27B7D" w:rsidRDefault="00D7547C" w:rsidP="00AC7D80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7B7D">
        <w:rPr>
          <w:rFonts w:ascii="Times New Roman" w:hAnsi="Times New Roman"/>
          <w:b/>
          <w:sz w:val="28"/>
          <w:szCs w:val="28"/>
        </w:rPr>
        <w:t xml:space="preserve">1000000000 Муниципальная программа </w:t>
      </w:r>
      <w:r w:rsidRPr="00B27B7D">
        <w:rPr>
          <w:rFonts w:ascii="Times New Roman" w:hAnsi="Times New Roman"/>
          <w:b/>
          <w:bCs/>
          <w:color w:val="000000"/>
          <w:sz w:val="28"/>
          <w:szCs w:val="28"/>
        </w:rPr>
        <w:t>«Развитие физической культуры и массового спорта на территории Устинкинского сельсовета»</w:t>
      </w:r>
    </w:p>
    <w:p w:rsidR="00D7547C" w:rsidRPr="00450DFE" w:rsidRDefault="00D7547C" w:rsidP="00AC7D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>По данной целевой статье отражаются расходы бюджета Устинкинского сельсовета на реализацию муниципальной программы «Развитие физической культуры и массового спорта на территории Устинкинского сельсовета</w:t>
      </w:r>
      <w:r w:rsidRPr="00AC7D80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AC7D80">
        <w:rPr>
          <w:rFonts w:ascii="Times New Roman" w:hAnsi="Times New Roman"/>
          <w:sz w:val="28"/>
          <w:szCs w:val="28"/>
        </w:rPr>
        <w:t xml:space="preserve"> </w:t>
      </w:r>
      <w:r w:rsidRPr="00450DFE">
        <w:rPr>
          <w:rFonts w:ascii="Times New Roman" w:hAnsi="Times New Roman"/>
          <w:sz w:val="28"/>
          <w:szCs w:val="28"/>
        </w:rPr>
        <w:t>по соответствующим направлениям расходов, в том числе:</w:t>
      </w:r>
    </w:p>
    <w:p w:rsidR="00D7547C" w:rsidRDefault="00D7547C" w:rsidP="00AC7D8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- 0001000 </w:t>
      </w:r>
      <w:r>
        <w:rPr>
          <w:rFonts w:ascii="Times New Roman" w:hAnsi="Times New Roman"/>
          <w:color w:val="000000"/>
          <w:sz w:val="28"/>
          <w:szCs w:val="28"/>
        </w:rPr>
        <w:t>Обеспечение развития отрасли физической культуры и спорта.</w:t>
      </w:r>
    </w:p>
    <w:p w:rsidR="00D7547C" w:rsidRDefault="00D7547C" w:rsidP="00AC7D8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- 0010400 </w:t>
      </w:r>
      <w:r w:rsidRPr="00AC7D80">
        <w:rPr>
          <w:rFonts w:ascii="Times New Roman" w:hAnsi="Times New Roman"/>
          <w:color w:val="000000"/>
          <w:sz w:val="28"/>
          <w:szCs w:val="28"/>
        </w:rPr>
        <w:t>Мероприятия в сфере физической культуры и спорта</w:t>
      </w:r>
    </w:p>
    <w:p w:rsidR="00D7547C" w:rsidRPr="00B27B7D" w:rsidRDefault="00D7547C" w:rsidP="0091723A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7B7D">
        <w:rPr>
          <w:rFonts w:ascii="Times New Roman" w:hAnsi="Times New Roman"/>
          <w:b/>
          <w:sz w:val="28"/>
          <w:szCs w:val="28"/>
        </w:rPr>
        <w:t xml:space="preserve">1100000000 Муниципальная программа </w:t>
      </w:r>
      <w:r w:rsidRPr="00B27B7D">
        <w:rPr>
          <w:rFonts w:ascii="Times New Roman" w:hAnsi="Times New Roman"/>
          <w:b/>
          <w:bCs/>
          <w:color w:val="000000"/>
          <w:sz w:val="28"/>
          <w:szCs w:val="28"/>
        </w:rPr>
        <w:t>«Профилактика безнадзорности и правонарушений несовершеннолетних на территории Устинкинского сельсовета»</w:t>
      </w:r>
    </w:p>
    <w:p w:rsidR="00D7547C" w:rsidRPr="00450DFE" w:rsidRDefault="00D7547C" w:rsidP="009172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>По данной целевой статье отражаются расходы бюджета Устинкинского сельсовета на реализацию муниципальной программы «Профилактика безнадзорности и правонарушений несовершеннолетних на территории Устинкинского сельсовета</w:t>
      </w:r>
      <w:r w:rsidRPr="00AC7D80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AC7D80">
        <w:rPr>
          <w:rFonts w:ascii="Times New Roman" w:hAnsi="Times New Roman"/>
          <w:sz w:val="28"/>
          <w:szCs w:val="28"/>
        </w:rPr>
        <w:t xml:space="preserve"> </w:t>
      </w:r>
      <w:r w:rsidRPr="00450DFE">
        <w:rPr>
          <w:rFonts w:ascii="Times New Roman" w:hAnsi="Times New Roman"/>
          <w:sz w:val="28"/>
          <w:szCs w:val="28"/>
        </w:rPr>
        <w:t>по соответствующим направлениям расходов, в том числе:</w:t>
      </w:r>
    </w:p>
    <w:p w:rsidR="00D7547C" w:rsidRDefault="00D7547C" w:rsidP="0091723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- 00100000  </w:t>
      </w:r>
      <w:r>
        <w:rPr>
          <w:rFonts w:ascii="Times New Roman" w:hAnsi="Times New Roman"/>
          <w:color w:val="000000"/>
          <w:sz w:val="28"/>
          <w:szCs w:val="28"/>
        </w:rPr>
        <w:t>Обеспечение профилактики безнадзорности и правонарушений несовершеннолетних.</w:t>
      </w:r>
    </w:p>
    <w:p w:rsidR="00D7547C" w:rsidRDefault="00D7547C" w:rsidP="00BB638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- 00103000 </w:t>
      </w:r>
      <w:r w:rsidRPr="00AC7D80">
        <w:rPr>
          <w:rFonts w:ascii="Times New Roman" w:hAnsi="Times New Roman"/>
          <w:color w:val="000000"/>
          <w:sz w:val="28"/>
          <w:szCs w:val="28"/>
        </w:rPr>
        <w:t xml:space="preserve">Мероприятия </w:t>
      </w:r>
      <w:r>
        <w:rPr>
          <w:rFonts w:ascii="Times New Roman" w:hAnsi="Times New Roman"/>
          <w:color w:val="000000"/>
          <w:sz w:val="28"/>
          <w:szCs w:val="28"/>
        </w:rPr>
        <w:t>по профилактике безнадзорности и правонарушений несовершеннолетних.</w:t>
      </w:r>
    </w:p>
    <w:p w:rsidR="00D7547C" w:rsidRDefault="00D7547C" w:rsidP="0091723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547C" w:rsidRPr="00B27B7D" w:rsidRDefault="00D7547C" w:rsidP="00546248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7B7D">
        <w:rPr>
          <w:rFonts w:ascii="Times New Roman" w:hAnsi="Times New Roman"/>
          <w:b/>
          <w:sz w:val="28"/>
          <w:szCs w:val="28"/>
        </w:rPr>
        <w:t xml:space="preserve">1200000000 Муниципальная программа </w:t>
      </w:r>
      <w:r w:rsidRPr="00B27B7D">
        <w:rPr>
          <w:rFonts w:ascii="Times New Roman" w:hAnsi="Times New Roman"/>
          <w:b/>
          <w:bCs/>
          <w:color w:val="000000"/>
          <w:sz w:val="28"/>
          <w:szCs w:val="28"/>
        </w:rPr>
        <w:t>« Развитие муниципальной службы в Администрации Устинкинского сельсовета»</w:t>
      </w:r>
    </w:p>
    <w:p w:rsidR="00D7547C" w:rsidRPr="00450DFE" w:rsidRDefault="00D7547C" w:rsidP="005462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>По данной целевой статье отражаются расходы бюджета Устинкинского сельсовета на реализацию муниципальной программы «Развитие муниципальной службы в Администрации Устинкинского сельсовета</w:t>
      </w:r>
      <w:r w:rsidRPr="00AC7D80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AC7D80">
        <w:rPr>
          <w:rFonts w:ascii="Times New Roman" w:hAnsi="Times New Roman"/>
          <w:sz w:val="28"/>
          <w:szCs w:val="28"/>
        </w:rPr>
        <w:t xml:space="preserve"> </w:t>
      </w:r>
      <w:r w:rsidRPr="00450DFE">
        <w:rPr>
          <w:rFonts w:ascii="Times New Roman" w:hAnsi="Times New Roman"/>
          <w:sz w:val="28"/>
          <w:szCs w:val="28"/>
        </w:rPr>
        <w:t>по соответствующим направлениям расходов, в том числе:</w:t>
      </w:r>
    </w:p>
    <w:p w:rsidR="00D7547C" w:rsidRDefault="00D7547C" w:rsidP="0054624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- 0001000 </w:t>
      </w:r>
      <w:r>
        <w:rPr>
          <w:rFonts w:ascii="Times New Roman" w:hAnsi="Times New Roman"/>
          <w:color w:val="000000"/>
          <w:sz w:val="28"/>
          <w:szCs w:val="28"/>
        </w:rPr>
        <w:t xml:space="preserve"> Совершенствование и повышение эффективности муниципальной службы</w:t>
      </w:r>
    </w:p>
    <w:p w:rsidR="00D7547C" w:rsidRDefault="00D7547C" w:rsidP="0054624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- 00105000 </w:t>
      </w:r>
      <w:r w:rsidRPr="00AC7D80">
        <w:rPr>
          <w:rFonts w:ascii="Times New Roman" w:hAnsi="Times New Roman"/>
          <w:color w:val="000000"/>
          <w:sz w:val="28"/>
          <w:szCs w:val="28"/>
        </w:rPr>
        <w:t xml:space="preserve">Мероприятия </w:t>
      </w:r>
      <w:r>
        <w:rPr>
          <w:rFonts w:ascii="Times New Roman" w:hAnsi="Times New Roman"/>
          <w:color w:val="000000"/>
          <w:sz w:val="28"/>
          <w:szCs w:val="28"/>
        </w:rPr>
        <w:t>, направленные на развитие муниципальной службы</w:t>
      </w:r>
    </w:p>
    <w:p w:rsidR="00D7547C" w:rsidRPr="00B27B7D" w:rsidRDefault="00D7547C" w:rsidP="00BB638A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7B7D">
        <w:rPr>
          <w:rFonts w:ascii="Times New Roman" w:hAnsi="Times New Roman"/>
          <w:b/>
          <w:sz w:val="28"/>
          <w:szCs w:val="28"/>
        </w:rPr>
        <w:t xml:space="preserve">1300000000 Муниципальная программа </w:t>
      </w:r>
      <w:r w:rsidRPr="00B27B7D">
        <w:rPr>
          <w:rFonts w:ascii="Times New Roman" w:hAnsi="Times New Roman"/>
          <w:b/>
          <w:bCs/>
          <w:color w:val="000000"/>
          <w:sz w:val="28"/>
          <w:szCs w:val="28"/>
        </w:rPr>
        <w:t>« Энергосбережение и повышение энергоэффективности на территории Устинкинского сельсовета на 2021-2023 годы и на период до 2025 года»</w:t>
      </w:r>
    </w:p>
    <w:p w:rsidR="00D7547C" w:rsidRPr="00450DFE" w:rsidRDefault="00D7547C" w:rsidP="00BB63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>По данной целевой статье отражаются расходы бюджета Устинкинского сельсовета на реализацию муниципальной программы «Энергосбережение и повышение энергоэффективности на территории Устинкинского сельсовета на 2021-2023 годы и на период до 2025 года</w:t>
      </w:r>
      <w:r w:rsidRPr="00AC7D80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AC7D80">
        <w:rPr>
          <w:rFonts w:ascii="Times New Roman" w:hAnsi="Times New Roman"/>
          <w:sz w:val="28"/>
          <w:szCs w:val="28"/>
        </w:rPr>
        <w:t xml:space="preserve"> </w:t>
      </w:r>
      <w:r w:rsidRPr="00450DFE">
        <w:rPr>
          <w:rFonts w:ascii="Times New Roman" w:hAnsi="Times New Roman"/>
          <w:sz w:val="28"/>
          <w:szCs w:val="28"/>
        </w:rPr>
        <w:t>по соответствующим направлениям расходов, в том числе:</w:t>
      </w:r>
    </w:p>
    <w:p w:rsidR="00D7547C" w:rsidRDefault="00D7547C" w:rsidP="00BB638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- 0001000 </w:t>
      </w:r>
      <w:r>
        <w:rPr>
          <w:rFonts w:ascii="Times New Roman" w:hAnsi="Times New Roman"/>
          <w:color w:val="000000"/>
          <w:sz w:val="28"/>
          <w:szCs w:val="28"/>
        </w:rPr>
        <w:t xml:space="preserve"> Обеспечение энергоэффективности и энергосбережения на объектах муниципальной собственности</w:t>
      </w:r>
    </w:p>
    <w:p w:rsidR="00D7547C" w:rsidRDefault="00D7547C" w:rsidP="00BB638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- 00101000 Мероприятия, направленные на энергосбережение и повышение энергетической эффективности</w:t>
      </w:r>
    </w:p>
    <w:p w:rsidR="00D7547C" w:rsidRPr="0007610F" w:rsidRDefault="00D7547C" w:rsidP="00BB638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- 001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/>
          <w:color w:val="000000"/>
          <w:sz w:val="28"/>
          <w:szCs w:val="28"/>
        </w:rPr>
        <w:t>1520 Мероприятия, направленные на энергосбережение и повышение энергетической эффективности</w:t>
      </w:r>
    </w:p>
    <w:p w:rsidR="00D7547C" w:rsidRPr="00B27B7D" w:rsidRDefault="00D7547C" w:rsidP="006D19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7B7D">
        <w:rPr>
          <w:rFonts w:ascii="Times New Roman" w:hAnsi="Times New Roman"/>
          <w:b/>
          <w:sz w:val="28"/>
          <w:szCs w:val="28"/>
        </w:rPr>
        <w:t>1600000000  Муниципальная программа «Адресная социальная поддержка нетрудоспособного населения и семей с детьми в муниципальном образовании Устинкинский сельсовет».</w:t>
      </w:r>
    </w:p>
    <w:p w:rsidR="00D7547C" w:rsidRPr="00450DFE" w:rsidRDefault="00D7547C" w:rsidP="006D19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0DFE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бюджета </w:t>
      </w:r>
      <w:r>
        <w:rPr>
          <w:rFonts w:ascii="Times New Roman" w:hAnsi="Times New Roman"/>
          <w:sz w:val="28"/>
          <w:szCs w:val="28"/>
        </w:rPr>
        <w:t>Устинкинского</w:t>
      </w:r>
      <w:r w:rsidRPr="00450DFE">
        <w:rPr>
          <w:rFonts w:ascii="Times New Roman" w:hAnsi="Times New Roman"/>
          <w:sz w:val="28"/>
          <w:szCs w:val="28"/>
        </w:rPr>
        <w:t xml:space="preserve"> сельсовета на реализацию муниципальной  программы</w:t>
      </w:r>
      <w:r w:rsidRPr="00450DFE">
        <w:rPr>
          <w:rFonts w:ascii="Times New Roman" w:hAnsi="Times New Roman"/>
          <w:sz w:val="28"/>
          <w:szCs w:val="28"/>
        </w:rPr>
        <w:tab/>
        <w:t xml:space="preserve"> «Адресная социальная поддержка нетрудоспособного на</w:t>
      </w:r>
      <w:r>
        <w:rPr>
          <w:rFonts w:ascii="Times New Roman" w:hAnsi="Times New Roman"/>
          <w:sz w:val="28"/>
          <w:szCs w:val="28"/>
        </w:rPr>
        <w:t>селения и семей с детьми в муниципальном образовании Устинкинский сельсовет</w:t>
      </w:r>
      <w:r w:rsidRPr="00450DFE">
        <w:rPr>
          <w:rFonts w:ascii="Times New Roman" w:hAnsi="Times New Roman"/>
          <w:sz w:val="28"/>
          <w:szCs w:val="28"/>
        </w:rPr>
        <w:t>» по соответствующим направлениям расходов, в том числе:</w:t>
      </w:r>
    </w:p>
    <w:p w:rsidR="00D7547C" w:rsidRPr="00450DFE" w:rsidRDefault="00D7547C" w:rsidP="006D19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-0100000 обеспечение мер социальной поддержки отдельным категориям граждан</w:t>
      </w:r>
      <w:r w:rsidRPr="00450DFE">
        <w:rPr>
          <w:rFonts w:ascii="Times New Roman" w:hAnsi="Times New Roman"/>
          <w:sz w:val="28"/>
          <w:szCs w:val="28"/>
        </w:rPr>
        <w:t>.</w:t>
      </w:r>
    </w:p>
    <w:p w:rsidR="00D7547C" w:rsidRDefault="00D7547C" w:rsidP="00450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0DFE">
        <w:rPr>
          <w:rFonts w:ascii="Times New Roman" w:hAnsi="Times New Roman"/>
          <w:sz w:val="28"/>
          <w:szCs w:val="28"/>
        </w:rPr>
        <w:t>- 0</w:t>
      </w:r>
      <w:r>
        <w:rPr>
          <w:rFonts w:ascii="Times New Roman" w:hAnsi="Times New Roman"/>
          <w:sz w:val="28"/>
          <w:szCs w:val="28"/>
        </w:rPr>
        <w:t>1060</w:t>
      </w:r>
      <w:r w:rsidRPr="00450DF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Pr="00450D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мероприятий социальной поддержки отдельной категории граждан</w:t>
      </w:r>
      <w:r w:rsidRPr="00450DFE">
        <w:rPr>
          <w:rFonts w:ascii="Times New Roman" w:hAnsi="Times New Roman"/>
          <w:sz w:val="28"/>
          <w:szCs w:val="28"/>
        </w:rPr>
        <w:t>.</w:t>
      </w:r>
    </w:p>
    <w:p w:rsidR="00D7547C" w:rsidRPr="00450DFE" w:rsidRDefault="00D7547C" w:rsidP="00450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- 0106100 доплаты к пенсиям муниципальных служащих Устинкинского сельсовета, пособия по социальной помощи населению в денежной форме.</w:t>
      </w:r>
    </w:p>
    <w:p w:rsidR="00D7547C" w:rsidRPr="00450DFE" w:rsidRDefault="00D7547C" w:rsidP="006D19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547C" w:rsidRPr="00B27B7D" w:rsidRDefault="00D7547C" w:rsidP="008D3E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7B7D">
        <w:rPr>
          <w:rFonts w:ascii="Times New Roman" w:hAnsi="Times New Roman"/>
          <w:b/>
          <w:sz w:val="28"/>
          <w:szCs w:val="28"/>
        </w:rPr>
        <w:t xml:space="preserve">1700000000  </w:t>
      </w:r>
      <w:r w:rsidRPr="00B27B7D">
        <w:rPr>
          <w:rFonts w:ascii="Times New Roman" w:hAnsi="Times New Roman"/>
          <w:b/>
          <w:bCs/>
          <w:color w:val="000000"/>
          <w:sz w:val="28"/>
          <w:szCs w:val="28"/>
        </w:rPr>
        <w:t>Программа «Комплексного развития системы коммунальной инфраструктуры Устинкинского сельсовета на 2017-2021 годы и на перспективу до 2026 года</w:t>
      </w:r>
      <w:r w:rsidRPr="00B27B7D">
        <w:rPr>
          <w:rFonts w:ascii="Times New Roman" w:hAnsi="Times New Roman"/>
          <w:b/>
          <w:sz w:val="28"/>
          <w:szCs w:val="28"/>
        </w:rPr>
        <w:t>»</w:t>
      </w:r>
    </w:p>
    <w:p w:rsidR="00D7547C" w:rsidRDefault="00D7547C" w:rsidP="00F83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DFE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бюджета </w:t>
      </w:r>
      <w:r>
        <w:rPr>
          <w:rFonts w:ascii="Times New Roman" w:hAnsi="Times New Roman"/>
          <w:sz w:val="28"/>
          <w:szCs w:val="28"/>
        </w:rPr>
        <w:t>Устинкинского</w:t>
      </w:r>
      <w:r w:rsidRPr="00450DFE">
        <w:rPr>
          <w:rFonts w:ascii="Times New Roman" w:hAnsi="Times New Roman"/>
          <w:sz w:val="28"/>
          <w:szCs w:val="28"/>
        </w:rPr>
        <w:t xml:space="preserve"> сельсовета на реализацию  программы</w:t>
      </w:r>
      <w:r w:rsidRPr="00AC7D8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«Комплексного развития системы коммунальной инфраструктуры Устинкинского сельсовета на 2017-2021 гг и на перспективу до 2026 года</w:t>
      </w:r>
      <w:r>
        <w:rPr>
          <w:rFonts w:ascii="Times New Roman" w:hAnsi="Times New Roman"/>
          <w:sz w:val="28"/>
          <w:szCs w:val="28"/>
        </w:rPr>
        <w:t>»</w:t>
      </w:r>
    </w:p>
    <w:p w:rsidR="00D7547C" w:rsidRDefault="00D7547C" w:rsidP="008D3E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0DFE">
        <w:rPr>
          <w:rFonts w:ascii="Times New Roman" w:hAnsi="Times New Roman"/>
          <w:sz w:val="28"/>
          <w:szCs w:val="28"/>
        </w:rPr>
        <w:t>по соответствующим направлениям расходов, в том числе:</w:t>
      </w:r>
    </w:p>
    <w:p w:rsidR="00D7547C" w:rsidRPr="00450DFE" w:rsidRDefault="00D7547C" w:rsidP="005B5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0100000   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</w:t>
      </w:r>
    </w:p>
    <w:p w:rsidR="00D7547C" w:rsidRDefault="00D7547C" w:rsidP="008D3E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- 0101000 </w:t>
      </w:r>
      <w:r w:rsidRPr="008D3EB6">
        <w:rPr>
          <w:rFonts w:ascii="Times New Roman" w:hAnsi="Times New Roman"/>
          <w:color w:val="000000"/>
          <w:sz w:val="28"/>
          <w:szCs w:val="28"/>
        </w:rPr>
        <w:t xml:space="preserve">Мероприятия по </w:t>
      </w:r>
      <w:r>
        <w:rPr>
          <w:rFonts w:ascii="Times New Roman" w:hAnsi="Times New Roman"/>
          <w:color w:val="000000"/>
          <w:sz w:val="28"/>
          <w:szCs w:val="28"/>
        </w:rPr>
        <w:t>ремонту основного и вспомогательного оборудования котельной и других объектов ЖКХ с.Устинкино</w:t>
      </w:r>
    </w:p>
    <w:p w:rsidR="00D7547C" w:rsidRDefault="00D7547C" w:rsidP="008D3E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547C" w:rsidRPr="00B27B7D" w:rsidRDefault="00D7547C" w:rsidP="008D3EB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27B7D">
        <w:rPr>
          <w:rFonts w:ascii="Times New Roman" w:hAnsi="Times New Roman"/>
          <w:b/>
          <w:color w:val="000000"/>
          <w:sz w:val="28"/>
          <w:szCs w:val="28"/>
        </w:rPr>
        <w:t>1800000000 Муниципальная программа «По вопросам обеспечения пожарной безопасности на территории муниципального образования Устинкинский сельсовет»</w:t>
      </w:r>
    </w:p>
    <w:p w:rsidR="00D7547C" w:rsidRPr="00DB4199" w:rsidRDefault="00D7547C" w:rsidP="00DB419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50DFE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бюджета </w:t>
      </w:r>
      <w:r>
        <w:rPr>
          <w:rFonts w:ascii="Times New Roman" w:hAnsi="Times New Roman"/>
          <w:sz w:val="28"/>
          <w:szCs w:val="28"/>
        </w:rPr>
        <w:t>устинкинского</w:t>
      </w:r>
      <w:r w:rsidRPr="00450DFE">
        <w:rPr>
          <w:rFonts w:ascii="Times New Roman" w:hAnsi="Times New Roman"/>
          <w:sz w:val="28"/>
          <w:szCs w:val="28"/>
        </w:rPr>
        <w:t xml:space="preserve"> сельсовета на реализацию муниципальной  программы</w:t>
      </w:r>
      <w:r w:rsidRPr="00AC7D8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По вопросам обеспечения пожарной безопасности на территории муниципального образования Устинкинский сельсовет» </w:t>
      </w:r>
      <w:r w:rsidRPr="00450DFE">
        <w:rPr>
          <w:rFonts w:ascii="Times New Roman" w:hAnsi="Times New Roman"/>
          <w:sz w:val="28"/>
          <w:szCs w:val="28"/>
        </w:rPr>
        <w:t>по соответствующим направлениям расходов, в том числе:</w:t>
      </w:r>
    </w:p>
    <w:p w:rsidR="00D7547C" w:rsidRDefault="00D7547C" w:rsidP="008D3E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- 0018000 </w:t>
      </w:r>
      <w:r w:rsidRPr="008D3EB6">
        <w:rPr>
          <w:rFonts w:ascii="Times New Roman" w:hAnsi="Times New Roman"/>
          <w:color w:val="000000"/>
          <w:sz w:val="28"/>
          <w:szCs w:val="28"/>
        </w:rPr>
        <w:t>Мероприятия</w:t>
      </w:r>
      <w:r>
        <w:rPr>
          <w:rFonts w:ascii="Times New Roman" w:hAnsi="Times New Roman"/>
          <w:color w:val="000000"/>
          <w:sz w:val="28"/>
          <w:szCs w:val="28"/>
        </w:rPr>
        <w:t>, направленные на обеспечение противопожарной безопасности на территории муниципального образования Устинкинский сельсовет</w:t>
      </w:r>
    </w:p>
    <w:p w:rsidR="00D7547C" w:rsidRDefault="00D7547C" w:rsidP="008D3E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001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/>
          <w:color w:val="000000"/>
          <w:sz w:val="28"/>
          <w:szCs w:val="28"/>
        </w:rPr>
        <w:t>1250 Мероприятия направленные на поддержку подразделений добровольной пожарной охраны</w:t>
      </w:r>
    </w:p>
    <w:p w:rsidR="00D7547C" w:rsidRPr="002304DE" w:rsidRDefault="00D7547C" w:rsidP="008D3E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 001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/>
          <w:color w:val="000000"/>
          <w:sz w:val="28"/>
          <w:szCs w:val="28"/>
        </w:rPr>
        <w:t>260 Мероприятия на обеспечение первичных мер пожарной безопасности</w:t>
      </w:r>
    </w:p>
    <w:p w:rsidR="00D7547C" w:rsidRDefault="00D7547C" w:rsidP="000418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547C" w:rsidRPr="00B27B7D" w:rsidRDefault="00D7547C" w:rsidP="005F2B7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27B7D">
        <w:rPr>
          <w:rFonts w:ascii="Times New Roman" w:hAnsi="Times New Roman"/>
          <w:b/>
          <w:color w:val="000000"/>
          <w:sz w:val="28"/>
          <w:szCs w:val="28"/>
        </w:rPr>
        <w:t>2300000000 Муниципальная программа «Возведение, сохранение и реконструкция военно-мемориальных объектов на территории Устинкинского сельсовета»</w:t>
      </w:r>
    </w:p>
    <w:p w:rsidR="00D7547C" w:rsidRDefault="00D7547C" w:rsidP="005F2B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0DFE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бюджета </w:t>
      </w:r>
      <w:r>
        <w:rPr>
          <w:rFonts w:ascii="Times New Roman" w:hAnsi="Times New Roman"/>
          <w:sz w:val="28"/>
          <w:szCs w:val="28"/>
        </w:rPr>
        <w:t>Устинкинского</w:t>
      </w:r>
      <w:r w:rsidRPr="00450DFE">
        <w:rPr>
          <w:rFonts w:ascii="Times New Roman" w:hAnsi="Times New Roman"/>
          <w:sz w:val="28"/>
          <w:szCs w:val="28"/>
        </w:rPr>
        <w:t xml:space="preserve"> сельсовета на реализацию муниципальной  программы</w:t>
      </w:r>
      <w:r w:rsidRPr="00AC7D8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Возведение, сохранение и реконструкция военно-мемориальных объектов на территории Устинкинского сельсовета» </w:t>
      </w:r>
      <w:r w:rsidRPr="00450DFE">
        <w:rPr>
          <w:rFonts w:ascii="Times New Roman" w:hAnsi="Times New Roman"/>
          <w:sz w:val="28"/>
          <w:szCs w:val="28"/>
        </w:rPr>
        <w:t>по соответствующим направлениям расходов, в том числе:</w:t>
      </w:r>
    </w:p>
    <w:p w:rsidR="00D7547C" w:rsidRPr="00DB4199" w:rsidRDefault="00D7547C" w:rsidP="005F2B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7547C" w:rsidRDefault="00D7547C" w:rsidP="005F2B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- 0170000 Мероприятия по ремонту, содержанию и благоустройству памятников ВОВ</w:t>
      </w:r>
    </w:p>
    <w:p w:rsidR="00D7547C" w:rsidRDefault="00D7547C" w:rsidP="005F2B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547C" w:rsidRPr="00B27B7D" w:rsidRDefault="00D7547C" w:rsidP="005F2B7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27B7D">
        <w:rPr>
          <w:rFonts w:ascii="Times New Roman" w:hAnsi="Times New Roman"/>
          <w:b/>
          <w:color w:val="000000"/>
          <w:sz w:val="28"/>
          <w:szCs w:val="28"/>
        </w:rPr>
        <w:t>2400000000 Муниципальная программа «Комплексное развитие сельских территорий»</w:t>
      </w:r>
    </w:p>
    <w:p w:rsidR="00D7547C" w:rsidRDefault="00D7547C" w:rsidP="005F2B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0DFE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бюджета </w:t>
      </w:r>
      <w:r>
        <w:rPr>
          <w:rFonts w:ascii="Times New Roman" w:hAnsi="Times New Roman"/>
          <w:sz w:val="28"/>
          <w:szCs w:val="28"/>
        </w:rPr>
        <w:t>Устинкинского</w:t>
      </w:r>
      <w:r w:rsidRPr="00450DFE">
        <w:rPr>
          <w:rFonts w:ascii="Times New Roman" w:hAnsi="Times New Roman"/>
          <w:sz w:val="28"/>
          <w:szCs w:val="28"/>
        </w:rPr>
        <w:t xml:space="preserve"> сельсовета на реализацию муниципальной  программы</w:t>
      </w:r>
      <w:r w:rsidRPr="00AC7D8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Комплексное развитие сельских территорий» </w:t>
      </w:r>
      <w:r w:rsidRPr="00450DFE">
        <w:rPr>
          <w:rFonts w:ascii="Times New Roman" w:hAnsi="Times New Roman"/>
          <w:sz w:val="28"/>
          <w:szCs w:val="28"/>
        </w:rPr>
        <w:t>по соответствующим направлениям расходов, в том числе:</w:t>
      </w:r>
    </w:p>
    <w:p w:rsidR="00D7547C" w:rsidRPr="00DB4199" w:rsidRDefault="00D7547C" w:rsidP="005F2B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7547C" w:rsidRDefault="00D7547C" w:rsidP="005F2B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- 0170000 Мероприятия по строительству объектов инфраструктуры для жизни в сельской местности.</w:t>
      </w:r>
    </w:p>
    <w:p w:rsidR="00D7547C" w:rsidRDefault="00D7547C" w:rsidP="005F2B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547C" w:rsidRDefault="00D7547C" w:rsidP="000418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547C" w:rsidRPr="00B27B7D" w:rsidRDefault="00D7547C" w:rsidP="0004188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27B7D">
        <w:rPr>
          <w:rFonts w:ascii="Times New Roman" w:hAnsi="Times New Roman"/>
          <w:b/>
          <w:color w:val="000000"/>
          <w:sz w:val="28"/>
          <w:szCs w:val="28"/>
        </w:rPr>
        <w:t>1500000000 Муниципальная программа «Программа комплексного развития транспортной инфраструктуры Устинкинского сельсовета на 2020-2029 годы»</w:t>
      </w:r>
    </w:p>
    <w:p w:rsidR="00D7547C" w:rsidRDefault="00D7547C" w:rsidP="000418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0DFE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бюджета </w:t>
      </w:r>
      <w:r>
        <w:rPr>
          <w:rFonts w:ascii="Times New Roman" w:hAnsi="Times New Roman"/>
          <w:sz w:val="28"/>
          <w:szCs w:val="28"/>
        </w:rPr>
        <w:t>Устинкинского</w:t>
      </w:r>
      <w:r w:rsidRPr="00450DFE">
        <w:rPr>
          <w:rFonts w:ascii="Times New Roman" w:hAnsi="Times New Roman"/>
          <w:sz w:val="28"/>
          <w:szCs w:val="28"/>
        </w:rPr>
        <w:t xml:space="preserve"> сельсовета на реализацию муниципальной  программы</w:t>
      </w:r>
      <w:r w:rsidRPr="00AC7D8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Программа комплексного развития транспортной инфраструктуры Устинкинского сельсовета на 2020-2029 годы» </w:t>
      </w:r>
      <w:r w:rsidRPr="00450DFE">
        <w:rPr>
          <w:rFonts w:ascii="Times New Roman" w:hAnsi="Times New Roman"/>
          <w:sz w:val="28"/>
          <w:szCs w:val="28"/>
        </w:rPr>
        <w:t>по соответствующим направлениям расходов, в том числе:</w:t>
      </w:r>
    </w:p>
    <w:p w:rsidR="00D7547C" w:rsidRDefault="00D7547C" w:rsidP="00A30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0100000 Строительство, реконструкция и содержание автомобильных дорог</w:t>
      </w:r>
    </w:p>
    <w:p w:rsidR="00D7547C" w:rsidRDefault="00D7547C" w:rsidP="000418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- 0102000 </w:t>
      </w:r>
      <w:r w:rsidRPr="008D3EB6">
        <w:rPr>
          <w:rFonts w:ascii="Times New Roman" w:hAnsi="Times New Roman"/>
          <w:color w:val="000000"/>
          <w:sz w:val="28"/>
          <w:szCs w:val="28"/>
        </w:rPr>
        <w:t>Мероприятия</w:t>
      </w:r>
      <w:r>
        <w:rPr>
          <w:rFonts w:ascii="Times New Roman" w:hAnsi="Times New Roman"/>
          <w:color w:val="000000"/>
          <w:sz w:val="28"/>
          <w:szCs w:val="28"/>
        </w:rPr>
        <w:t>, направленные на повышение безопасности дорожного движения на территории Устинкинского сельсовета</w:t>
      </w:r>
    </w:p>
    <w:p w:rsidR="00D7547C" w:rsidRDefault="00D7547C" w:rsidP="000418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 001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/>
          <w:color w:val="000000"/>
          <w:sz w:val="28"/>
          <w:szCs w:val="28"/>
        </w:rPr>
        <w:t xml:space="preserve">140 </w:t>
      </w:r>
      <w:r w:rsidRPr="00705566">
        <w:rPr>
          <w:rFonts w:ascii="Times New Roman" w:hAnsi="Times New Roman"/>
          <w:color w:val="000000"/>
          <w:sz w:val="28"/>
          <w:szCs w:val="28"/>
        </w:rPr>
        <w:t>Мероприятия по капитальному  ремонту автомобильных дорог общего пользования местного значения городских округов и поселений малых и отдаленных сел Республики Хакасия а также на капитальный ремонт ремонт исскуственных сооружений протяженностью  метров и более (в том числе на разработку проектной документации) на  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705566"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D7547C" w:rsidRPr="00705566" w:rsidRDefault="00D7547C" w:rsidP="000418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547C" w:rsidRPr="00B27B7D" w:rsidRDefault="00D7547C" w:rsidP="0076511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27B7D">
        <w:rPr>
          <w:rFonts w:ascii="Times New Roman" w:hAnsi="Times New Roman"/>
          <w:b/>
          <w:color w:val="000000"/>
          <w:sz w:val="28"/>
          <w:szCs w:val="28"/>
        </w:rPr>
        <w:t>2100000000 Муниципальная программа «Противодействие экстремизму и профилактика терроризма на территории Устинкинского сельсовета на 2021-2025 годы»</w:t>
      </w:r>
    </w:p>
    <w:p w:rsidR="00D7547C" w:rsidRDefault="00D7547C" w:rsidP="0076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0DFE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бюджета </w:t>
      </w:r>
      <w:r>
        <w:rPr>
          <w:rFonts w:ascii="Times New Roman" w:hAnsi="Times New Roman"/>
          <w:sz w:val="28"/>
          <w:szCs w:val="28"/>
        </w:rPr>
        <w:t>Устинкинского</w:t>
      </w:r>
      <w:r w:rsidRPr="00450DFE">
        <w:rPr>
          <w:rFonts w:ascii="Times New Roman" w:hAnsi="Times New Roman"/>
          <w:sz w:val="28"/>
          <w:szCs w:val="28"/>
        </w:rPr>
        <w:t xml:space="preserve"> сельсовета на реализацию муниципальной  программы</w:t>
      </w:r>
      <w:r w:rsidRPr="00AC7D8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Противодействие экстремизму и профилактика терроризма на территории Устинкинского сельсовета на 2021-2025 годы» </w:t>
      </w:r>
      <w:r w:rsidRPr="00450DFE">
        <w:rPr>
          <w:rFonts w:ascii="Times New Roman" w:hAnsi="Times New Roman"/>
          <w:sz w:val="28"/>
          <w:szCs w:val="28"/>
        </w:rPr>
        <w:t>по соответствующим направлениям расходов, в том числе:</w:t>
      </w:r>
    </w:p>
    <w:p w:rsidR="00D7547C" w:rsidRPr="00DB4199" w:rsidRDefault="00D7547C" w:rsidP="0076511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7547C" w:rsidRDefault="00D7547C" w:rsidP="007651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- 0100000 Противодействие терроризму и экстремизму и защита граждан, проживающих на территории Устинкинского сельсовета от террористических и экстремистских актов</w:t>
      </w:r>
    </w:p>
    <w:p w:rsidR="00D7547C" w:rsidRDefault="00D7547C" w:rsidP="007651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- 0112000 Мероприятия направленные на противодействие экстремизму и профилактику терроризма на территории Устинкинского сельсовета.</w:t>
      </w:r>
    </w:p>
    <w:p w:rsidR="00D7547C" w:rsidRPr="00A30434" w:rsidRDefault="00D7547C" w:rsidP="0004188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7547C" w:rsidRPr="00450DFE" w:rsidRDefault="00D7547C" w:rsidP="00101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47C" w:rsidRPr="00450DFE" w:rsidRDefault="00D7547C" w:rsidP="00D506E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DFE">
        <w:rPr>
          <w:rFonts w:ascii="Times New Roman" w:hAnsi="Times New Roman"/>
          <w:sz w:val="28"/>
          <w:szCs w:val="28"/>
        </w:rPr>
        <w:t xml:space="preserve">Непрограммные расходы в сфере установленных функций органов местного самоуправления, муниципальных учреждений </w:t>
      </w:r>
      <w:r>
        <w:rPr>
          <w:rFonts w:ascii="Times New Roman" w:hAnsi="Times New Roman"/>
          <w:sz w:val="28"/>
          <w:szCs w:val="28"/>
        </w:rPr>
        <w:t>Устинкинского</w:t>
      </w:r>
      <w:r w:rsidRPr="00450DFE">
        <w:rPr>
          <w:rFonts w:ascii="Times New Roman" w:hAnsi="Times New Roman"/>
          <w:sz w:val="28"/>
          <w:szCs w:val="28"/>
        </w:rPr>
        <w:t xml:space="preserve"> сельсовета.</w:t>
      </w:r>
    </w:p>
    <w:p w:rsidR="00D7547C" w:rsidRPr="00450DFE" w:rsidRDefault="00D7547C" w:rsidP="00D506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47C" w:rsidRPr="00450DFE" w:rsidRDefault="00D7547C" w:rsidP="00D50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DFE">
        <w:rPr>
          <w:rFonts w:ascii="Times New Roman" w:hAnsi="Times New Roman"/>
          <w:sz w:val="28"/>
          <w:szCs w:val="28"/>
        </w:rPr>
        <w:t>4000000</w:t>
      </w:r>
      <w:r>
        <w:rPr>
          <w:rFonts w:ascii="Times New Roman" w:hAnsi="Times New Roman"/>
          <w:sz w:val="28"/>
          <w:szCs w:val="28"/>
        </w:rPr>
        <w:t xml:space="preserve">000 </w:t>
      </w:r>
      <w:r w:rsidRPr="00450DFE">
        <w:rPr>
          <w:rFonts w:ascii="Times New Roman" w:hAnsi="Times New Roman"/>
          <w:sz w:val="28"/>
          <w:szCs w:val="28"/>
        </w:rPr>
        <w:t xml:space="preserve"> Непрограм</w:t>
      </w:r>
      <w:r>
        <w:rPr>
          <w:rFonts w:ascii="Times New Roman" w:hAnsi="Times New Roman"/>
          <w:sz w:val="28"/>
          <w:szCs w:val="28"/>
        </w:rPr>
        <w:t>м</w:t>
      </w:r>
      <w:r w:rsidRPr="00450DFE">
        <w:rPr>
          <w:rFonts w:ascii="Times New Roman" w:hAnsi="Times New Roman"/>
          <w:sz w:val="28"/>
          <w:szCs w:val="28"/>
        </w:rPr>
        <w:t xml:space="preserve">ные расходы в сфере установленных функций органов местного самоуправления, муниципальных учреждений </w:t>
      </w:r>
      <w:r>
        <w:rPr>
          <w:rFonts w:ascii="Times New Roman" w:hAnsi="Times New Roman"/>
          <w:sz w:val="28"/>
          <w:szCs w:val="28"/>
        </w:rPr>
        <w:t>Устинкинского</w:t>
      </w:r>
      <w:r w:rsidRPr="00450DFE">
        <w:rPr>
          <w:rFonts w:ascii="Times New Roman" w:hAnsi="Times New Roman"/>
          <w:sz w:val="28"/>
          <w:szCs w:val="28"/>
        </w:rPr>
        <w:t xml:space="preserve"> сельсовета.</w:t>
      </w:r>
    </w:p>
    <w:p w:rsidR="00D7547C" w:rsidRPr="00450DFE" w:rsidRDefault="00D7547C" w:rsidP="00D50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DFE">
        <w:rPr>
          <w:rFonts w:ascii="Times New Roman" w:hAnsi="Times New Roman"/>
          <w:sz w:val="28"/>
          <w:szCs w:val="28"/>
        </w:rPr>
        <w:tab/>
        <w:t>Целевые статьи непрограм</w:t>
      </w:r>
      <w:r>
        <w:rPr>
          <w:rFonts w:ascii="Times New Roman" w:hAnsi="Times New Roman"/>
          <w:sz w:val="28"/>
          <w:szCs w:val="28"/>
        </w:rPr>
        <w:t>м</w:t>
      </w:r>
      <w:r w:rsidRPr="00450DFE">
        <w:rPr>
          <w:rFonts w:ascii="Times New Roman" w:hAnsi="Times New Roman"/>
          <w:sz w:val="28"/>
          <w:szCs w:val="28"/>
        </w:rPr>
        <w:t xml:space="preserve">ного направления деятельности в сфере установленных функций органов местного самоуправления, муниципальных учреждений </w:t>
      </w:r>
      <w:r>
        <w:rPr>
          <w:rFonts w:ascii="Times New Roman" w:hAnsi="Times New Roman"/>
          <w:sz w:val="28"/>
          <w:szCs w:val="28"/>
        </w:rPr>
        <w:t>Устинкинского</w:t>
      </w:r>
      <w:r w:rsidRPr="00450DFE">
        <w:rPr>
          <w:rFonts w:ascii="Times New Roman" w:hAnsi="Times New Roman"/>
          <w:sz w:val="28"/>
          <w:szCs w:val="28"/>
        </w:rPr>
        <w:t xml:space="preserve"> сельсовета включают:</w:t>
      </w:r>
    </w:p>
    <w:p w:rsidR="00D7547C" w:rsidRPr="00450DFE" w:rsidRDefault="00D7547C" w:rsidP="00D50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47C" w:rsidRPr="00450DFE" w:rsidRDefault="00D7547C" w:rsidP="00D50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DFE">
        <w:rPr>
          <w:rFonts w:ascii="Times New Roman" w:hAnsi="Times New Roman"/>
          <w:sz w:val="28"/>
          <w:szCs w:val="28"/>
        </w:rPr>
        <w:t>4010000</w:t>
      </w:r>
      <w:r>
        <w:rPr>
          <w:rFonts w:ascii="Times New Roman" w:hAnsi="Times New Roman"/>
          <w:sz w:val="28"/>
          <w:szCs w:val="28"/>
        </w:rPr>
        <w:t>000</w:t>
      </w:r>
      <w:r w:rsidRPr="00450DFE">
        <w:rPr>
          <w:rFonts w:ascii="Times New Roman" w:hAnsi="Times New Roman"/>
          <w:sz w:val="28"/>
          <w:szCs w:val="28"/>
        </w:rPr>
        <w:t xml:space="preserve"> обеспечение деятельности органов местного самоуправления, муниципальных учреждений муниципального образования </w:t>
      </w:r>
      <w:r>
        <w:rPr>
          <w:rFonts w:ascii="Times New Roman" w:hAnsi="Times New Roman"/>
          <w:sz w:val="28"/>
          <w:szCs w:val="28"/>
        </w:rPr>
        <w:t>Устинкинский</w:t>
      </w:r>
      <w:r w:rsidRPr="00450DFE">
        <w:rPr>
          <w:rFonts w:ascii="Times New Roman" w:hAnsi="Times New Roman"/>
          <w:sz w:val="28"/>
          <w:szCs w:val="28"/>
        </w:rPr>
        <w:t xml:space="preserve"> сельсовет.</w:t>
      </w:r>
    </w:p>
    <w:p w:rsidR="00D7547C" w:rsidRPr="0066197F" w:rsidRDefault="00D7547C" w:rsidP="00D50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DFE">
        <w:rPr>
          <w:rFonts w:ascii="Times New Roman" w:hAnsi="Times New Roman"/>
          <w:sz w:val="28"/>
          <w:szCs w:val="28"/>
        </w:rPr>
        <w:tab/>
        <w:t xml:space="preserve">По данной целевой статье отражаются расходы бюджета </w:t>
      </w:r>
      <w:r>
        <w:rPr>
          <w:rFonts w:ascii="Times New Roman" w:hAnsi="Times New Roman"/>
          <w:sz w:val="28"/>
          <w:szCs w:val="28"/>
        </w:rPr>
        <w:t xml:space="preserve">Устинкинского </w:t>
      </w:r>
      <w:r w:rsidRPr="00450DFE">
        <w:rPr>
          <w:rFonts w:ascii="Times New Roman" w:hAnsi="Times New Roman"/>
          <w:sz w:val="28"/>
          <w:szCs w:val="28"/>
        </w:rPr>
        <w:t xml:space="preserve"> сельсовета по соответствующим целевым направлениям </w:t>
      </w:r>
      <w:r w:rsidRPr="0066197F">
        <w:rPr>
          <w:rFonts w:ascii="Times New Roman" w:hAnsi="Times New Roman"/>
          <w:sz w:val="28"/>
          <w:szCs w:val="28"/>
        </w:rPr>
        <w:t>расходов, в том числе:</w:t>
      </w:r>
    </w:p>
    <w:p w:rsidR="00D7547C" w:rsidRPr="0066197F" w:rsidRDefault="00D7547C" w:rsidP="00D50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97F">
        <w:rPr>
          <w:rFonts w:ascii="Times New Roman" w:hAnsi="Times New Roman"/>
          <w:sz w:val="28"/>
          <w:szCs w:val="28"/>
        </w:rPr>
        <w:t>- 0002030 глава муниципального образования</w:t>
      </w:r>
      <w:r>
        <w:rPr>
          <w:rFonts w:ascii="Times New Roman" w:hAnsi="Times New Roman"/>
          <w:sz w:val="28"/>
          <w:szCs w:val="28"/>
        </w:rPr>
        <w:t>Устинкинский</w:t>
      </w:r>
      <w:r w:rsidRPr="0066197F">
        <w:rPr>
          <w:rFonts w:ascii="Times New Roman" w:hAnsi="Times New Roman"/>
          <w:sz w:val="28"/>
          <w:szCs w:val="28"/>
        </w:rPr>
        <w:t xml:space="preserve"> сельсовет</w:t>
      </w:r>
    </w:p>
    <w:p w:rsidR="00D7547C" w:rsidRPr="0066197F" w:rsidRDefault="00D7547C" w:rsidP="00D50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97F">
        <w:rPr>
          <w:rFonts w:ascii="Times New Roman" w:hAnsi="Times New Roman"/>
          <w:sz w:val="28"/>
          <w:szCs w:val="28"/>
        </w:rPr>
        <w:t>-    0002040  центральный аппарат</w:t>
      </w:r>
    </w:p>
    <w:p w:rsidR="00D7547C" w:rsidRPr="0066197F" w:rsidRDefault="00D7547C" w:rsidP="00D50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97F">
        <w:rPr>
          <w:rFonts w:ascii="Times New Roman" w:hAnsi="Times New Roman"/>
          <w:sz w:val="28"/>
          <w:szCs w:val="28"/>
        </w:rPr>
        <w:t>-   0002050   обеспечение деятельности подведомственных учреждений (технический персонал)</w:t>
      </w:r>
    </w:p>
    <w:p w:rsidR="00D7547C" w:rsidRPr="0066197F" w:rsidRDefault="00D7547C" w:rsidP="00D50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97F">
        <w:rPr>
          <w:rFonts w:ascii="Times New Roman" w:hAnsi="Times New Roman"/>
          <w:sz w:val="28"/>
          <w:szCs w:val="28"/>
        </w:rPr>
        <w:t xml:space="preserve">- 0009050 Мероприятия по передачи части полномочий в сфере решения вопросов градостроительной деятельности </w:t>
      </w:r>
    </w:p>
    <w:p w:rsidR="00D7547C" w:rsidRPr="0066197F" w:rsidRDefault="00D7547C" w:rsidP="00D50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97F">
        <w:rPr>
          <w:rFonts w:ascii="Times New Roman" w:hAnsi="Times New Roman"/>
          <w:sz w:val="28"/>
          <w:szCs w:val="28"/>
        </w:rPr>
        <w:t>-    0002180 предупреждение и ликвидация последствий чрезвычайных ситуаций и стихийных бедствий природного и техногенного характера</w:t>
      </w:r>
    </w:p>
    <w:p w:rsidR="00D7547C" w:rsidRPr="0066197F" w:rsidRDefault="00D7547C" w:rsidP="00D50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97F">
        <w:rPr>
          <w:rFonts w:ascii="Times New Roman" w:hAnsi="Times New Roman"/>
          <w:sz w:val="28"/>
          <w:szCs w:val="28"/>
        </w:rPr>
        <w:t>- 0007050 резервные фонды местных администраций</w:t>
      </w:r>
    </w:p>
    <w:p w:rsidR="00D7547C" w:rsidRPr="0066197F" w:rsidRDefault="00D7547C" w:rsidP="00D50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97F">
        <w:rPr>
          <w:rFonts w:ascii="Times New Roman" w:hAnsi="Times New Roman"/>
          <w:sz w:val="28"/>
          <w:szCs w:val="28"/>
        </w:rPr>
        <w:t>- 0002470 обеспечение деятельности  подведомственных учреждений (мероприятия, связанные с противопожарной безопасностью территорий)</w:t>
      </w:r>
    </w:p>
    <w:p w:rsidR="00D7547C" w:rsidRPr="0066197F" w:rsidRDefault="00D7547C" w:rsidP="00D50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97F">
        <w:rPr>
          <w:rFonts w:ascii="Times New Roman" w:hAnsi="Times New Roman"/>
          <w:sz w:val="28"/>
          <w:szCs w:val="28"/>
        </w:rPr>
        <w:t>- 0020020 обеспечение деятельности органов местного самоуправления проведения выборов и референдумов</w:t>
      </w:r>
    </w:p>
    <w:p w:rsidR="00D7547C" w:rsidRPr="0066197F" w:rsidRDefault="00D7547C" w:rsidP="00D50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97F">
        <w:rPr>
          <w:rFonts w:ascii="Times New Roman" w:hAnsi="Times New Roman"/>
          <w:sz w:val="28"/>
          <w:szCs w:val="28"/>
        </w:rPr>
        <w:t>- 0044000 обеспечение деятельности подведомственных учреждений (Сельский дом культуры)</w:t>
      </w:r>
    </w:p>
    <w:p w:rsidR="00D7547C" w:rsidRPr="0066197F" w:rsidRDefault="00D7547C" w:rsidP="00D50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97F">
        <w:rPr>
          <w:rFonts w:ascii="Times New Roman" w:hAnsi="Times New Roman"/>
          <w:sz w:val="28"/>
          <w:szCs w:val="28"/>
        </w:rPr>
        <w:t>- 0045200 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пункты)</w:t>
      </w:r>
    </w:p>
    <w:p w:rsidR="00D7547C" w:rsidRPr="0066197F" w:rsidRDefault="00D7547C" w:rsidP="00D50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97F">
        <w:rPr>
          <w:rFonts w:ascii="Times New Roman" w:hAnsi="Times New Roman"/>
          <w:sz w:val="28"/>
          <w:szCs w:val="28"/>
        </w:rPr>
        <w:t>-  0051180 осуществление первичного воинского учета на территориях, где отсутствуют военные комиссариаты</w:t>
      </w:r>
    </w:p>
    <w:p w:rsidR="00D7547C" w:rsidRDefault="00D7547C" w:rsidP="00D50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97F">
        <w:rPr>
          <w:rFonts w:ascii="Times New Roman" w:hAnsi="Times New Roman"/>
          <w:sz w:val="28"/>
          <w:szCs w:val="28"/>
        </w:rPr>
        <w:t>- 0070230 мероприятия по определению перечня должностных лиц, уполномоченных</w:t>
      </w:r>
      <w:r>
        <w:rPr>
          <w:rFonts w:ascii="Times New Roman" w:hAnsi="Times New Roman"/>
          <w:sz w:val="28"/>
          <w:szCs w:val="28"/>
        </w:rPr>
        <w:t xml:space="preserve"> составлять протоколы об административных правонарушениях</w:t>
      </w:r>
    </w:p>
    <w:p w:rsidR="00D7547C" w:rsidRDefault="00D7547C" w:rsidP="00D50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- 0070270 осуществление государственных полномочий в сфере социальной поддержки работников муниципальных учреждений культуры, работающих и проживающих в сельских населенных пунктах, поселках городского типа</w:t>
      </w:r>
    </w:p>
    <w:p w:rsidR="00D7547C" w:rsidRPr="00B27B7D" w:rsidRDefault="00D7547C" w:rsidP="00D50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- 00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3450 мероприятия по обеспечению услугами связи в части предоставления широкополосного доступа к сети «Интернет» социально значимых объектов муниципальных образований на 2024 год</w:t>
      </w:r>
    </w:p>
    <w:p w:rsidR="00D7547C" w:rsidRPr="00450DFE" w:rsidRDefault="00D7547C" w:rsidP="00D50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47C" w:rsidRPr="00450DFE" w:rsidRDefault="00D7547C" w:rsidP="004A5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DFE">
        <w:rPr>
          <w:rFonts w:ascii="Times New Roman" w:hAnsi="Times New Roman"/>
          <w:sz w:val="28"/>
          <w:szCs w:val="28"/>
        </w:rPr>
        <w:t>4020000</w:t>
      </w:r>
      <w:r>
        <w:rPr>
          <w:rFonts w:ascii="Times New Roman" w:hAnsi="Times New Roman"/>
          <w:sz w:val="28"/>
          <w:szCs w:val="28"/>
        </w:rPr>
        <w:t>000</w:t>
      </w:r>
      <w:r w:rsidRPr="00450DFE">
        <w:rPr>
          <w:rFonts w:ascii="Times New Roman" w:hAnsi="Times New Roman"/>
          <w:sz w:val="28"/>
          <w:szCs w:val="28"/>
        </w:rPr>
        <w:t xml:space="preserve"> мероприятия в области коммунального хозяйства.</w:t>
      </w:r>
    </w:p>
    <w:p w:rsidR="00D7547C" w:rsidRPr="00450DFE" w:rsidRDefault="00D7547C" w:rsidP="004A5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DFE">
        <w:rPr>
          <w:rFonts w:ascii="Times New Roman" w:hAnsi="Times New Roman"/>
          <w:sz w:val="28"/>
          <w:szCs w:val="28"/>
        </w:rPr>
        <w:tab/>
        <w:t xml:space="preserve">По данной целевой статье отражаются расходы бюджета </w:t>
      </w:r>
      <w:r>
        <w:rPr>
          <w:rFonts w:ascii="Times New Roman" w:hAnsi="Times New Roman"/>
          <w:sz w:val="28"/>
          <w:szCs w:val="28"/>
        </w:rPr>
        <w:t>Устинкинского</w:t>
      </w:r>
      <w:r w:rsidRPr="00450DFE">
        <w:rPr>
          <w:rFonts w:ascii="Times New Roman" w:hAnsi="Times New Roman"/>
          <w:sz w:val="28"/>
          <w:szCs w:val="28"/>
        </w:rPr>
        <w:t xml:space="preserve"> сельсовета по соответствующим целевым направлениям расходов, в том числе:</w:t>
      </w:r>
    </w:p>
    <w:p w:rsidR="00D7547C" w:rsidRPr="00450DFE" w:rsidRDefault="00D7547C" w:rsidP="004A5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DF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00</w:t>
      </w:r>
      <w:r w:rsidRPr="00450DF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0</w:t>
      </w:r>
      <w:r w:rsidRPr="00450DFE">
        <w:rPr>
          <w:rFonts w:ascii="Times New Roman" w:hAnsi="Times New Roman"/>
          <w:sz w:val="28"/>
          <w:szCs w:val="28"/>
        </w:rPr>
        <w:t>00 коммунальное хозяйство</w:t>
      </w:r>
    </w:p>
    <w:p w:rsidR="00D7547C" w:rsidRPr="00450DFE" w:rsidRDefault="00D7547C" w:rsidP="004A5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- 0025000 мероприятия в области коммунального хозяйства</w:t>
      </w:r>
    </w:p>
    <w:p w:rsidR="00D7547C" w:rsidRPr="00450DFE" w:rsidRDefault="00D7547C" w:rsidP="004A5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DF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00</w:t>
      </w:r>
      <w:r w:rsidRPr="00450DF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</w:t>
      </w:r>
      <w:r w:rsidRPr="00450DFE">
        <w:rPr>
          <w:rFonts w:ascii="Times New Roman" w:hAnsi="Times New Roman"/>
          <w:sz w:val="28"/>
          <w:szCs w:val="28"/>
        </w:rPr>
        <w:t>000 благоустройство</w:t>
      </w:r>
    </w:p>
    <w:p w:rsidR="00D7547C" w:rsidRDefault="00D7547C" w:rsidP="004A5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DF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00</w:t>
      </w:r>
      <w:r w:rsidRPr="00450DFE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>0</w:t>
      </w:r>
      <w:r w:rsidRPr="00450DFE">
        <w:rPr>
          <w:rFonts w:ascii="Times New Roman" w:hAnsi="Times New Roman"/>
          <w:sz w:val="28"/>
          <w:szCs w:val="28"/>
        </w:rPr>
        <w:t>00 уличное освещение</w:t>
      </w:r>
    </w:p>
    <w:p w:rsidR="00D7547C" w:rsidRPr="00450DFE" w:rsidRDefault="00D7547C" w:rsidP="004A5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- 0044000 организация и содержание мест захоронения</w:t>
      </w:r>
    </w:p>
    <w:p w:rsidR="00D7547C" w:rsidRPr="00450DFE" w:rsidRDefault="00D7547C" w:rsidP="004A5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DF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00</w:t>
      </w:r>
      <w:r w:rsidRPr="00450DFE">
        <w:rPr>
          <w:rFonts w:ascii="Times New Roman" w:hAnsi="Times New Roman"/>
          <w:sz w:val="28"/>
          <w:szCs w:val="28"/>
        </w:rPr>
        <w:t>4500</w:t>
      </w:r>
      <w:r>
        <w:rPr>
          <w:rFonts w:ascii="Times New Roman" w:hAnsi="Times New Roman"/>
          <w:sz w:val="28"/>
          <w:szCs w:val="28"/>
        </w:rPr>
        <w:t>0</w:t>
      </w:r>
      <w:r w:rsidRPr="00450DFE">
        <w:rPr>
          <w:rFonts w:ascii="Times New Roman" w:hAnsi="Times New Roman"/>
          <w:sz w:val="28"/>
          <w:szCs w:val="28"/>
        </w:rPr>
        <w:t xml:space="preserve"> прочие мероприятия по благоустройству городских округов и поселений</w:t>
      </w:r>
    </w:p>
    <w:p w:rsidR="00D7547C" w:rsidRPr="00450DFE" w:rsidRDefault="00D7547C" w:rsidP="00D50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47C" w:rsidRPr="00450DFE" w:rsidRDefault="00D7547C" w:rsidP="00D50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47C" w:rsidRPr="00450DFE" w:rsidRDefault="00D7547C" w:rsidP="00D50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47C" w:rsidRPr="00450DFE" w:rsidRDefault="00D7547C" w:rsidP="00D50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47C" w:rsidRPr="00450DFE" w:rsidRDefault="00D7547C" w:rsidP="00D50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47C" w:rsidRPr="00450DFE" w:rsidRDefault="00D7547C" w:rsidP="00D50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47C" w:rsidRPr="00450DFE" w:rsidRDefault="00D7547C" w:rsidP="00D50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47C" w:rsidRPr="00450DFE" w:rsidRDefault="00D7547C" w:rsidP="005F0C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D7547C" w:rsidRPr="00450DFE" w:rsidRDefault="00D7547C" w:rsidP="005F0C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50DFE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450DFE">
        <w:rPr>
          <w:rFonts w:ascii="Times New Roman" w:hAnsi="Times New Roman"/>
          <w:sz w:val="28"/>
          <w:szCs w:val="28"/>
        </w:rPr>
        <w:t xml:space="preserve">   к 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450DFE">
        <w:rPr>
          <w:rFonts w:ascii="Times New Roman" w:hAnsi="Times New Roman"/>
          <w:sz w:val="28"/>
          <w:szCs w:val="28"/>
        </w:rPr>
        <w:t xml:space="preserve"> главы </w:t>
      </w:r>
    </w:p>
    <w:p w:rsidR="00D7547C" w:rsidRPr="00450DFE" w:rsidRDefault="00D7547C" w:rsidP="005F0C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50DFE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50DFE">
        <w:rPr>
          <w:rFonts w:ascii="Times New Roman" w:hAnsi="Times New Roman"/>
          <w:sz w:val="28"/>
          <w:szCs w:val="28"/>
        </w:rPr>
        <w:t xml:space="preserve">         администрации </w:t>
      </w:r>
      <w:r>
        <w:rPr>
          <w:rFonts w:ascii="Times New Roman" w:hAnsi="Times New Roman"/>
          <w:sz w:val="28"/>
          <w:szCs w:val="28"/>
        </w:rPr>
        <w:t>Устинкинского</w:t>
      </w:r>
      <w:r w:rsidRPr="00450DFE">
        <w:rPr>
          <w:rFonts w:ascii="Times New Roman" w:hAnsi="Times New Roman"/>
          <w:sz w:val="28"/>
          <w:szCs w:val="28"/>
        </w:rPr>
        <w:t xml:space="preserve"> сельсовета</w:t>
      </w:r>
    </w:p>
    <w:p w:rsidR="00D7547C" w:rsidRDefault="00D7547C" w:rsidP="005F0C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50DF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50DF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28</w:t>
      </w:r>
      <w:r w:rsidRPr="00450DFE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23</w:t>
      </w:r>
      <w:r w:rsidRPr="00450DFE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80</w:t>
      </w:r>
    </w:p>
    <w:p w:rsidR="00D7547C" w:rsidRDefault="00D7547C" w:rsidP="00450D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547C" w:rsidRDefault="00D7547C" w:rsidP="00450D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D7547C" w:rsidRDefault="00D7547C" w:rsidP="00450D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кодов целевых статей классификации</w:t>
      </w:r>
    </w:p>
    <w:p w:rsidR="00D7547C" w:rsidRDefault="00D7547C" w:rsidP="00450D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расходов бюджета Устинкинского сельсовета</w:t>
      </w:r>
    </w:p>
    <w:p w:rsidR="00D7547C" w:rsidRDefault="00D7547C" w:rsidP="00450D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5"/>
        <w:gridCol w:w="7750"/>
      </w:tblGrid>
      <w:tr w:rsidR="00D7547C" w:rsidRPr="007A2924" w:rsidTr="00D95EDF">
        <w:trPr>
          <w:trHeight w:val="434"/>
        </w:trPr>
        <w:tc>
          <w:tcPr>
            <w:tcW w:w="1895" w:type="dxa"/>
          </w:tcPr>
          <w:p w:rsidR="00D7547C" w:rsidRPr="007A2924" w:rsidRDefault="00D7547C" w:rsidP="0067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sz w:val="28"/>
                <w:szCs w:val="28"/>
              </w:rPr>
              <w:t>Код целевой статьи</w:t>
            </w:r>
          </w:p>
        </w:tc>
        <w:tc>
          <w:tcPr>
            <w:tcW w:w="7750" w:type="dxa"/>
            <w:vAlign w:val="center"/>
          </w:tcPr>
          <w:p w:rsidR="00D7547C" w:rsidRPr="007A2924" w:rsidRDefault="00D7547C" w:rsidP="0067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D7547C" w:rsidRPr="007A2924" w:rsidTr="00D95EDF">
        <w:trPr>
          <w:trHeight w:val="691"/>
        </w:trPr>
        <w:tc>
          <w:tcPr>
            <w:tcW w:w="1895" w:type="dxa"/>
          </w:tcPr>
          <w:p w:rsidR="00D7547C" w:rsidRPr="007A2924" w:rsidRDefault="00D7547C" w:rsidP="0067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924">
              <w:rPr>
                <w:rFonts w:ascii="Times New Roman" w:hAnsi="Times New Roman"/>
                <w:b/>
                <w:sz w:val="28"/>
                <w:szCs w:val="28"/>
              </w:rPr>
              <w:t>1000000000</w:t>
            </w:r>
          </w:p>
        </w:tc>
        <w:tc>
          <w:tcPr>
            <w:tcW w:w="7750" w:type="dxa"/>
            <w:vAlign w:val="center"/>
          </w:tcPr>
          <w:p w:rsidR="00D7547C" w:rsidRPr="007A2924" w:rsidRDefault="00D7547C" w:rsidP="00B27B7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Муниципальная программа «Развитие физической культуры и массового спорта на территории Устинкинского сельсовета на»</w:t>
            </w:r>
          </w:p>
        </w:tc>
      </w:tr>
      <w:tr w:rsidR="00D7547C" w:rsidRPr="007A2924" w:rsidTr="00D95EDF">
        <w:trPr>
          <w:trHeight w:val="691"/>
        </w:trPr>
        <w:tc>
          <w:tcPr>
            <w:tcW w:w="1895" w:type="dxa"/>
          </w:tcPr>
          <w:p w:rsidR="00D7547C" w:rsidRPr="007A2924" w:rsidRDefault="00D7547C" w:rsidP="005F0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sz w:val="28"/>
                <w:szCs w:val="28"/>
              </w:rPr>
              <w:t>1000104000</w:t>
            </w:r>
          </w:p>
        </w:tc>
        <w:tc>
          <w:tcPr>
            <w:tcW w:w="7750" w:type="dxa"/>
            <w:vAlign w:val="center"/>
          </w:tcPr>
          <w:p w:rsidR="00D7547C" w:rsidRPr="007A2924" w:rsidRDefault="00D7547C" w:rsidP="00D7579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в сфере физической культуры и спорта</w:t>
            </w:r>
          </w:p>
        </w:tc>
      </w:tr>
      <w:tr w:rsidR="00D7547C" w:rsidRPr="007A2924" w:rsidTr="00E05296">
        <w:trPr>
          <w:trHeight w:val="1224"/>
        </w:trPr>
        <w:tc>
          <w:tcPr>
            <w:tcW w:w="1895" w:type="dxa"/>
          </w:tcPr>
          <w:p w:rsidR="00D7547C" w:rsidRPr="007A2924" w:rsidRDefault="00D7547C" w:rsidP="005F0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924">
              <w:rPr>
                <w:rFonts w:ascii="Times New Roman" w:hAnsi="Times New Roman"/>
                <w:b/>
                <w:sz w:val="28"/>
                <w:szCs w:val="28"/>
              </w:rPr>
              <w:t>1100000000</w:t>
            </w:r>
          </w:p>
        </w:tc>
        <w:tc>
          <w:tcPr>
            <w:tcW w:w="7750" w:type="dxa"/>
            <w:vAlign w:val="center"/>
          </w:tcPr>
          <w:p w:rsidR="00D7547C" w:rsidRPr="00E05296" w:rsidRDefault="00D7547C" w:rsidP="00B27B7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E052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«Профилактика безнадзорности и правонарушений несовершеннолетних на территории Устинкинского сельсовета»</w:t>
            </w:r>
          </w:p>
          <w:p w:rsidR="00D7547C" w:rsidRPr="007A2924" w:rsidRDefault="00D7547C" w:rsidP="00D7579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D7547C" w:rsidRPr="007A2924" w:rsidTr="00D95EDF">
        <w:trPr>
          <w:trHeight w:val="691"/>
        </w:trPr>
        <w:tc>
          <w:tcPr>
            <w:tcW w:w="1895" w:type="dxa"/>
          </w:tcPr>
          <w:p w:rsidR="00D7547C" w:rsidRPr="007A2924" w:rsidRDefault="00D7547C" w:rsidP="005F0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1100103000</w:t>
            </w:r>
          </w:p>
        </w:tc>
        <w:tc>
          <w:tcPr>
            <w:tcW w:w="7750" w:type="dxa"/>
            <w:vAlign w:val="center"/>
          </w:tcPr>
          <w:p w:rsidR="00D7547C" w:rsidRPr="007A2924" w:rsidRDefault="00D7547C" w:rsidP="00D7579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7D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профилактике безнадзорности и правонарушений несовершеннолетних</w:t>
            </w:r>
          </w:p>
        </w:tc>
      </w:tr>
      <w:tr w:rsidR="00D7547C" w:rsidRPr="007A2924" w:rsidTr="00005E91">
        <w:trPr>
          <w:trHeight w:val="824"/>
        </w:trPr>
        <w:tc>
          <w:tcPr>
            <w:tcW w:w="1895" w:type="dxa"/>
          </w:tcPr>
          <w:p w:rsidR="00D7547C" w:rsidRPr="00E05296" w:rsidRDefault="00D7547C" w:rsidP="005F0C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b/>
                <w:sz w:val="28"/>
                <w:szCs w:val="28"/>
              </w:rPr>
              <w:t>1200000000</w:t>
            </w:r>
          </w:p>
        </w:tc>
        <w:tc>
          <w:tcPr>
            <w:tcW w:w="7750" w:type="dxa"/>
            <w:vAlign w:val="center"/>
          </w:tcPr>
          <w:p w:rsidR="00D7547C" w:rsidRPr="00E05296" w:rsidRDefault="00D7547C" w:rsidP="00B27B7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E052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 Развитие муниципальной службы в Администрации Устинкинского сельсовета»</w:t>
            </w:r>
          </w:p>
          <w:p w:rsidR="00D7547C" w:rsidRPr="00E05296" w:rsidRDefault="00D7547C" w:rsidP="00D7579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D7547C" w:rsidRPr="007A2924" w:rsidTr="00D95EDF">
        <w:trPr>
          <w:trHeight w:val="691"/>
        </w:trPr>
        <w:tc>
          <w:tcPr>
            <w:tcW w:w="1895" w:type="dxa"/>
          </w:tcPr>
          <w:p w:rsidR="00D7547C" w:rsidRDefault="00D7547C" w:rsidP="005F0C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1200105000</w:t>
            </w:r>
          </w:p>
        </w:tc>
        <w:tc>
          <w:tcPr>
            <w:tcW w:w="7750" w:type="dxa"/>
            <w:vAlign w:val="center"/>
          </w:tcPr>
          <w:p w:rsidR="00D7547C" w:rsidRPr="00AC7D80" w:rsidRDefault="00D7547C" w:rsidP="00D7579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Мероприятия, направленные на развитие муниципальной службы</w:t>
            </w:r>
          </w:p>
        </w:tc>
      </w:tr>
      <w:tr w:rsidR="00D7547C" w:rsidRPr="007A2924" w:rsidTr="00D95EDF">
        <w:trPr>
          <w:trHeight w:val="691"/>
        </w:trPr>
        <w:tc>
          <w:tcPr>
            <w:tcW w:w="1895" w:type="dxa"/>
          </w:tcPr>
          <w:p w:rsidR="00D7547C" w:rsidRPr="00E05296" w:rsidRDefault="00D7547C" w:rsidP="005F0C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b/>
                <w:sz w:val="28"/>
                <w:szCs w:val="28"/>
              </w:rPr>
              <w:t>1300000000</w:t>
            </w:r>
          </w:p>
        </w:tc>
        <w:tc>
          <w:tcPr>
            <w:tcW w:w="7750" w:type="dxa"/>
            <w:vAlign w:val="center"/>
          </w:tcPr>
          <w:p w:rsidR="00D7547C" w:rsidRPr="00E05296" w:rsidRDefault="00D7547C" w:rsidP="002B588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E052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 Энергосбережение и повышение энергоэффективности на территории Устинкинского сельсовета на 2021-2023 годы и на период до 2025 года»</w:t>
            </w:r>
          </w:p>
          <w:p w:rsidR="00D7547C" w:rsidRPr="00E05296" w:rsidRDefault="00D7547C" w:rsidP="00D7579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D7547C" w:rsidRPr="007A2924" w:rsidTr="00D95EDF">
        <w:trPr>
          <w:trHeight w:val="691"/>
        </w:trPr>
        <w:tc>
          <w:tcPr>
            <w:tcW w:w="1895" w:type="dxa"/>
          </w:tcPr>
          <w:p w:rsidR="00D7547C" w:rsidRDefault="00D7547C" w:rsidP="005F0C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1300101000</w:t>
            </w:r>
          </w:p>
          <w:p w:rsidR="00D7547C" w:rsidRDefault="00D7547C" w:rsidP="005F0C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547C" w:rsidRDefault="00D7547C" w:rsidP="005F0C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547C" w:rsidRPr="0007610F" w:rsidRDefault="00D7547C" w:rsidP="005F0C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1520</w:t>
            </w:r>
          </w:p>
        </w:tc>
        <w:tc>
          <w:tcPr>
            <w:tcW w:w="7750" w:type="dxa"/>
            <w:vAlign w:val="center"/>
          </w:tcPr>
          <w:p w:rsidR="00D7547C" w:rsidRDefault="00D7547C" w:rsidP="002B588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Мероприятия, направленные на энергосбережение и повышение энергетической эффективности</w:t>
            </w:r>
          </w:p>
          <w:p w:rsidR="00D7547C" w:rsidRDefault="00D7547C" w:rsidP="0007610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Мероприятия, направленные на энергосбережение и повышение энергетической эффективности</w:t>
            </w:r>
          </w:p>
          <w:p w:rsidR="00D7547C" w:rsidRPr="00AC7D80" w:rsidRDefault="00D7547C" w:rsidP="002B588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547C" w:rsidRPr="007A2924" w:rsidTr="00D95EDF">
        <w:trPr>
          <w:trHeight w:val="421"/>
        </w:trPr>
        <w:tc>
          <w:tcPr>
            <w:tcW w:w="1895" w:type="dxa"/>
          </w:tcPr>
          <w:p w:rsidR="00D7547C" w:rsidRPr="007A2924" w:rsidRDefault="00D7547C" w:rsidP="00D95EDF">
            <w:pPr>
              <w:spacing w:after="0" w:line="240" w:lineRule="auto"/>
              <w:ind w:left="1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2924">
              <w:rPr>
                <w:rFonts w:ascii="Times New Roman" w:hAnsi="Times New Roman"/>
                <w:b/>
                <w:sz w:val="28"/>
                <w:szCs w:val="28"/>
              </w:rPr>
              <w:t>1600000000</w:t>
            </w:r>
          </w:p>
        </w:tc>
        <w:tc>
          <w:tcPr>
            <w:tcW w:w="7750" w:type="dxa"/>
          </w:tcPr>
          <w:p w:rsidR="00D7547C" w:rsidRPr="007A2924" w:rsidRDefault="00D7547C" w:rsidP="00B27B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2924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«Адресная социальная поддержка нетрудоспособного населения и семей с детьми в муниципальном образовании Устинкинский сельсовет».</w:t>
            </w:r>
          </w:p>
        </w:tc>
      </w:tr>
      <w:tr w:rsidR="00D7547C" w:rsidRPr="007A2924" w:rsidTr="00D95EDF">
        <w:trPr>
          <w:trHeight w:val="421"/>
        </w:trPr>
        <w:tc>
          <w:tcPr>
            <w:tcW w:w="1895" w:type="dxa"/>
          </w:tcPr>
          <w:p w:rsidR="00D7547C" w:rsidRPr="007A2924" w:rsidRDefault="00D7547C" w:rsidP="00D95EDF">
            <w:pPr>
              <w:spacing w:after="0" w:line="240" w:lineRule="auto"/>
              <w:ind w:lef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sz w:val="28"/>
                <w:szCs w:val="28"/>
              </w:rPr>
              <w:t>1600106000</w:t>
            </w:r>
          </w:p>
        </w:tc>
        <w:tc>
          <w:tcPr>
            <w:tcW w:w="7750" w:type="dxa"/>
          </w:tcPr>
          <w:p w:rsidR="00D7547C" w:rsidRPr="007A2924" w:rsidRDefault="00D7547C" w:rsidP="00676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sz w:val="28"/>
                <w:szCs w:val="28"/>
              </w:rPr>
              <w:t>Развитие мероприятий социальной поддержки отдельной категории граждан.</w:t>
            </w:r>
          </w:p>
        </w:tc>
      </w:tr>
      <w:tr w:rsidR="00D7547C" w:rsidRPr="007A2924" w:rsidTr="00D95EDF">
        <w:trPr>
          <w:trHeight w:val="421"/>
        </w:trPr>
        <w:tc>
          <w:tcPr>
            <w:tcW w:w="1895" w:type="dxa"/>
          </w:tcPr>
          <w:p w:rsidR="00D7547C" w:rsidRPr="007A2924" w:rsidRDefault="00D7547C" w:rsidP="00D95EDF">
            <w:pPr>
              <w:spacing w:after="0" w:line="240" w:lineRule="auto"/>
              <w:ind w:lef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sz w:val="28"/>
                <w:szCs w:val="28"/>
              </w:rPr>
              <w:t>1600106100</w:t>
            </w:r>
          </w:p>
        </w:tc>
        <w:tc>
          <w:tcPr>
            <w:tcW w:w="7750" w:type="dxa"/>
          </w:tcPr>
          <w:p w:rsidR="00D7547C" w:rsidRPr="007A2924" w:rsidRDefault="00D7547C" w:rsidP="00676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sz w:val="28"/>
                <w:szCs w:val="28"/>
              </w:rPr>
              <w:t>Доплаты к пенсиям муниципальных служащих муниципального образования Устинкинский сельсовет.</w:t>
            </w:r>
          </w:p>
        </w:tc>
      </w:tr>
      <w:tr w:rsidR="00D7547C" w:rsidRPr="007A2924" w:rsidTr="00D95EDF">
        <w:trPr>
          <w:trHeight w:val="421"/>
        </w:trPr>
        <w:tc>
          <w:tcPr>
            <w:tcW w:w="1895" w:type="dxa"/>
          </w:tcPr>
          <w:p w:rsidR="00D7547C" w:rsidRPr="007A2924" w:rsidRDefault="00D7547C" w:rsidP="00825E91">
            <w:pPr>
              <w:spacing w:after="0" w:line="240" w:lineRule="auto"/>
              <w:ind w:left="1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2924">
              <w:rPr>
                <w:rFonts w:ascii="Times New Roman" w:hAnsi="Times New Roman"/>
                <w:b/>
                <w:sz w:val="28"/>
                <w:szCs w:val="28"/>
              </w:rPr>
              <w:t>1800000000</w:t>
            </w:r>
          </w:p>
        </w:tc>
        <w:tc>
          <w:tcPr>
            <w:tcW w:w="7750" w:type="dxa"/>
          </w:tcPr>
          <w:p w:rsidR="00D7547C" w:rsidRPr="00E05296" w:rsidRDefault="00D7547C" w:rsidP="00B27B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Муниципальная программа «</w:t>
            </w:r>
            <w:r w:rsidRPr="00E052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 вопросам обеспечения пожарной безопасности на территории муниципального образования Устинкинский сельсовет»</w:t>
            </w:r>
          </w:p>
        </w:tc>
      </w:tr>
      <w:tr w:rsidR="00D7547C" w:rsidRPr="007A2924" w:rsidTr="00D95EDF">
        <w:trPr>
          <w:trHeight w:val="421"/>
        </w:trPr>
        <w:tc>
          <w:tcPr>
            <w:tcW w:w="1895" w:type="dxa"/>
          </w:tcPr>
          <w:p w:rsidR="00D7547C" w:rsidRPr="007A2924" w:rsidRDefault="00D7547C" w:rsidP="00825E91">
            <w:pPr>
              <w:spacing w:after="0" w:line="240" w:lineRule="auto"/>
              <w:ind w:lef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sz w:val="28"/>
                <w:szCs w:val="28"/>
              </w:rPr>
              <w:t>1800100000</w:t>
            </w:r>
          </w:p>
        </w:tc>
        <w:tc>
          <w:tcPr>
            <w:tcW w:w="7750" w:type="dxa"/>
          </w:tcPr>
          <w:p w:rsidR="00D7547C" w:rsidRPr="007A2924" w:rsidRDefault="00D7547C" w:rsidP="00EE7C4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color w:val="000000"/>
                <w:sz w:val="28"/>
                <w:szCs w:val="28"/>
              </w:rPr>
              <w:t>Усиление мер по пожарной безопасности</w:t>
            </w:r>
          </w:p>
        </w:tc>
      </w:tr>
      <w:tr w:rsidR="00D7547C" w:rsidRPr="007A2924" w:rsidTr="00D95EDF">
        <w:trPr>
          <w:trHeight w:val="421"/>
        </w:trPr>
        <w:tc>
          <w:tcPr>
            <w:tcW w:w="1895" w:type="dxa"/>
          </w:tcPr>
          <w:p w:rsidR="00D7547C" w:rsidRPr="007A2924" w:rsidRDefault="00D7547C" w:rsidP="00825E91">
            <w:pPr>
              <w:spacing w:after="0" w:line="240" w:lineRule="auto"/>
              <w:ind w:lef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sz w:val="28"/>
                <w:szCs w:val="28"/>
              </w:rPr>
              <w:t>1800108000</w:t>
            </w:r>
          </w:p>
        </w:tc>
        <w:tc>
          <w:tcPr>
            <w:tcW w:w="7750" w:type="dxa"/>
          </w:tcPr>
          <w:p w:rsidR="00D7547C" w:rsidRPr="007A2924" w:rsidRDefault="00D7547C" w:rsidP="00EE7C4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3EB6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направленные на вопросы обеспечения пожарной безопасности</w:t>
            </w:r>
          </w:p>
        </w:tc>
      </w:tr>
      <w:tr w:rsidR="00D7547C" w:rsidRPr="007A2924" w:rsidTr="00D95EDF">
        <w:trPr>
          <w:trHeight w:val="421"/>
        </w:trPr>
        <w:tc>
          <w:tcPr>
            <w:tcW w:w="1895" w:type="dxa"/>
          </w:tcPr>
          <w:p w:rsidR="00D7547C" w:rsidRPr="007A2924" w:rsidRDefault="00D7547C" w:rsidP="00825E91">
            <w:pPr>
              <w:spacing w:after="0" w:line="240" w:lineRule="auto"/>
              <w:ind w:lef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sz w:val="28"/>
                <w:szCs w:val="28"/>
              </w:rPr>
              <w:t>18001</w:t>
            </w:r>
            <w:r w:rsidRPr="007A2924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7A2924">
              <w:rPr>
                <w:rFonts w:ascii="Times New Roman" w:hAnsi="Times New Roman"/>
                <w:sz w:val="28"/>
                <w:szCs w:val="28"/>
              </w:rPr>
              <w:t>1250</w:t>
            </w:r>
          </w:p>
        </w:tc>
        <w:tc>
          <w:tcPr>
            <w:tcW w:w="7750" w:type="dxa"/>
          </w:tcPr>
          <w:p w:rsidR="00D7547C" w:rsidRDefault="00D7547C" w:rsidP="00B759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направленные на поддержку подразделений добровольной пожарной охраны</w:t>
            </w:r>
          </w:p>
          <w:p w:rsidR="00D7547C" w:rsidRPr="008D3EB6" w:rsidRDefault="00D7547C" w:rsidP="00B759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547C" w:rsidRPr="007A2924" w:rsidTr="00D95EDF">
        <w:trPr>
          <w:trHeight w:val="421"/>
        </w:trPr>
        <w:tc>
          <w:tcPr>
            <w:tcW w:w="1895" w:type="dxa"/>
          </w:tcPr>
          <w:p w:rsidR="00D7547C" w:rsidRPr="007A2924" w:rsidRDefault="00D7547C" w:rsidP="00B7594B">
            <w:pPr>
              <w:spacing w:after="0" w:line="240" w:lineRule="auto"/>
              <w:ind w:lef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sz w:val="28"/>
                <w:szCs w:val="28"/>
              </w:rPr>
              <w:t>18001</w:t>
            </w:r>
            <w:r w:rsidRPr="007A2924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7A2924">
              <w:rPr>
                <w:rFonts w:ascii="Times New Roman" w:hAnsi="Times New Roman"/>
                <w:sz w:val="28"/>
                <w:szCs w:val="28"/>
              </w:rPr>
              <w:t>1260</w:t>
            </w:r>
          </w:p>
        </w:tc>
        <w:tc>
          <w:tcPr>
            <w:tcW w:w="7750" w:type="dxa"/>
          </w:tcPr>
          <w:p w:rsidR="00D7547C" w:rsidRPr="002304DE" w:rsidRDefault="00D7547C" w:rsidP="00B759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на обеспечение первичных мер пожарной безопасности</w:t>
            </w:r>
          </w:p>
          <w:p w:rsidR="00D7547C" w:rsidRPr="008D3EB6" w:rsidRDefault="00D7547C" w:rsidP="00EE7C4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547C" w:rsidRPr="007A2924" w:rsidTr="0007610F">
        <w:trPr>
          <w:trHeight w:val="1088"/>
        </w:trPr>
        <w:tc>
          <w:tcPr>
            <w:tcW w:w="1895" w:type="dxa"/>
          </w:tcPr>
          <w:p w:rsidR="00D7547C" w:rsidRDefault="00D7547C" w:rsidP="00825E91">
            <w:pPr>
              <w:spacing w:after="0" w:line="240" w:lineRule="auto"/>
              <w:ind w:left="13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B7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2100000000</w:t>
            </w:r>
          </w:p>
        </w:tc>
        <w:tc>
          <w:tcPr>
            <w:tcW w:w="7750" w:type="dxa"/>
          </w:tcPr>
          <w:p w:rsidR="00D7547C" w:rsidRPr="00B27B7D" w:rsidRDefault="00D7547C" w:rsidP="00E052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7B7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Муниципальная программа «Противодействие экстремизму и профилактика терроризма на территории Устинкинского сельсовета на 2021-2025 годы»</w:t>
            </w:r>
          </w:p>
          <w:p w:rsidR="00D7547C" w:rsidRPr="00DB4199" w:rsidRDefault="00D7547C" w:rsidP="00E0529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D7547C" w:rsidRPr="00A30434" w:rsidRDefault="00D7547C" w:rsidP="00E0529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D7547C" w:rsidRDefault="00D7547C" w:rsidP="00E052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547C" w:rsidRPr="007A2924" w:rsidTr="00D95EDF">
        <w:trPr>
          <w:trHeight w:val="421"/>
        </w:trPr>
        <w:tc>
          <w:tcPr>
            <w:tcW w:w="1895" w:type="dxa"/>
          </w:tcPr>
          <w:p w:rsidR="00D7547C" w:rsidRDefault="00D7547C" w:rsidP="00825E91">
            <w:pPr>
              <w:spacing w:after="0" w:line="240" w:lineRule="auto"/>
              <w:ind w:left="13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2100112000</w:t>
            </w:r>
          </w:p>
        </w:tc>
        <w:tc>
          <w:tcPr>
            <w:tcW w:w="7750" w:type="dxa"/>
          </w:tcPr>
          <w:p w:rsidR="00D7547C" w:rsidRDefault="00D7547C" w:rsidP="00E052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направленные на противодействие экстремизму и профилактику терроризма на территории Устинкинского сельсовета.</w:t>
            </w:r>
          </w:p>
          <w:p w:rsidR="00D7547C" w:rsidRDefault="00D7547C" w:rsidP="00E052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547C" w:rsidRPr="007A2924" w:rsidTr="00D95EDF">
        <w:trPr>
          <w:trHeight w:val="421"/>
        </w:trPr>
        <w:tc>
          <w:tcPr>
            <w:tcW w:w="1895" w:type="dxa"/>
          </w:tcPr>
          <w:p w:rsidR="00D7547C" w:rsidRDefault="00D7547C" w:rsidP="00825E91">
            <w:pPr>
              <w:spacing w:after="0" w:line="240" w:lineRule="auto"/>
              <w:ind w:left="13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B7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2300000000</w:t>
            </w:r>
          </w:p>
        </w:tc>
        <w:tc>
          <w:tcPr>
            <w:tcW w:w="7750" w:type="dxa"/>
          </w:tcPr>
          <w:p w:rsidR="00D7547C" w:rsidRPr="00B27B7D" w:rsidRDefault="00D7547C" w:rsidP="00E052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7B7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Муниципальная программа «Возведение, сохранение и реконструкция военно-мемориальных объектов на территории Устинкинского сельсовета на 2020-2022 годы»</w:t>
            </w:r>
          </w:p>
          <w:p w:rsidR="00D7547C" w:rsidRDefault="00D7547C" w:rsidP="00E052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547C" w:rsidRPr="007A2924" w:rsidTr="00D95EDF">
        <w:trPr>
          <w:trHeight w:val="421"/>
        </w:trPr>
        <w:tc>
          <w:tcPr>
            <w:tcW w:w="1895" w:type="dxa"/>
          </w:tcPr>
          <w:p w:rsidR="00D7547C" w:rsidRDefault="00D7547C" w:rsidP="00825E91">
            <w:pPr>
              <w:spacing w:after="0" w:line="240" w:lineRule="auto"/>
              <w:ind w:left="13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2300170000</w:t>
            </w:r>
          </w:p>
        </w:tc>
        <w:tc>
          <w:tcPr>
            <w:tcW w:w="7750" w:type="dxa"/>
          </w:tcPr>
          <w:p w:rsidR="00D7547C" w:rsidRDefault="00D7547C" w:rsidP="00E052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Мероприятия по ремонту, содержанию и благоустройству памятников ВОВ</w:t>
            </w:r>
          </w:p>
          <w:p w:rsidR="00D7547C" w:rsidRDefault="00D7547C" w:rsidP="00E052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547C" w:rsidRPr="007A2924" w:rsidTr="00D95EDF">
        <w:trPr>
          <w:trHeight w:val="421"/>
        </w:trPr>
        <w:tc>
          <w:tcPr>
            <w:tcW w:w="1895" w:type="dxa"/>
          </w:tcPr>
          <w:p w:rsidR="00D7547C" w:rsidRDefault="00D7547C" w:rsidP="00825E91">
            <w:pPr>
              <w:spacing w:after="0" w:line="240" w:lineRule="auto"/>
              <w:ind w:left="13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B7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2400000000</w:t>
            </w:r>
          </w:p>
        </w:tc>
        <w:tc>
          <w:tcPr>
            <w:tcW w:w="7750" w:type="dxa"/>
          </w:tcPr>
          <w:p w:rsidR="00D7547C" w:rsidRPr="00B27B7D" w:rsidRDefault="00D7547C" w:rsidP="00E052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7B7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Муниципальная программа «Комплексное развитие сельских территорий»</w:t>
            </w:r>
          </w:p>
          <w:p w:rsidR="00D7547C" w:rsidRDefault="00D7547C" w:rsidP="00E052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D7547C" w:rsidRDefault="00D7547C" w:rsidP="00E052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547C" w:rsidRPr="007A2924" w:rsidTr="00D95EDF">
        <w:trPr>
          <w:trHeight w:val="421"/>
        </w:trPr>
        <w:tc>
          <w:tcPr>
            <w:tcW w:w="1895" w:type="dxa"/>
          </w:tcPr>
          <w:p w:rsidR="00D7547C" w:rsidRDefault="00D7547C" w:rsidP="00825E91">
            <w:pPr>
              <w:spacing w:after="0" w:line="240" w:lineRule="auto"/>
              <w:ind w:left="13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2400170000</w:t>
            </w:r>
          </w:p>
        </w:tc>
        <w:tc>
          <w:tcPr>
            <w:tcW w:w="7750" w:type="dxa"/>
          </w:tcPr>
          <w:p w:rsidR="00D7547C" w:rsidRDefault="00D7547C" w:rsidP="00E052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строительству объектов инфраструктуры для жизни в сельской местности.</w:t>
            </w:r>
          </w:p>
        </w:tc>
      </w:tr>
      <w:tr w:rsidR="00D7547C" w:rsidRPr="007A2924" w:rsidTr="00D95EDF">
        <w:trPr>
          <w:trHeight w:val="421"/>
        </w:trPr>
        <w:tc>
          <w:tcPr>
            <w:tcW w:w="1895" w:type="dxa"/>
          </w:tcPr>
          <w:p w:rsidR="00D7547C" w:rsidRPr="007A2924" w:rsidRDefault="00D7547C" w:rsidP="0066197F">
            <w:pPr>
              <w:spacing w:after="0" w:line="240" w:lineRule="auto"/>
              <w:ind w:left="1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2924">
              <w:rPr>
                <w:rFonts w:ascii="Times New Roman" w:hAnsi="Times New Roman"/>
                <w:b/>
                <w:sz w:val="28"/>
                <w:szCs w:val="28"/>
              </w:rPr>
              <w:t>1700000000</w:t>
            </w:r>
          </w:p>
        </w:tc>
        <w:tc>
          <w:tcPr>
            <w:tcW w:w="7750" w:type="dxa"/>
          </w:tcPr>
          <w:p w:rsidR="00D7547C" w:rsidRPr="00E05296" w:rsidRDefault="00D7547C" w:rsidP="00D95ED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</w:t>
            </w:r>
            <w:r w:rsidRPr="00E052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Комплексного развития систем коммунальной инфраструктуры Устинкинского сельсовета на 2017-2021 годы и на перспективу до 2026 года»</w:t>
            </w:r>
          </w:p>
        </w:tc>
      </w:tr>
      <w:tr w:rsidR="00D7547C" w:rsidRPr="007A2924" w:rsidTr="00D95EDF">
        <w:trPr>
          <w:trHeight w:val="421"/>
        </w:trPr>
        <w:tc>
          <w:tcPr>
            <w:tcW w:w="1895" w:type="dxa"/>
          </w:tcPr>
          <w:p w:rsidR="00D7547C" w:rsidRPr="007A2924" w:rsidRDefault="00D7547C" w:rsidP="00D95EDF">
            <w:pPr>
              <w:spacing w:after="0" w:line="240" w:lineRule="auto"/>
              <w:ind w:lef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sz w:val="28"/>
                <w:szCs w:val="28"/>
              </w:rPr>
              <w:t>1700101000</w:t>
            </w:r>
          </w:p>
        </w:tc>
        <w:tc>
          <w:tcPr>
            <w:tcW w:w="7750" w:type="dxa"/>
          </w:tcPr>
          <w:p w:rsidR="00D7547C" w:rsidRPr="0096416E" w:rsidRDefault="00D7547C" w:rsidP="00B7594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ремонту основного и вспомогательного оборудования котельной  и других объектов ЖКХ с.Устинкино</w:t>
            </w:r>
          </w:p>
        </w:tc>
      </w:tr>
      <w:tr w:rsidR="00D7547C" w:rsidRPr="007A2924" w:rsidTr="00D95EDF">
        <w:trPr>
          <w:trHeight w:val="421"/>
        </w:trPr>
        <w:tc>
          <w:tcPr>
            <w:tcW w:w="1895" w:type="dxa"/>
          </w:tcPr>
          <w:p w:rsidR="00D7547C" w:rsidRPr="007A2924" w:rsidRDefault="00D7547C" w:rsidP="00760690">
            <w:pPr>
              <w:spacing w:after="0" w:line="240" w:lineRule="auto"/>
              <w:ind w:left="1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2924">
              <w:rPr>
                <w:rFonts w:ascii="Times New Roman" w:hAnsi="Times New Roman"/>
                <w:b/>
                <w:sz w:val="28"/>
                <w:szCs w:val="28"/>
              </w:rPr>
              <w:t>1500000000</w:t>
            </w:r>
          </w:p>
        </w:tc>
        <w:tc>
          <w:tcPr>
            <w:tcW w:w="7750" w:type="dxa"/>
          </w:tcPr>
          <w:p w:rsidR="00D7547C" w:rsidRPr="00E05296" w:rsidRDefault="00D7547C" w:rsidP="00B27B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52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Программа комплексного развития транспортной инфраструктуры Устинкинского сельсовета на 2020-2029 годы»</w:t>
            </w:r>
          </w:p>
        </w:tc>
      </w:tr>
      <w:tr w:rsidR="00D7547C" w:rsidRPr="007A2924" w:rsidTr="00D95EDF">
        <w:trPr>
          <w:trHeight w:val="421"/>
        </w:trPr>
        <w:tc>
          <w:tcPr>
            <w:tcW w:w="1895" w:type="dxa"/>
          </w:tcPr>
          <w:p w:rsidR="00D7547C" w:rsidRPr="007A2924" w:rsidRDefault="00D7547C" w:rsidP="00D95EDF">
            <w:pPr>
              <w:spacing w:after="0" w:line="240" w:lineRule="auto"/>
              <w:ind w:lef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sz w:val="28"/>
                <w:szCs w:val="28"/>
              </w:rPr>
              <w:t>15001012000</w:t>
            </w:r>
          </w:p>
        </w:tc>
        <w:tc>
          <w:tcPr>
            <w:tcW w:w="7750" w:type="dxa"/>
          </w:tcPr>
          <w:p w:rsidR="00D7547C" w:rsidRDefault="00D7547C" w:rsidP="00D95E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3EB6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направленные на повышение безопасности дорожного движения на территории Устинкинского сельсовета</w:t>
            </w:r>
          </w:p>
        </w:tc>
      </w:tr>
      <w:tr w:rsidR="00D7547C" w:rsidRPr="007A2924" w:rsidTr="00D95EDF">
        <w:trPr>
          <w:trHeight w:val="421"/>
        </w:trPr>
        <w:tc>
          <w:tcPr>
            <w:tcW w:w="1895" w:type="dxa"/>
          </w:tcPr>
          <w:p w:rsidR="00D7547C" w:rsidRPr="007A2924" w:rsidRDefault="00D7547C" w:rsidP="00D95EDF">
            <w:pPr>
              <w:spacing w:after="0" w:line="240" w:lineRule="auto"/>
              <w:ind w:lef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1140</w:t>
            </w:r>
          </w:p>
        </w:tc>
        <w:tc>
          <w:tcPr>
            <w:tcW w:w="7750" w:type="dxa"/>
          </w:tcPr>
          <w:p w:rsidR="00D7547C" w:rsidRDefault="00D7547C" w:rsidP="00E052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капитальному ремонту автомобильных дорог общего пользования местного значения городских округов и поселений малых и отдаленных сел Республики Хакасия, а также на капитальный ремонт искусственных сооружений протяженностью 100 метров и более (в том числе на разработку проектной документации) на 2023 год</w:t>
            </w:r>
          </w:p>
          <w:p w:rsidR="00D7547C" w:rsidRDefault="00D7547C" w:rsidP="00E052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547C" w:rsidRPr="008D3EB6" w:rsidRDefault="00D7547C" w:rsidP="00D95E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547C" w:rsidRPr="007A2924" w:rsidTr="00D95EDF">
        <w:trPr>
          <w:trHeight w:val="421"/>
        </w:trPr>
        <w:tc>
          <w:tcPr>
            <w:tcW w:w="1895" w:type="dxa"/>
          </w:tcPr>
          <w:p w:rsidR="00D7547C" w:rsidRPr="007A2924" w:rsidRDefault="00D7547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2924">
              <w:rPr>
                <w:rFonts w:ascii="Times New Roman" w:hAnsi="Times New Roman"/>
                <w:b/>
                <w:sz w:val="28"/>
                <w:szCs w:val="28"/>
              </w:rPr>
              <w:t>4000000000</w:t>
            </w:r>
          </w:p>
        </w:tc>
        <w:tc>
          <w:tcPr>
            <w:tcW w:w="7750" w:type="dxa"/>
          </w:tcPr>
          <w:p w:rsidR="00D7547C" w:rsidRPr="007A2924" w:rsidRDefault="00D7547C" w:rsidP="00D95E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2924">
              <w:rPr>
                <w:rFonts w:ascii="Times New Roman" w:hAnsi="Times New Roman"/>
                <w:b/>
                <w:sz w:val="28"/>
                <w:szCs w:val="28"/>
              </w:rPr>
              <w:t>Непрограмные расходы в сфере установленных функций органов местного самоуправления, муниципальных учреждений Устинкинского сельсовета.</w:t>
            </w:r>
          </w:p>
        </w:tc>
      </w:tr>
      <w:tr w:rsidR="00D7547C" w:rsidRPr="007A2924" w:rsidTr="00D95EDF">
        <w:trPr>
          <w:trHeight w:val="421"/>
        </w:trPr>
        <w:tc>
          <w:tcPr>
            <w:tcW w:w="1895" w:type="dxa"/>
          </w:tcPr>
          <w:p w:rsidR="00D7547C" w:rsidRPr="007A2924" w:rsidRDefault="00D7547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sz w:val="28"/>
                <w:szCs w:val="28"/>
              </w:rPr>
              <w:t>4010000000</w:t>
            </w:r>
          </w:p>
        </w:tc>
        <w:tc>
          <w:tcPr>
            <w:tcW w:w="7750" w:type="dxa"/>
          </w:tcPr>
          <w:p w:rsidR="00D7547C" w:rsidRPr="007A2924" w:rsidRDefault="00D7547C" w:rsidP="00D95E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самоуправления, муниципальных учреждений муниципального образования Устинкинский сельсовет.</w:t>
            </w:r>
          </w:p>
        </w:tc>
      </w:tr>
      <w:tr w:rsidR="00D7547C" w:rsidRPr="007A2924" w:rsidTr="00D95EDF">
        <w:trPr>
          <w:trHeight w:val="421"/>
        </w:trPr>
        <w:tc>
          <w:tcPr>
            <w:tcW w:w="1895" w:type="dxa"/>
          </w:tcPr>
          <w:p w:rsidR="00D7547C" w:rsidRPr="007A2924" w:rsidRDefault="00D7547C" w:rsidP="00CC6A42">
            <w:pPr>
              <w:spacing w:after="0" w:line="240" w:lineRule="auto"/>
              <w:ind w:lef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sz w:val="28"/>
                <w:szCs w:val="28"/>
              </w:rPr>
              <w:t>4010002030</w:t>
            </w:r>
          </w:p>
        </w:tc>
        <w:tc>
          <w:tcPr>
            <w:tcW w:w="7750" w:type="dxa"/>
          </w:tcPr>
          <w:p w:rsidR="00D7547C" w:rsidRPr="007A2924" w:rsidRDefault="00D7547C" w:rsidP="00D95E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образованияУстинкинский сельсовет</w:t>
            </w:r>
          </w:p>
        </w:tc>
      </w:tr>
      <w:tr w:rsidR="00D7547C" w:rsidRPr="007A2924" w:rsidTr="00D95EDF">
        <w:trPr>
          <w:trHeight w:val="421"/>
        </w:trPr>
        <w:tc>
          <w:tcPr>
            <w:tcW w:w="1895" w:type="dxa"/>
          </w:tcPr>
          <w:p w:rsidR="00D7547C" w:rsidRPr="007A2924" w:rsidRDefault="00D7547C" w:rsidP="00CC6A42">
            <w:pPr>
              <w:spacing w:after="0" w:line="240" w:lineRule="auto"/>
              <w:ind w:lef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sz w:val="28"/>
                <w:szCs w:val="28"/>
              </w:rPr>
              <w:t>4010002040</w:t>
            </w:r>
          </w:p>
        </w:tc>
        <w:tc>
          <w:tcPr>
            <w:tcW w:w="7750" w:type="dxa"/>
          </w:tcPr>
          <w:p w:rsidR="00D7547C" w:rsidRPr="007A2924" w:rsidRDefault="00D7547C" w:rsidP="00481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</w:tr>
      <w:tr w:rsidR="00D7547C" w:rsidRPr="007A2924" w:rsidTr="00D95EDF">
        <w:trPr>
          <w:trHeight w:val="421"/>
        </w:trPr>
        <w:tc>
          <w:tcPr>
            <w:tcW w:w="1895" w:type="dxa"/>
          </w:tcPr>
          <w:p w:rsidR="00D7547C" w:rsidRPr="007A2924" w:rsidRDefault="00D7547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sz w:val="28"/>
                <w:szCs w:val="28"/>
              </w:rPr>
              <w:t>4010002050</w:t>
            </w:r>
          </w:p>
        </w:tc>
        <w:tc>
          <w:tcPr>
            <w:tcW w:w="7750" w:type="dxa"/>
          </w:tcPr>
          <w:p w:rsidR="00D7547C" w:rsidRPr="007A2924" w:rsidRDefault="00D7547C" w:rsidP="00481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 учреждений (технический персонал)</w:t>
            </w:r>
          </w:p>
        </w:tc>
      </w:tr>
      <w:tr w:rsidR="00D7547C" w:rsidRPr="007A2924" w:rsidTr="00D95EDF">
        <w:trPr>
          <w:trHeight w:val="421"/>
        </w:trPr>
        <w:tc>
          <w:tcPr>
            <w:tcW w:w="1895" w:type="dxa"/>
          </w:tcPr>
          <w:p w:rsidR="00D7547C" w:rsidRPr="007A2924" w:rsidRDefault="00D7547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sz w:val="28"/>
                <w:szCs w:val="28"/>
              </w:rPr>
              <w:t>4010002180</w:t>
            </w:r>
          </w:p>
        </w:tc>
        <w:tc>
          <w:tcPr>
            <w:tcW w:w="7750" w:type="dxa"/>
          </w:tcPr>
          <w:p w:rsidR="00D7547C" w:rsidRPr="007A2924" w:rsidRDefault="00D7547C" w:rsidP="00481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</w:tr>
      <w:tr w:rsidR="00D7547C" w:rsidRPr="007A2924" w:rsidTr="00D95EDF">
        <w:trPr>
          <w:trHeight w:val="421"/>
        </w:trPr>
        <w:tc>
          <w:tcPr>
            <w:tcW w:w="1895" w:type="dxa"/>
          </w:tcPr>
          <w:p w:rsidR="00D7547C" w:rsidRPr="007A2924" w:rsidRDefault="00D7547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sz w:val="28"/>
                <w:szCs w:val="28"/>
              </w:rPr>
              <w:t>4010007050</w:t>
            </w:r>
          </w:p>
        </w:tc>
        <w:tc>
          <w:tcPr>
            <w:tcW w:w="7750" w:type="dxa"/>
          </w:tcPr>
          <w:p w:rsidR="00D7547C" w:rsidRPr="007A2924" w:rsidRDefault="00D7547C" w:rsidP="00481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sz w:val="28"/>
                <w:szCs w:val="28"/>
              </w:rPr>
              <w:t>Резервные фонды местных администраций</w:t>
            </w:r>
          </w:p>
        </w:tc>
      </w:tr>
      <w:tr w:rsidR="00D7547C" w:rsidRPr="007A2924" w:rsidTr="00D95EDF">
        <w:trPr>
          <w:trHeight w:val="421"/>
        </w:trPr>
        <w:tc>
          <w:tcPr>
            <w:tcW w:w="1895" w:type="dxa"/>
          </w:tcPr>
          <w:p w:rsidR="00D7547C" w:rsidRPr="007A2924" w:rsidRDefault="00D7547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sz w:val="28"/>
                <w:szCs w:val="28"/>
              </w:rPr>
              <w:t>4010009050</w:t>
            </w:r>
          </w:p>
        </w:tc>
        <w:tc>
          <w:tcPr>
            <w:tcW w:w="7750" w:type="dxa"/>
          </w:tcPr>
          <w:p w:rsidR="00D7547C" w:rsidRPr="007A2924" w:rsidRDefault="00D7547C" w:rsidP="00481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sz w:val="28"/>
                <w:szCs w:val="28"/>
              </w:rPr>
              <w:t>Мероприятия по передачи части полномочий в сфере решения вопросов градостроительной деятельности</w:t>
            </w:r>
          </w:p>
        </w:tc>
      </w:tr>
      <w:tr w:rsidR="00D7547C" w:rsidRPr="007A2924" w:rsidTr="00D95EDF">
        <w:trPr>
          <w:trHeight w:val="421"/>
        </w:trPr>
        <w:tc>
          <w:tcPr>
            <w:tcW w:w="1895" w:type="dxa"/>
          </w:tcPr>
          <w:p w:rsidR="00D7547C" w:rsidRPr="007A2924" w:rsidRDefault="00D7547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sz w:val="28"/>
                <w:szCs w:val="28"/>
              </w:rPr>
              <w:t>4010020020</w:t>
            </w:r>
          </w:p>
        </w:tc>
        <w:tc>
          <w:tcPr>
            <w:tcW w:w="7750" w:type="dxa"/>
          </w:tcPr>
          <w:p w:rsidR="00D7547C" w:rsidRPr="007A2924" w:rsidRDefault="00D7547C" w:rsidP="00481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 проведения выборов и референдумов</w:t>
            </w:r>
          </w:p>
        </w:tc>
      </w:tr>
      <w:tr w:rsidR="00D7547C" w:rsidRPr="007A2924" w:rsidTr="00D95EDF">
        <w:trPr>
          <w:trHeight w:val="421"/>
        </w:trPr>
        <w:tc>
          <w:tcPr>
            <w:tcW w:w="1895" w:type="dxa"/>
          </w:tcPr>
          <w:p w:rsidR="00D7547C" w:rsidRPr="007A2924" w:rsidRDefault="00D7547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sz w:val="28"/>
                <w:szCs w:val="28"/>
              </w:rPr>
              <w:t>4010044000</w:t>
            </w:r>
          </w:p>
        </w:tc>
        <w:tc>
          <w:tcPr>
            <w:tcW w:w="7750" w:type="dxa"/>
          </w:tcPr>
          <w:p w:rsidR="00D7547C" w:rsidRPr="007A2924" w:rsidRDefault="00D7547C" w:rsidP="00481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 учреждений (Сельский дом культуры)</w:t>
            </w:r>
          </w:p>
        </w:tc>
      </w:tr>
      <w:tr w:rsidR="00D7547C" w:rsidRPr="007A2924" w:rsidTr="00D95EDF">
        <w:trPr>
          <w:trHeight w:val="421"/>
        </w:trPr>
        <w:tc>
          <w:tcPr>
            <w:tcW w:w="1895" w:type="dxa"/>
          </w:tcPr>
          <w:p w:rsidR="00D7547C" w:rsidRPr="007A2924" w:rsidRDefault="00D7547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sz w:val="28"/>
                <w:szCs w:val="28"/>
              </w:rPr>
              <w:t>4010045200</w:t>
            </w:r>
          </w:p>
        </w:tc>
        <w:tc>
          <w:tcPr>
            <w:tcW w:w="7750" w:type="dxa"/>
          </w:tcPr>
          <w:p w:rsidR="00D7547C" w:rsidRPr="007A2924" w:rsidRDefault="00D7547C" w:rsidP="00481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</w:tr>
      <w:tr w:rsidR="00D7547C" w:rsidRPr="007A2924" w:rsidTr="00D95EDF">
        <w:trPr>
          <w:trHeight w:val="421"/>
        </w:trPr>
        <w:tc>
          <w:tcPr>
            <w:tcW w:w="1895" w:type="dxa"/>
          </w:tcPr>
          <w:p w:rsidR="00D7547C" w:rsidRPr="007A2924" w:rsidRDefault="00D7547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sz w:val="28"/>
                <w:szCs w:val="28"/>
              </w:rPr>
              <w:t>4010051180</w:t>
            </w:r>
          </w:p>
        </w:tc>
        <w:tc>
          <w:tcPr>
            <w:tcW w:w="7750" w:type="dxa"/>
          </w:tcPr>
          <w:p w:rsidR="00D7547C" w:rsidRPr="007A2924" w:rsidRDefault="00D7547C" w:rsidP="00481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D7547C" w:rsidRPr="007A2924" w:rsidTr="00D95EDF">
        <w:trPr>
          <w:trHeight w:val="421"/>
        </w:trPr>
        <w:tc>
          <w:tcPr>
            <w:tcW w:w="1895" w:type="dxa"/>
          </w:tcPr>
          <w:p w:rsidR="00D7547C" w:rsidRPr="007A2924" w:rsidRDefault="00D7547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sz w:val="28"/>
                <w:szCs w:val="28"/>
              </w:rPr>
              <w:t>4010070230</w:t>
            </w:r>
          </w:p>
        </w:tc>
        <w:tc>
          <w:tcPr>
            <w:tcW w:w="7750" w:type="dxa"/>
          </w:tcPr>
          <w:p w:rsidR="00D7547C" w:rsidRPr="007A2924" w:rsidRDefault="00D7547C" w:rsidP="00481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sz w:val="28"/>
                <w:szCs w:val="28"/>
              </w:rPr>
              <w:t>Мероприятия по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D7547C" w:rsidRPr="007A2924" w:rsidTr="00D95EDF">
        <w:trPr>
          <w:trHeight w:val="421"/>
        </w:trPr>
        <w:tc>
          <w:tcPr>
            <w:tcW w:w="1895" w:type="dxa"/>
          </w:tcPr>
          <w:p w:rsidR="00D7547C" w:rsidRPr="007A2924" w:rsidRDefault="00D7547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sz w:val="28"/>
                <w:szCs w:val="28"/>
              </w:rPr>
              <w:t>4010070270</w:t>
            </w:r>
          </w:p>
        </w:tc>
        <w:tc>
          <w:tcPr>
            <w:tcW w:w="7750" w:type="dxa"/>
          </w:tcPr>
          <w:p w:rsidR="00D7547C" w:rsidRPr="007A2924" w:rsidRDefault="00D7547C" w:rsidP="00481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в сфере социальной поддержки работников муниципальных учреждений культуры, работающих и проживающих в сельских населенных пунктах, поселках городского типа</w:t>
            </w:r>
          </w:p>
        </w:tc>
      </w:tr>
      <w:tr w:rsidR="00D7547C" w:rsidRPr="007A2924" w:rsidTr="00D95EDF">
        <w:trPr>
          <w:trHeight w:val="421"/>
        </w:trPr>
        <w:tc>
          <w:tcPr>
            <w:tcW w:w="1895" w:type="dxa"/>
          </w:tcPr>
          <w:p w:rsidR="00D7547C" w:rsidRPr="007A2924" w:rsidRDefault="00D7547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sz w:val="28"/>
                <w:szCs w:val="28"/>
              </w:rPr>
              <w:t>40100</w:t>
            </w:r>
            <w:r w:rsidRPr="007A2924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7A2924">
              <w:rPr>
                <w:rFonts w:ascii="Times New Roman" w:hAnsi="Times New Roman"/>
                <w:sz w:val="28"/>
                <w:szCs w:val="28"/>
              </w:rPr>
              <w:t>3450</w:t>
            </w:r>
          </w:p>
        </w:tc>
        <w:tc>
          <w:tcPr>
            <w:tcW w:w="7750" w:type="dxa"/>
          </w:tcPr>
          <w:p w:rsidR="00D7547C" w:rsidRPr="007A2924" w:rsidRDefault="00D7547C" w:rsidP="00B27B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sz w:val="28"/>
                <w:szCs w:val="28"/>
              </w:rPr>
              <w:t>мероприятия по обеспечению услугами связи в части предоставления широкополосного доступа к сети «Интернет» социально значимых объектов муниципальных образований на 2024 год</w:t>
            </w:r>
          </w:p>
          <w:p w:rsidR="00D7547C" w:rsidRPr="007A2924" w:rsidRDefault="00D7547C" w:rsidP="00B27B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547C" w:rsidRPr="007A2924" w:rsidRDefault="00D7547C" w:rsidP="00B27B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47C" w:rsidRPr="007A2924" w:rsidTr="00D95EDF">
        <w:trPr>
          <w:trHeight w:val="421"/>
        </w:trPr>
        <w:tc>
          <w:tcPr>
            <w:tcW w:w="1895" w:type="dxa"/>
          </w:tcPr>
          <w:p w:rsidR="00D7547C" w:rsidRPr="007A2924" w:rsidRDefault="00D7547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sz w:val="28"/>
                <w:szCs w:val="28"/>
              </w:rPr>
              <w:t>4020000000</w:t>
            </w:r>
          </w:p>
        </w:tc>
        <w:tc>
          <w:tcPr>
            <w:tcW w:w="7750" w:type="dxa"/>
          </w:tcPr>
          <w:p w:rsidR="00D7547C" w:rsidRPr="007A2924" w:rsidRDefault="00D7547C" w:rsidP="00481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</w:tr>
      <w:tr w:rsidR="00D7547C" w:rsidRPr="007A2924" w:rsidTr="00D95EDF">
        <w:trPr>
          <w:trHeight w:val="421"/>
        </w:trPr>
        <w:tc>
          <w:tcPr>
            <w:tcW w:w="1895" w:type="dxa"/>
          </w:tcPr>
          <w:p w:rsidR="00D7547C" w:rsidRPr="007A2924" w:rsidRDefault="00D7547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sz w:val="28"/>
                <w:szCs w:val="28"/>
              </w:rPr>
              <w:t>4020020000</w:t>
            </w:r>
          </w:p>
        </w:tc>
        <w:tc>
          <w:tcPr>
            <w:tcW w:w="7750" w:type="dxa"/>
          </w:tcPr>
          <w:p w:rsidR="00D7547C" w:rsidRPr="007A2924" w:rsidRDefault="00D7547C" w:rsidP="00481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</w:tr>
      <w:tr w:rsidR="00D7547C" w:rsidRPr="007A2924" w:rsidTr="00D95EDF">
        <w:trPr>
          <w:trHeight w:val="421"/>
        </w:trPr>
        <w:tc>
          <w:tcPr>
            <w:tcW w:w="1895" w:type="dxa"/>
          </w:tcPr>
          <w:p w:rsidR="00D7547C" w:rsidRPr="007A2924" w:rsidRDefault="00D7547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sz w:val="28"/>
                <w:szCs w:val="28"/>
              </w:rPr>
              <w:t>4020025000</w:t>
            </w:r>
          </w:p>
        </w:tc>
        <w:tc>
          <w:tcPr>
            <w:tcW w:w="7750" w:type="dxa"/>
          </w:tcPr>
          <w:p w:rsidR="00D7547C" w:rsidRPr="007A2924" w:rsidRDefault="00D7547C" w:rsidP="00062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</w:tr>
      <w:tr w:rsidR="00D7547C" w:rsidRPr="007A2924" w:rsidTr="00D95EDF">
        <w:trPr>
          <w:trHeight w:val="421"/>
        </w:trPr>
        <w:tc>
          <w:tcPr>
            <w:tcW w:w="1895" w:type="dxa"/>
          </w:tcPr>
          <w:p w:rsidR="00D7547C" w:rsidRPr="007A2924" w:rsidRDefault="00D7547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sz w:val="28"/>
                <w:szCs w:val="28"/>
              </w:rPr>
              <w:t>4020040000</w:t>
            </w:r>
          </w:p>
        </w:tc>
        <w:tc>
          <w:tcPr>
            <w:tcW w:w="7750" w:type="dxa"/>
          </w:tcPr>
          <w:p w:rsidR="00D7547C" w:rsidRPr="007A2924" w:rsidRDefault="00D7547C" w:rsidP="00062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</w:tr>
      <w:tr w:rsidR="00D7547C" w:rsidRPr="007A2924" w:rsidTr="00D95EDF">
        <w:trPr>
          <w:trHeight w:val="421"/>
        </w:trPr>
        <w:tc>
          <w:tcPr>
            <w:tcW w:w="1895" w:type="dxa"/>
          </w:tcPr>
          <w:p w:rsidR="00D7547C" w:rsidRPr="007A2924" w:rsidRDefault="00D7547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sz w:val="28"/>
                <w:szCs w:val="28"/>
              </w:rPr>
              <w:t>4020041000</w:t>
            </w:r>
          </w:p>
        </w:tc>
        <w:tc>
          <w:tcPr>
            <w:tcW w:w="7750" w:type="dxa"/>
          </w:tcPr>
          <w:p w:rsidR="00D7547C" w:rsidRPr="007A2924" w:rsidRDefault="00D7547C" w:rsidP="00062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</w:tr>
      <w:tr w:rsidR="00D7547C" w:rsidRPr="007A2924" w:rsidTr="00D95EDF">
        <w:trPr>
          <w:trHeight w:val="421"/>
        </w:trPr>
        <w:tc>
          <w:tcPr>
            <w:tcW w:w="1895" w:type="dxa"/>
          </w:tcPr>
          <w:p w:rsidR="00D7547C" w:rsidRPr="007A2924" w:rsidRDefault="00D7547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sz w:val="28"/>
                <w:szCs w:val="28"/>
              </w:rPr>
              <w:t>4020044000</w:t>
            </w:r>
          </w:p>
        </w:tc>
        <w:tc>
          <w:tcPr>
            <w:tcW w:w="7750" w:type="dxa"/>
          </w:tcPr>
          <w:p w:rsidR="00D7547C" w:rsidRPr="007A2924" w:rsidRDefault="00D7547C" w:rsidP="00062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sz w:val="28"/>
                <w:szCs w:val="28"/>
              </w:rPr>
              <w:t>Организация и содержание мест захоронения</w:t>
            </w:r>
          </w:p>
        </w:tc>
      </w:tr>
      <w:tr w:rsidR="00D7547C" w:rsidRPr="007A2924" w:rsidTr="00D95EDF">
        <w:trPr>
          <w:trHeight w:val="421"/>
        </w:trPr>
        <w:tc>
          <w:tcPr>
            <w:tcW w:w="1895" w:type="dxa"/>
          </w:tcPr>
          <w:p w:rsidR="00D7547C" w:rsidRPr="007A2924" w:rsidRDefault="00D7547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sz w:val="28"/>
                <w:szCs w:val="28"/>
              </w:rPr>
              <w:t>4020045000</w:t>
            </w:r>
          </w:p>
        </w:tc>
        <w:tc>
          <w:tcPr>
            <w:tcW w:w="7750" w:type="dxa"/>
          </w:tcPr>
          <w:p w:rsidR="00D7547C" w:rsidRPr="007A2924" w:rsidRDefault="00D7547C" w:rsidP="00062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924">
              <w:rPr>
                <w:rFonts w:ascii="Times New Roman" w:hAnsi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</w:tr>
    </w:tbl>
    <w:p w:rsidR="00D7547C" w:rsidRPr="00450DFE" w:rsidRDefault="00D7547C" w:rsidP="006705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D7547C" w:rsidRPr="00450DFE" w:rsidSect="0007610F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47C" w:rsidRDefault="00D7547C" w:rsidP="004815BC">
      <w:pPr>
        <w:spacing w:after="0" w:line="240" w:lineRule="auto"/>
      </w:pPr>
      <w:r>
        <w:separator/>
      </w:r>
    </w:p>
  </w:endnote>
  <w:endnote w:type="continuationSeparator" w:id="0">
    <w:p w:rsidR="00D7547C" w:rsidRDefault="00D7547C" w:rsidP="0048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47C" w:rsidRDefault="00D7547C" w:rsidP="004815BC">
      <w:pPr>
        <w:spacing w:after="0" w:line="240" w:lineRule="auto"/>
      </w:pPr>
      <w:r>
        <w:separator/>
      </w:r>
    </w:p>
  </w:footnote>
  <w:footnote w:type="continuationSeparator" w:id="0">
    <w:p w:rsidR="00D7547C" w:rsidRDefault="00D7547C" w:rsidP="00481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56082"/>
    <w:multiLevelType w:val="hybridMultilevel"/>
    <w:tmpl w:val="CD2242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B744B8"/>
    <w:multiLevelType w:val="hybridMultilevel"/>
    <w:tmpl w:val="D3D077C8"/>
    <w:lvl w:ilvl="0" w:tplc="BAFA8F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37659D5"/>
    <w:multiLevelType w:val="hybridMultilevel"/>
    <w:tmpl w:val="A8D2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437436"/>
    <w:multiLevelType w:val="hybridMultilevel"/>
    <w:tmpl w:val="DFDC951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FE2AC6"/>
    <w:multiLevelType w:val="hybridMultilevel"/>
    <w:tmpl w:val="401E1824"/>
    <w:lvl w:ilvl="0" w:tplc="D1264B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81F0068"/>
    <w:multiLevelType w:val="hybridMultilevel"/>
    <w:tmpl w:val="26362D9E"/>
    <w:lvl w:ilvl="0" w:tplc="E2C8BD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590"/>
    <w:rsid w:val="00005E91"/>
    <w:rsid w:val="00020BC3"/>
    <w:rsid w:val="00036880"/>
    <w:rsid w:val="00041880"/>
    <w:rsid w:val="00062B74"/>
    <w:rsid w:val="0007383F"/>
    <w:rsid w:val="0007610F"/>
    <w:rsid w:val="000A4DC2"/>
    <w:rsid w:val="000E5862"/>
    <w:rsid w:val="0010146A"/>
    <w:rsid w:val="00115A0D"/>
    <w:rsid w:val="001417F9"/>
    <w:rsid w:val="00141FFA"/>
    <w:rsid w:val="00165B47"/>
    <w:rsid w:val="00177456"/>
    <w:rsid w:val="00190854"/>
    <w:rsid w:val="001A3D4D"/>
    <w:rsid w:val="001D1C91"/>
    <w:rsid w:val="001D5ECF"/>
    <w:rsid w:val="002245D8"/>
    <w:rsid w:val="002304DE"/>
    <w:rsid w:val="0025753F"/>
    <w:rsid w:val="002B588E"/>
    <w:rsid w:val="00303467"/>
    <w:rsid w:val="0031414B"/>
    <w:rsid w:val="00355F55"/>
    <w:rsid w:val="00357DAF"/>
    <w:rsid w:val="003B3098"/>
    <w:rsid w:val="003C17B6"/>
    <w:rsid w:val="003F15A7"/>
    <w:rsid w:val="00402ED0"/>
    <w:rsid w:val="00411AD8"/>
    <w:rsid w:val="00450DFE"/>
    <w:rsid w:val="00466DEB"/>
    <w:rsid w:val="004815BC"/>
    <w:rsid w:val="00487499"/>
    <w:rsid w:val="00494929"/>
    <w:rsid w:val="004A586D"/>
    <w:rsid w:val="004B21FF"/>
    <w:rsid w:val="004D230F"/>
    <w:rsid w:val="00504B4E"/>
    <w:rsid w:val="00546248"/>
    <w:rsid w:val="005905B1"/>
    <w:rsid w:val="005A1528"/>
    <w:rsid w:val="005B573A"/>
    <w:rsid w:val="005C4342"/>
    <w:rsid w:val="005C66C4"/>
    <w:rsid w:val="005F0C59"/>
    <w:rsid w:val="005F2B72"/>
    <w:rsid w:val="0060517D"/>
    <w:rsid w:val="0061510C"/>
    <w:rsid w:val="00616F42"/>
    <w:rsid w:val="00653104"/>
    <w:rsid w:val="00655672"/>
    <w:rsid w:val="0066197F"/>
    <w:rsid w:val="00670590"/>
    <w:rsid w:val="006760E1"/>
    <w:rsid w:val="006C11D3"/>
    <w:rsid w:val="006D194E"/>
    <w:rsid w:val="006F1EB4"/>
    <w:rsid w:val="00705566"/>
    <w:rsid w:val="00735F3F"/>
    <w:rsid w:val="00760690"/>
    <w:rsid w:val="0076511E"/>
    <w:rsid w:val="00781767"/>
    <w:rsid w:val="007A2924"/>
    <w:rsid w:val="007B1907"/>
    <w:rsid w:val="007F64D2"/>
    <w:rsid w:val="00825E91"/>
    <w:rsid w:val="008C00FE"/>
    <w:rsid w:val="008C1624"/>
    <w:rsid w:val="008D3EB6"/>
    <w:rsid w:val="008E1823"/>
    <w:rsid w:val="008E382E"/>
    <w:rsid w:val="008E7337"/>
    <w:rsid w:val="008F6377"/>
    <w:rsid w:val="0091723A"/>
    <w:rsid w:val="00953510"/>
    <w:rsid w:val="0096416E"/>
    <w:rsid w:val="009C58A5"/>
    <w:rsid w:val="00A30434"/>
    <w:rsid w:val="00A32C84"/>
    <w:rsid w:val="00A4507C"/>
    <w:rsid w:val="00A87187"/>
    <w:rsid w:val="00A96985"/>
    <w:rsid w:val="00AB2D47"/>
    <w:rsid w:val="00AB73D3"/>
    <w:rsid w:val="00AC7D80"/>
    <w:rsid w:val="00AE30C9"/>
    <w:rsid w:val="00B02B02"/>
    <w:rsid w:val="00B03BB5"/>
    <w:rsid w:val="00B27B7D"/>
    <w:rsid w:val="00B55DB7"/>
    <w:rsid w:val="00B7594B"/>
    <w:rsid w:val="00B765BE"/>
    <w:rsid w:val="00BB47DC"/>
    <w:rsid w:val="00BB638A"/>
    <w:rsid w:val="00BD3D91"/>
    <w:rsid w:val="00BF05C3"/>
    <w:rsid w:val="00C81A0B"/>
    <w:rsid w:val="00C97AA2"/>
    <w:rsid w:val="00CA20CA"/>
    <w:rsid w:val="00CA316B"/>
    <w:rsid w:val="00CB3EA6"/>
    <w:rsid w:val="00CC6A42"/>
    <w:rsid w:val="00CD7446"/>
    <w:rsid w:val="00D40891"/>
    <w:rsid w:val="00D4267D"/>
    <w:rsid w:val="00D506EC"/>
    <w:rsid w:val="00D50757"/>
    <w:rsid w:val="00D7547C"/>
    <w:rsid w:val="00D75792"/>
    <w:rsid w:val="00D95EDF"/>
    <w:rsid w:val="00DB3872"/>
    <w:rsid w:val="00DB4199"/>
    <w:rsid w:val="00DB4F98"/>
    <w:rsid w:val="00E05296"/>
    <w:rsid w:val="00E72AF2"/>
    <w:rsid w:val="00EE7C42"/>
    <w:rsid w:val="00F1019E"/>
    <w:rsid w:val="00F26718"/>
    <w:rsid w:val="00F311E8"/>
    <w:rsid w:val="00F377D6"/>
    <w:rsid w:val="00F57699"/>
    <w:rsid w:val="00F83FB9"/>
    <w:rsid w:val="00FC6876"/>
    <w:rsid w:val="00FE3706"/>
    <w:rsid w:val="00FE7E9D"/>
    <w:rsid w:val="00FF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87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16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48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15B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8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15B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1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4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14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305</TotalTime>
  <Pages>10</Pages>
  <Words>2757</Words>
  <Characters>15718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2023-12-28T08:17:00Z</cp:lastPrinted>
  <dcterms:created xsi:type="dcterms:W3CDTF">2019-12-26T03:53:00Z</dcterms:created>
  <dcterms:modified xsi:type="dcterms:W3CDTF">2023-12-28T08:17:00Z</dcterms:modified>
</cp:coreProperties>
</file>