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AA" w:rsidRPr="00756BD6" w:rsidRDefault="008774AA" w:rsidP="00756BD6">
      <w:pPr>
        <w:tabs>
          <w:tab w:val="left" w:pos="600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56BD6">
        <w:rPr>
          <w:rFonts w:ascii="Times New Roman" w:hAnsi="Times New Roman"/>
          <w:b/>
          <w:sz w:val="32"/>
          <w:szCs w:val="32"/>
          <w:lang w:eastAsia="ru-RU"/>
        </w:rPr>
        <w:t>РОССИЙСКАЯ  ФЕДЕРАЦИЯ</w:t>
      </w:r>
    </w:p>
    <w:p w:rsidR="008774AA" w:rsidRPr="00756BD6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56BD6">
        <w:rPr>
          <w:rFonts w:ascii="Times New Roman" w:hAnsi="Times New Roman"/>
          <w:b/>
          <w:sz w:val="32"/>
          <w:szCs w:val="32"/>
          <w:lang w:eastAsia="ru-RU"/>
        </w:rPr>
        <w:t>РЕСПУБЛИКА  ХАКАСИЯ</w:t>
      </w:r>
    </w:p>
    <w:p w:rsidR="008774AA" w:rsidRPr="00756BD6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56BD6">
        <w:rPr>
          <w:rFonts w:ascii="Times New Roman" w:hAnsi="Times New Roman"/>
          <w:b/>
          <w:sz w:val="32"/>
          <w:szCs w:val="32"/>
          <w:lang w:eastAsia="ru-RU"/>
        </w:rPr>
        <w:t>ОРДЖОНИКИДЗЕВСКИЙ РАЙОН</w:t>
      </w:r>
    </w:p>
    <w:p w:rsidR="008774AA" w:rsidRPr="00756BD6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56BD6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8774AA" w:rsidRPr="00756BD6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56BD6">
        <w:rPr>
          <w:rFonts w:ascii="Times New Roman" w:hAnsi="Times New Roman"/>
          <w:b/>
          <w:sz w:val="32"/>
          <w:szCs w:val="32"/>
          <w:lang w:eastAsia="ru-RU"/>
        </w:rPr>
        <w:t>КОПЬЕВСКОГО СЕЛЬСОВЕТА</w:t>
      </w:r>
    </w:p>
    <w:p w:rsidR="008774AA" w:rsidRPr="00756BD6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774AA" w:rsidRPr="00756BD6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56BD6">
        <w:rPr>
          <w:rFonts w:ascii="Times New Roman" w:hAnsi="Times New Roman"/>
          <w:b/>
          <w:sz w:val="32"/>
          <w:szCs w:val="32"/>
          <w:lang w:eastAsia="ru-RU"/>
        </w:rPr>
        <w:t>Р Е Ш Е Н И Е</w:t>
      </w:r>
    </w:p>
    <w:p w:rsidR="008774AA" w:rsidRPr="00756BD6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774AA" w:rsidRPr="001D1C33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6B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C33">
        <w:rPr>
          <w:rFonts w:ascii="Times New Roman" w:hAnsi="Times New Roman"/>
          <w:sz w:val="28"/>
          <w:szCs w:val="28"/>
          <w:lang w:eastAsia="ru-RU"/>
        </w:rPr>
        <w:t xml:space="preserve">10 марта </w:t>
      </w:r>
      <w:smartTag w:uri="urn:schemas-microsoft-com:office:smarttags" w:element="metricconverter">
        <w:smartTagPr>
          <w:attr w:name="ProductID" w:val="2023 г"/>
        </w:smartTagPr>
        <w:r w:rsidRPr="001D1C33"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 w:rsidRPr="001D1C33">
        <w:rPr>
          <w:rFonts w:ascii="Times New Roman" w:hAnsi="Times New Roman"/>
          <w:sz w:val="28"/>
          <w:szCs w:val="28"/>
          <w:lang w:eastAsia="ru-RU"/>
        </w:rPr>
        <w:t>.                                                                       №4</w:t>
      </w:r>
    </w:p>
    <w:p w:rsidR="008774AA" w:rsidRPr="001D1C33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1C33">
        <w:rPr>
          <w:rFonts w:ascii="Times New Roman" w:hAnsi="Times New Roman"/>
          <w:sz w:val="28"/>
          <w:szCs w:val="28"/>
          <w:lang w:eastAsia="ru-RU"/>
        </w:rPr>
        <w:t>с.Копьево</w:t>
      </w:r>
    </w:p>
    <w:p w:rsidR="008774AA" w:rsidRPr="001D1C33" w:rsidRDefault="008774AA" w:rsidP="00756BD6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74AA" w:rsidRPr="001D1C33" w:rsidRDefault="008774AA" w:rsidP="00756BD6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1C33">
        <w:rPr>
          <w:rFonts w:ascii="Times New Roman" w:hAnsi="Times New Roman"/>
          <w:b/>
          <w:sz w:val="28"/>
          <w:szCs w:val="28"/>
          <w:lang w:eastAsia="ru-RU"/>
        </w:rPr>
        <w:t>О предоставлении кандидатур на</w:t>
      </w:r>
      <w:r w:rsidRPr="001D1C33">
        <w:t xml:space="preserve"> </w:t>
      </w:r>
      <w:r w:rsidRPr="001D1C33">
        <w:rPr>
          <w:rFonts w:ascii="Times New Roman" w:hAnsi="Times New Roman"/>
          <w:b/>
          <w:sz w:val="28"/>
          <w:szCs w:val="28"/>
          <w:lang w:eastAsia="ru-RU"/>
        </w:rPr>
        <w:t>Доску Почета «Гордость и Слава района».</w:t>
      </w:r>
    </w:p>
    <w:p w:rsidR="008774AA" w:rsidRPr="001D1C33" w:rsidRDefault="008774AA" w:rsidP="00756BD6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74AA" w:rsidRPr="001D1C33" w:rsidRDefault="008774AA">
      <w:pPr>
        <w:rPr>
          <w:rFonts w:ascii="Times New Roman" w:hAnsi="Times New Roman"/>
          <w:sz w:val="28"/>
          <w:szCs w:val="28"/>
        </w:rPr>
      </w:pPr>
      <w:r w:rsidRPr="001D1C33">
        <w:rPr>
          <w:rFonts w:ascii="Times New Roman" w:hAnsi="Times New Roman"/>
          <w:sz w:val="28"/>
          <w:szCs w:val="28"/>
        </w:rPr>
        <w:t xml:space="preserve">Уставом муниципального образования Копьевский сельсовет Орджоникидзевского района Республики Хакасия,  Совет депутатов </w:t>
      </w:r>
      <w:bookmarkStart w:id="0" w:name="_GoBack"/>
      <w:bookmarkEnd w:id="0"/>
      <w:r w:rsidRPr="001D1C33">
        <w:rPr>
          <w:rFonts w:ascii="Times New Roman" w:hAnsi="Times New Roman"/>
          <w:sz w:val="28"/>
          <w:szCs w:val="28"/>
        </w:rPr>
        <w:t xml:space="preserve">Копьевского сельсовета Орджоникидзевского района </w:t>
      </w:r>
    </w:p>
    <w:p w:rsidR="008774AA" w:rsidRPr="001D1C33" w:rsidRDefault="008774AA">
      <w:pPr>
        <w:rPr>
          <w:rFonts w:ascii="Times New Roman" w:hAnsi="Times New Roman"/>
          <w:b/>
          <w:sz w:val="28"/>
          <w:szCs w:val="28"/>
        </w:rPr>
      </w:pPr>
      <w:r w:rsidRPr="001D1C33">
        <w:rPr>
          <w:rFonts w:ascii="Times New Roman" w:hAnsi="Times New Roman"/>
          <w:b/>
          <w:sz w:val="28"/>
          <w:szCs w:val="28"/>
        </w:rPr>
        <w:t>Р е ш и л:</w:t>
      </w:r>
    </w:p>
    <w:p w:rsidR="008774AA" w:rsidRPr="001D1C33" w:rsidRDefault="008774AA" w:rsidP="001D1C3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C33">
        <w:rPr>
          <w:rFonts w:ascii="Times New Roman" w:hAnsi="Times New Roman"/>
          <w:sz w:val="28"/>
          <w:szCs w:val="28"/>
        </w:rPr>
        <w:t xml:space="preserve">Утвердить </w:t>
      </w:r>
      <w:r w:rsidRPr="001D1C33">
        <w:rPr>
          <w:rFonts w:ascii="Times New Roman" w:hAnsi="Times New Roman"/>
          <w:sz w:val="28"/>
          <w:szCs w:val="28"/>
          <w:lang w:eastAsia="ru-RU"/>
        </w:rPr>
        <w:t>кандидатуры для рассмотрения комиссией</w:t>
      </w:r>
      <w:r w:rsidRPr="001D1C33">
        <w:t xml:space="preserve"> </w:t>
      </w:r>
      <w:r w:rsidRPr="001D1C33">
        <w:rPr>
          <w:rFonts w:ascii="Times New Roman" w:hAnsi="Times New Roman"/>
          <w:sz w:val="28"/>
          <w:szCs w:val="28"/>
          <w:lang w:eastAsia="ru-RU"/>
        </w:rPr>
        <w:t>по отбору кандидатур граждан Орджоникидзевского района для занесения их на доску почета:</w:t>
      </w:r>
    </w:p>
    <w:p w:rsidR="008774AA" w:rsidRPr="001D1C33" w:rsidRDefault="008774AA" w:rsidP="001D1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D1C33">
        <w:rPr>
          <w:rFonts w:ascii="Times New Roman" w:hAnsi="Times New Roman"/>
          <w:sz w:val="28"/>
          <w:szCs w:val="28"/>
          <w:lang w:eastAsia="ru-RU"/>
        </w:rPr>
        <w:t>Юшков Михаил Иванович 04.08.1950г.р.</w:t>
      </w:r>
    </w:p>
    <w:p w:rsidR="008774AA" w:rsidRPr="001D1C33" w:rsidRDefault="008774AA" w:rsidP="001D1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D1C33">
        <w:rPr>
          <w:rFonts w:ascii="Times New Roman" w:hAnsi="Times New Roman"/>
          <w:sz w:val="28"/>
          <w:szCs w:val="28"/>
          <w:lang w:eastAsia="ru-RU"/>
        </w:rPr>
        <w:t>Злотникова Татьяна Алексеевна 09.04.1963г.р.</w:t>
      </w:r>
    </w:p>
    <w:p w:rsidR="008774AA" w:rsidRPr="001D1C33" w:rsidRDefault="008774AA" w:rsidP="001D1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D1C33">
        <w:rPr>
          <w:rFonts w:ascii="Times New Roman" w:hAnsi="Times New Roman"/>
          <w:sz w:val="28"/>
          <w:szCs w:val="28"/>
          <w:lang w:eastAsia="ru-RU"/>
        </w:rPr>
        <w:t>Марьясов Юрий Константинович 24.08.1947 г.р.</w:t>
      </w:r>
    </w:p>
    <w:p w:rsidR="008774AA" w:rsidRPr="00017625" w:rsidRDefault="008774AA" w:rsidP="001D1C33">
      <w:pPr>
        <w:pStyle w:val="ListParagraph"/>
        <w:rPr>
          <w:rFonts w:ascii="Times New Roman" w:hAnsi="Times New Roman"/>
          <w:sz w:val="28"/>
          <w:szCs w:val="28"/>
          <w:highlight w:val="yellow"/>
        </w:rPr>
      </w:pPr>
    </w:p>
    <w:p w:rsidR="008774AA" w:rsidRPr="00A96A8C" w:rsidRDefault="008774AA" w:rsidP="00A96A8C">
      <w:pPr>
        <w:ind w:left="426"/>
        <w:rPr>
          <w:rFonts w:ascii="Times New Roman" w:hAnsi="Times New Roman"/>
          <w:sz w:val="28"/>
          <w:szCs w:val="28"/>
        </w:rPr>
      </w:pPr>
      <w:r w:rsidRPr="00017625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 на информационных стендах и информационно-телекоммуникационной сети «Интернет».</w:t>
      </w:r>
    </w:p>
    <w:p w:rsidR="008774AA" w:rsidRPr="00A96A8C" w:rsidRDefault="008774AA" w:rsidP="00A96A8C">
      <w:pPr>
        <w:rPr>
          <w:rFonts w:ascii="Times New Roman" w:hAnsi="Times New Roman"/>
          <w:sz w:val="28"/>
          <w:szCs w:val="28"/>
        </w:rPr>
      </w:pPr>
    </w:p>
    <w:p w:rsidR="008774AA" w:rsidRPr="00A96A8C" w:rsidRDefault="008774AA" w:rsidP="00A96A8C">
      <w:pPr>
        <w:rPr>
          <w:rFonts w:ascii="Times New Roman" w:hAnsi="Times New Roman"/>
          <w:sz w:val="28"/>
          <w:szCs w:val="28"/>
        </w:rPr>
      </w:pPr>
    </w:p>
    <w:p w:rsidR="008774AA" w:rsidRDefault="008774AA" w:rsidP="00A96A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Копьевского сельсовета                                                           А.А.Коропов</w:t>
      </w:r>
    </w:p>
    <w:p w:rsidR="008774AA" w:rsidRPr="00A96A8C" w:rsidRDefault="008774AA" w:rsidP="00A96A8C">
      <w:pPr>
        <w:rPr>
          <w:rFonts w:ascii="Times New Roman" w:hAnsi="Times New Roman"/>
          <w:sz w:val="28"/>
          <w:szCs w:val="28"/>
        </w:rPr>
      </w:pPr>
    </w:p>
    <w:sectPr w:rsidR="008774AA" w:rsidRPr="00A96A8C" w:rsidSect="0024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3114"/>
    <w:multiLevelType w:val="hybridMultilevel"/>
    <w:tmpl w:val="AFCCD0CA"/>
    <w:lvl w:ilvl="0" w:tplc="6352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61"/>
    <w:rsid w:val="00017625"/>
    <w:rsid w:val="001D1C33"/>
    <w:rsid w:val="00247A85"/>
    <w:rsid w:val="002F3F06"/>
    <w:rsid w:val="003E1F5F"/>
    <w:rsid w:val="00421061"/>
    <w:rsid w:val="005507C2"/>
    <w:rsid w:val="00555215"/>
    <w:rsid w:val="00755E01"/>
    <w:rsid w:val="00756BD6"/>
    <w:rsid w:val="008774AA"/>
    <w:rsid w:val="009B6DA4"/>
    <w:rsid w:val="00A96A8C"/>
    <w:rsid w:val="00E067B8"/>
    <w:rsid w:val="00E25B1B"/>
    <w:rsid w:val="00E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149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2022-09-27T03:14:00Z</cp:lastPrinted>
  <dcterms:created xsi:type="dcterms:W3CDTF">2022-09-27T03:12:00Z</dcterms:created>
  <dcterms:modified xsi:type="dcterms:W3CDTF">2023-04-07T06:45:00Z</dcterms:modified>
</cp:coreProperties>
</file>