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B4" w:rsidRDefault="00543FB4" w:rsidP="00ED39E7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43FB4" w:rsidRDefault="00543FB4" w:rsidP="00ED39E7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543FB4" w:rsidRDefault="00543FB4" w:rsidP="00ED39E7">
      <w:pPr>
        <w:pStyle w:val="Caption"/>
        <w:rPr>
          <w:b/>
          <w:sz w:val="32"/>
          <w:szCs w:val="32"/>
        </w:rPr>
      </w:pPr>
    </w:p>
    <w:p w:rsidR="00543FB4" w:rsidRDefault="00543FB4" w:rsidP="00ED39E7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543FB4" w:rsidRDefault="00543FB4" w:rsidP="00ED39E7">
      <w:pPr>
        <w:pStyle w:val="Caption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543FB4" w:rsidRDefault="00543FB4" w:rsidP="00ED39E7">
      <w:pPr>
        <w:pStyle w:val="Caption"/>
        <w:rPr>
          <w:b/>
          <w:sz w:val="32"/>
          <w:szCs w:val="32"/>
        </w:rPr>
      </w:pPr>
    </w:p>
    <w:p w:rsidR="00543FB4" w:rsidRDefault="00543FB4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FB4" w:rsidRDefault="00543FB4" w:rsidP="00ED39E7">
      <w:pPr>
        <w:jc w:val="center"/>
        <w:rPr>
          <w:sz w:val="28"/>
        </w:rPr>
      </w:pPr>
    </w:p>
    <w:p w:rsidR="00543FB4" w:rsidRDefault="00543FB4" w:rsidP="00ED39E7">
      <w:pPr>
        <w:jc w:val="center"/>
        <w:rPr>
          <w:sz w:val="28"/>
        </w:rPr>
      </w:pPr>
      <w:r>
        <w:rPr>
          <w:sz w:val="28"/>
        </w:rPr>
        <w:t xml:space="preserve">«22»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>2023 г</w:t>
        </w:r>
      </w:smartTag>
      <w:r>
        <w:rPr>
          <w:sz w:val="28"/>
        </w:rPr>
        <w:t>.                                                                                   № 68а</w:t>
      </w:r>
    </w:p>
    <w:p w:rsidR="00543FB4" w:rsidRDefault="00543FB4" w:rsidP="00ED39E7">
      <w:pPr>
        <w:jc w:val="center"/>
        <w:rPr>
          <w:sz w:val="28"/>
        </w:rPr>
      </w:pPr>
      <w:r>
        <w:rPr>
          <w:sz w:val="28"/>
        </w:rPr>
        <w:t>с. Июс</w:t>
      </w:r>
    </w:p>
    <w:p w:rsidR="00543FB4" w:rsidRDefault="00543FB4" w:rsidP="00ED39E7">
      <w:pPr>
        <w:jc w:val="center"/>
        <w:rPr>
          <w:sz w:val="28"/>
        </w:rPr>
      </w:pPr>
    </w:p>
    <w:p w:rsidR="00543FB4" w:rsidRDefault="00543FB4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543FB4" w:rsidRDefault="00543FB4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«Адресная социальная поддержка нетрудоспособного</w:t>
      </w:r>
    </w:p>
    <w:p w:rsidR="00543FB4" w:rsidRDefault="00543FB4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населения и семей с детьми на 2023 год» утвержденная постановлением администрации Красноиюсского сельсовета от 05.12.2022 г. № 97</w:t>
      </w:r>
    </w:p>
    <w:p w:rsidR="00543FB4" w:rsidRDefault="00543FB4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543FB4" w:rsidRDefault="00543FB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социальной поддержки населения администрации Красноиюсского сельсовета и в первую очередь, наиболее уязвимых категорий граждан, администрация Красноиюсского сельсовета</w:t>
      </w:r>
    </w:p>
    <w:p w:rsidR="00543FB4" w:rsidRDefault="00543FB4" w:rsidP="00624B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543FB4" w:rsidRDefault="00543FB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«Адресная социальная поддержка нетрудоспособного населения и семей с детьми на 2023 год» следующие изменения:</w:t>
      </w:r>
    </w:p>
    <w:p w:rsidR="00543FB4" w:rsidRDefault="00543FB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-п. 4</w:t>
      </w:r>
      <w:bookmarkStart w:id="0" w:name="_GoBack"/>
      <w:bookmarkEnd w:id="0"/>
      <w:r>
        <w:rPr>
          <w:sz w:val="28"/>
          <w:szCs w:val="28"/>
        </w:rPr>
        <w:t xml:space="preserve"> таблицы «Объем средств, необходимых для реализации муниципальной программы «Адресная социальная поддержка нетрудоспособного населения и семей с детьми на 2023 год» считать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2942"/>
        <w:gridCol w:w="1875"/>
        <w:gridCol w:w="2070"/>
        <w:gridCol w:w="1878"/>
      </w:tblGrid>
      <w:tr w:rsidR="00543FB4" w:rsidTr="001D0540">
        <w:tc>
          <w:tcPr>
            <w:tcW w:w="806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№</w:t>
            </w:r>
          </w:p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п/п</w:t>
            </w:r>
          </w:p>
        </w:tc>
        <w:tc>
          <w:tcPr>
            <w:tcW w:w="2942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Категория граждан, имеющих право на социальную помощь</w:t>
            </w:r>
          </w:p>
        </w:tc>
        <w:tc>
          <w:tcPr>
            <w:tcW w:w="1875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070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Периодичность оказание помощи</w:t>
            </w:r>
          </w:p>
        </w:tc>
        <w:tc>
          <w:tcPr>
            <w:tcW w:w="1878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Размер помощи руб.</w:t>
            </w:r>
          </w:p>
        </w:tc>
      </w:tr>
      <w:tr w:rsidR="00543FB4" w:rsidTr="001D0540">
        <w:tc>
          <w:tcPr>
            <w:tcW w:w="806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4.</w:t>
            </w:r>
          </w:p>
        </w:tc>
        <w:tc>
          <w:tcPr>
            <w:tcW w:w="8765" w:type="dxa"/>
            <w:gridSpan w:val="4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Доплата к пенсиям муниципальных служащих</w:t>
            </w:r>
          </w:p>
        </w:tc>
      </w:tr>
      <w:tr w:rsidR="00543FB4" w:rsidTr="001D0540">
        <w:tc>
          <w:tcPr>
            <w:tcW w:w="806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4.1</w:t>
            </w:r>
          </w:p>
        </w:tc>
        <w:tc>
          <w:tcPr>
            <w:tcW w:w="2942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color w:val="020C22"/>
                <w:sz w:val="28"/>
                <w:szCs w:val="28"/>
                <w:shd w:val="clear" w:color="auto" w:fill="FFFFFF"/>
              </w:rPr>
              <w:t>Доплата к пенсиям муниципальных служащих муниципального образования Красноиюсский сельсовет</w:t>
            </w:r>
          </w:p>
        </w:tc>
        <w:tc>
          <w:tcPr>
            <w:tcW w:w="1875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ежемесячно</w:t>
            </w:r>
          </w:p>
        </w:tc>
        <w:tc>
          <w:tcPr>
            <w:tcW w:w="1878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328000</w:t>
            </w:r>
          </w:p>
        </w:tc>
      </w:tr>
      <w:tr w:rsidR="00543FB4" w:rsidTr="001D0540">
        <w:tc>
          <w:tcPr>
            <w:tcW w:w="806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43FB4" w:rsidRPr="001D0540" w:rsidRDefault="00543FB4" w:rsidP="001D0540">
            <w:pPr>
              <w:jc w:val="both"/>
              <w:rPr>
                <w:color w:val="020C22"/>
                <w:sz w:val="28"/>
                <w:szCs w:val="28"/>
                <w:shd w:val="clear" w:color="auto" w:fill="FFFFFF"/>
              </w:rPr>
            </w:pPr>
            <w:r w:rsidRPr="001D0540">
              <w:rPr>
                <w:color w:val="020C22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875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328000</w:t>
            </w:r>
          </w:p>
        </w:tc>
      </w:tr>
      <w:tr w:rsidR="00543FB4" w:rsidTr="001D0540">
        <w:tc>
          <w:tcPr>
            <w:tcW w:w="806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875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43FB4" w:rsidRPr="001D0540" w:rsidRDefault="00543FB4" w:rsidP="001D0540">
            <w:pPr>
              <w:jc w:val="both"/>
              <w:rPr>
                <w:sz w:val="28"/>
                <w:szCs w:val="28"/>
              </w:rPr>
            </w:pPr>
            <w:r w:rsidRPr="001D0540">
              <w:rPr>
                <w:sz w:val="28"/>
                <w:szCs w:val="28"/>
              </w:rPr>
              <w:t>355410</w:t>
            </w:r>
          </w:p>
        </w:tc>
      </w:tr>
    </w:tbl>
    <w:p w:rsidR="00543FB4" w:rsidRDefault="00543FB4" w:rsidP="001C5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543FB4" w:rsidRDefault="00543FB4" w:rsidP="001C58B0">
      <w:pPr>
        <w:ind w:firstLine="708"/>
        <w:jc w:val="both"/>
        <w:rPr>
          <w:sz w:val="28"/>
          <w:szCs w:val="28"/>
        </w:rPr>
      </w:pPr>
    </w:p>
    <w:p w:rsidR="00543FB4" w:rsidRDefault="00543FB4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Красноиюсского сельсовета                                        Э.А.Пузырева</w:t>
      </w:r>
    </w:p>
    <w:sectPr w:rsidR="00543FB4" w:rsidSect="003A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6A9"/>
    <w:rsid w:val="0001182A"/>
    <w:rsid w:val="00050C55"/>
    <w:rsid w:val="00057000"/>
    <w:rsid w:val="0006575F"/>
    <w:rsid w:val="000739D8"/>
    <w:rsid w:val="000815E6"/>
    <w:rsid w:val="000879AE"/>
    <w:rsid w:val="000977F9"/>
    <w:rsid w:val="000A4332"/>
    <w:rsid w:val="000B0166"/>
    <w:rsid w:val="000D2126"/>
    <w:rsid w:val="000E4518"/>
    <w:rsid w:val="000F45FD"/>
    <w:rsid w:val="001159A3"/>
    <w:rsid w:val="00154E34"/>
    <w:rsid w:val="001978D6"/>
    <w:rsid w:val="001A2794"/>
    <w:rsid w:val="001B215A"/>
    <w:rsid w:val="001C58B0"/>
    <w:rsid w:val="001D0540"/>
    <w:rsid w:val="001D5EC4"/>
    <w:rsid w:val="001F5BE6"/>
    <w:rsid w:val="00207097"/>
    <w:rsid w:val="002614D7"/>
    <w:rsid w:val="002961B5"/>
    <w:rsid w:val="002A09E6"/>
    <w:rsid w:val="002E1714"/>
    <w:rsid w:val="00304743"/>
    <w:rsid w:val="0031066D"/>
    <w:rsid w:val="003119C2"/>
    <w:rsid w:val="0031582C"/>
    <w:rsid w:val="0032781D"/>
    <w:rsid w:val="00382BF0"/>
    <w:rsid w:val="003A3856"/>
    <w:rsid w:val="003E0568"/>
    <w:rsid w:val="003F26A9"/>
    <w:rsid w:val="00402874"/>
    <w:rsid w:val="0042102C"/>
    <w:rsid w:val="004368A4"/>
    <w:rsid w:val="00436C3A"/>
    <w:rsid w:val="004541E8"/>
    <w:rsid w:val="004E1ABC"/>
    <w:rsid w:val="00507317"/>
    <w:rsid w:val="00540D2C"/>
    <w:rsid w:val="00543FB4"/>
    <w:rsid w:val="00545FF2"/>
    <w:rsid w:val="00592090"/>
    <w:rsid w:val="005A7CAA"/>
    <w:rsid w:val="005B2428"/>
    <w:rsid w:val="005E1858"/>
    <w:rsid w:val="005F4A38"/>
    <w:rsid w:val="0060125C"/>
    <w:rsid w:val="00604874"/>
    <w:rsid w:val="00607B7A"/>
    <w:rsid w:val="00624BC6"/>
    <w:rsid w:val="00641459"/>
    <w:rsid w:val="00653515"/>
    <w:rsid w:val="006702FD"/>
    <w:rsid w:val="006726FA"/>
    <w:rsid w:val="006D725A"/>
    <w:rsid w:val="00711750"/>
    <w:rsid w:val="007231D4"/>
    <w:rsid w:val="00731C15"/>
    <w:rsid w:val="0074765E"/>
    <w:rsid w:val="00756500"/>
    <w:rsid w:val="00770935"/>
    <w:rsid w:val="007D65F3"/>
    <w:rsid w:val="007E23C6"/>
    <w:rsid w:val="008274F3"/>
    <w:rsid w:val="008313EA"/>
    <w:rsid w:val="00877F9F"/>
    <w:rsid w:val="00882DE2"/>
    <w:rsid w:val="00891CD2"/>
    <w:rsid w:val="0089741B"/>
    <w:rsid w:val="008A55E0"/>
    <w:rsid w:val="008D72EF"/>
    <w:rsid w:val="008F15B5"/>
    <w:rsid w:val="0090148C"/>
    <w:rsid w:val="009510A3"/>
    <w:rsid w:val="009615D0"/>
    <w:rsid w:val="00981823"/>
    <w:rsid w:val="009B1FC0"/>
    <w:rsid w:val="009B6844"/>
    <w:rsid w:val="009C0153"/>
    <w:rsid w:val="009C7F7B"/>
    <w:rsid w:val="009D58D8"/>
    <w:rsid w:val="00A12F63"/>
    <w:rsid w:val="00A35765"/>
    <w:rsid w:val="00A607B4"/>
    <w:rsid w:val="00A62EFF"/>
    <w:rsid w:val="00A7173E"/>
    <w:rsid w:val="00AD4E77"/>
    <w:rsid w:val="00AF21E9"/>
    <w:rsid w:val="00AF32FD"/>
    <w:rsid w:val="00B335FB"/>
    <w:rsid w:val="00B41626"/>
    <w:rsid w:val="00BC1609"/>
    <w:rsid w:val="00BD6B33"/>
    <w:rsid w:val="00BF4E06"/>
    <w:rsid w:val="00C3027E"/>
    <w:rsid w:val="00C819A3"/>
    <w:rsid w:val="00CB767A"/>
    <w:rsid w:val="00CC174E"/>
    <w:rsid w:val="00CC3DDA"/>
    <w:rsid w:val="00CD557C"/>
    <w:rsid w:val="00CE4CE7"/>
    <w:rsid w:val="00CE4F68"/>
    <w:rsid w:val="00CF1588"/>
    <w:rsid w:val="00CF4CE7"/>
    <w:rsid w:val="00D25478"/>
    <w:rsid w:val="00D6290E"/>
    <w:rsid w:val="00D655CC"/>
    <w:rsid w:val="00D6777F"/>
    <w:rsid w:val="00D71DFA"/>
    <w:rsid w:val="00D74DA5"/>
    <w:rsid w:val="00D76317"/>
    <w:rsid w:val="00D8188A"/>
    <w:rsid w:val="00DB2389"/>
    <w:rsid w:val="00E24C2D"/>
    <w:rsid w:val="00E63CFA"/>
    <w:rsid w:val="00E87A5F"/>
    <w:rsid w:val="00E915D7"/>
    <w:rsid w:val="00E964AF"/>
    <w:rsid w:val="00ED1CE4"/>
    <w:rsid w:val="00ED39E7"/>
    <w:rsid w:val="00F14297"/>
    <w:rsid w:val="00F5291B"/>
    <w:rsid w:val="00FC3669"/>
    <w:rsid w:val="00F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B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uiPriority w:val="99"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uiPriority w:val="99"/>
    <w:rsid w:val="00ED39E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2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BF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945</TotalTime>
  <Pages>1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99</cp:revision>
  <cp:lastPrinted>2023-03-16T03:31:00Z</cp:lastPrinted>
  <dcterms:created xsi:type="dcterms:W3CDTF">2018-08-24T06:38:00Z</dcterms:created>
  <dcterms:modified xsi:type="dcterms:W3CDTF">2023-10-06T06:44:00Z</dcterms:modified>
</cp:coreProperties>
</file>