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4" w:rsidRDefault="005C33E4" w:rsidP="00C34005">
      <w:pPr>
        <w:jc w:val="center"/>
        <w:rPr>
          <w:b/>
          <w:bCs/>
          <w:sz w:val="28"/>
          <w:szCs w:val="28"/>
        </w:rPr>
      </w:pPr>
    </w:p>
    <w:p w:rsidR="005C33E4" w:rsidRDefault="005C33E4" w:rsidP="00CC25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5C33E4" w:rsidRDefault="005C33E4" w:rsidP="00CC25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5C33E4" w:rsidRDefault="005C33E4" w:rsidP="00CC25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5C33E4" w:rsidRDefault="005C33E4" w:rsidP="00CC25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 </w:t>
      </w:r>
    </w:p>
    <w:p w:rsidR="005C33E4" w:rsidRDefault="005C33E4" w:rsidP="00CC251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УСТИНКИНСКОГО СЕЛЬСОВЕТА</w:t>
      </w:r>
    </w:p>
    <w:p w:rsidR="005C33E4" w:rsidRPr="008F0F18" w:rsidRDefault="005C33E4" w:rsidP="00C34005">
      <w:pPr>
        <w:jc w:val="center"/>
        <w:rPr>
          <w:sz w:val="28"/>
          <w:szCs w:val="28"/>
        </w:rPr>
      </w:pPr>
    </w:p>
    <w:p w:rsidR="005C33E4" w:rsidRPr="008F0F18" w:rsidRDefault="005C33E4" w:rsidP="00C34005">
      <w:pPr>
        <w:jc w:val="center"/>
        <w:rPr>
          <w:b/>
          <w:bCs/>
          <w:sz w:val="28"/>
          <w:szCs w:val="28"/>
        </w:rPr>
      </w:pPr>
      <w:r w:rsidRPr="008F0F18">
        <w:rPr>
          <w:b/>
          <w:bCs/>
          <w:sz w:val="28"/>
          <w:szCs w:val="28"/>
        </w:rPr>
        <w:t>ПОСТАНОВЛЕНИЕ</w:t>
      </w:r>
    </w:p>
    <w:p w:rsidR="005C33E4" w:rsidRPr="008F0F18" w:rsidRDefault="005C33E4" w:rsidP="00C34005">
      <w:pPr>
        <w:jc w:val="center"/>
        <w:rPr>
          <w:sz w:val="28"/>
          <w:szCs w:val="28"/>
        </w:rPr>
      </w:pPr>
    </w:p>
    <w:p w:rsidR="005C33E4" w:rsidRPr="008F0F18" w:rsidRDefault="005C33E4" w:rsidP="00C34005">
      <w:pPr>
        <w:jc w:val="center"/>
        <w:rPr>
          <w:sz w:val="28"/>
          <w:szCs w:val="28"/>
        </w:rPr>
      </w:pPr>
    </w:p>
    <w:p w:rsidR="005C33E4" w:rsidRPr="008F0F18" w:rsidRDefault="005C33E4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от 15 декабря</w:t>
      </w:r>
      <w:r w:rsidRPr="008F0F1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F0F18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</w:t>
      </w:r>
      <w:r w:rsidRPr="008F0F18">
        <w:rPr>
          <w:sz w:val="28"/>
          <w:szCs w:val="28"/>
        </w:rPr>
        <w:t xml:space="preserve">с. </w:t>
      </w:r>
      <w:r>
        <w:rPr>
          <w:sz w:val="28"/>
          <w:szCs w:val="28"/>
        </w:rPr>
        <w:t>Устинкино</w:t>
      </w:r>
      <w:r w:rsidRPr="008F0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№ 95</w:t>
      </w:r>
    </w:p>
    <w:p w:rsidR="005C33E4" w:rsidRPr="008F0F18" w:rsidRDefault="005C33E4" w:rsidP="00C34005">
      <w:pPr>
        <w:jc w:val="both"/>
        <w:rPr>
          <w:sz w:val="28"/>
          <w:szCs w:val="28"/>
        </w:rPr>
      </w:pPr>
    </w:p>
    <w:p w:rsidR="005C33E4" w:rsidRPr="00C34005" w:rsidRDefault="005C33E4" w:rsidP="00C340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Устинкинский</w:t>
      </w:r>
      <w:r w:rsidRPr="00C34005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5C33E4" w:rsidRPr="0098114C" w:rsidRDefault="005C33E4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5C33E4" w:rsidRPr="008600DB" w:rsidRDefault="005C33E4" w:rsidP="00C34005">
      <w:pPr>
        <w:ind w:firstLine="567"/>
        <w:jc w:val="center"/>
        <w:rPr>
          <w:b/>
          <w:bCs/>
          <w:sz w:val="28"/>
          <w:szCs w:val="28"/>
        </w:rPr>
      </w:pPr>
    </w:p>
    <w:p w:rsidR="005C33E4" w:rsidRPr="00455C19" w:rsidRDefault="005C33E4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5C33E4" w:rsidRDefault="005C33E4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5C33E4" w:rsidRPr="008F0F18" w:rsidRDefault="005C33E4" w:rsidP="00C34005">
      <w:pPr>
        <w:jc w:val="both"/>
        <w:rPr>
          <w:sz w:val="28"/>
          <w:szCs w:val="28"/>
        </w:rPr>
      </w:pPr>
    </w:p>
    <w:p w:rsidR="005C33E4" w:rsidRPr="00C34005" w:rsidRDefault="005C33E4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 w:cs="Times New Roman"/>
          <w:sz w:val="28"/>
          <w:szCs w:val="28"/>
        </w:rPr>
        <w:t>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00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Устинкинский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5C33E4" w:rsidRPr="00C34005" w:rsidRDefault="005C33E4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 w:cs="Times New Roman"/>
          <w:sz w:val="28"/>
          <w:szCs w:val="28"/>
        </w:rPr>
        <w:t>2.</w:t>
      </w:r>
      <w:r w:rsidRPr="00C34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C3400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 w:cs="Times New Roman"/>
          <w:sz w:val="28"/>
          <w:szCs w:val="28"/>
        </w:rPr>
        <w:t>.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 w:cs="Times New Roman"/>
          <w:sz w:val="28"/>
          <w:szCs w:val="28"/>
        </w:rPr>
        <w:t xml:space="preserve">19. </w:t>
      </w:r>
      <w:r w:rsidRPr="00C340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 w:cs="Times New Roman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5C33E4" w:rsidRPr="00C34005" w:rsidRDefault="005C33E4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5C33E4" w:rsidRPr="00C34005" w:rsidRDefault="005C33E4" w:rsidP="00C34005">
      <w:pPr>
        <w:ind w:firstLine="567"/>
        <w:jc w:val="both"/>
        <w:rPr>
          <w:sz w:val="28"/>
          <w:szCs w:val="28"/>
        </w:rPr>
      </w:pPr>
    </w:p>
    <w:p w:rsidR="005C33E4" w:rsidRPr="008F0F18" w:rsidRDefault="005C33E4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5C33E4" w:rsidRPr="008F0F18" w:rsidRDefault="005C33E4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Устинкинского  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С.И.Волосатов</w:t>
      </w:r>
    </w:p>
    <w:p w:rsidR="005C33E4" w:rsidRPr="008F0F18" w:rsidRDefault="005C33E4" w:rsidP="00C34005">
      <w:pPr>
        <w:ind w:left="5940"/>
        <w:jc w:val="right"/>
        <w:rPr>
          <w:sz w:val="28"/>
          <w:szCs w:val="28"/>
        </w:rPr>
      </w:pPr>
    </w:p>
    <w:p w:rsidR="005C33E4" w:rsidRPr="008F0F18" w:rsidRDefault="005C33E4" w:rsidP="00C34005">
      <w:pPr>
        <w:ind w:left="5940"/>
        <w:jc w:val="right"/>
        <w:rPr>
          <w:sz w:val="28"/>
          <w:szCs w:val="28"/>
        </w:rPr>
      </w:pPr>
    </w:p>
    <w:p w:rsidR="005C33E4" w:rsidRPr="0098114C" w:rsidRDefault="005C33E4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C33E4" w:rsidRDefault="005C33E4" w:rsidP="00C34005">
      <w:pPr>
        <w:ind w:left="5940"/>
        <w:jc w:val="right"/>
      </w:pPr>
      <w:r>
        <w:t>УТВЕРЖДЕНА</w:t>
      </w:r>
    </w:p>
    <w:p w:rsidR="005C33E4" w:rsidRDefault="005C33E4" w:rsidP="00C34005">
      <w:pPr>
        <w:ind w:left="5940"/>
        <w:jc w:val="right"/>
      </w:pPr>
      <w:r>
        <w:t xml:space="preserve">Постановлением Администрации Устинкинского  сельсовета Орджоникидзевского района Республики Хакасия </w:t>
      </w:r>
    </w:p>
    <w:p w:rsidR="005C33E4" w:rsidRDefault="005C33E4" w:rsidP="00C34005">
      <w:pPr>
        <w:jc w:val="right"/>
      </w:pPr>
      <w:r>
        <w:t>от 1</w:t>
      </w:r>
      <w:bookmarkStart w:id="0" w:name="_GoBack"/>
      <w:bookmarkEnd w:id="0"/>
      <w:r>
        <w:t>5.12.2021г.  № 95</w:t>
      </w: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5C33E4" w:rsidRPr="00217DB0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5C33E4" w:rsidRPr="00C34005" w:rsidRDefault="005C33E4" w:rsidP="00C3400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Устинкинский </w:t>
      </w:r>
      <w:r w:rsidRPr="00C34005">
        <w:rPr>
          <w:rFonts w:ascii="Times New Roman" w:hAnsi="Times New Roman" w:cs="Times New Roman"/>
          <w:b/>
          <w:bCs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5C33E4" w:rsidRPr="00C34005" w:rsidRDefault="005C33E4" w:rsidP="00C34005">
      <w:pPr>
        <w:pStyle w:val="NoSpacing"/>
        <w:jc w:val="center"/>
        <w:rPr>
          <w:b/>
          <w:bCs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</w:t>
      </w:r>
      <w:r>
        <w:rPr>
          <w:color w:val="010101"/>
          <w:sz w:val="26"/>
          <w:szCs w:val="26"/>
        </w:rPr>
        <w:t>рии муниципального образования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Устинкинского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5C33E4" w:rsidRPr="00C34005" w:rsidRDefault="005C33E4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5C33E4" w:rsidRPr="00C34005" w:rsidRDefault="005C33E4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>
        <w:rPr>
          <w:color w:val="1E1D1E"/>
          <w:sz w:val="26"/>
          <w:szCs w:val="26"/>
          <w:shd w:val="clear" w:color="auto" w:fill="FFFFFF"/>
        </w:rPr>
        <w:t>о</w:t>
      </w:r>
      <w:r w:rsidRPr="00C34005">
        <w:rPr>
          <w:color w:val="1E1D1E"/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>
        <w:rPr>
          <w:sz w:val="26"/>
          <w:szCs w:val="26"/>
        </w:rPr>
        <w:t>,</w:t>
      </w:r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>
        <w:rPr>
          <w:color w:val="010101"/>
          <w:sz w:val="26"/>
          <w:szCs w:val="26"/>
        </w:rPr>
        <w:t>5</w:t>
      </w:r>
      <w:r w:rsidRPr="00C34005">
        <w:rPr>
          <w:color w:val="010101"/>
          <w:sz w:val="26"/>
          <w:szCs w:val="26"/>
        </w:rPr>
        <w:t>0%.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>
        <w:rPr>
          <w:color w:val="010101"/>
          <w:sz w:val="26"/>
          <w:szCs w:val="26"/>
        </w:rPr>
        <w:t>ного образования    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4853"/>
        <w:gridCol w:w="2163"/>
        <w:gridCol w:w="1962"/>
      </w:tblGrid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65903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</w:t>
            </w:r>
            <w:r>
              <w:rPr>
                <w:color w:val="010101"/>
                <w:sz w:val="26"/>
                <w:szCs w:val="26"/>
              </w:rPr>
              <w:t>(специалист 2-й категории)</w:t>
            </w:r>
            <w:r w:rsidRPr="00C34005">
              <w:rPr>
                <w:color w:val="010101"/>
                <w:sz w:val="26"/>
                <w:szCs w:val="26"/>
              </w:rPr>
              <w:t xml:space="preserve">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 xml:space="preserve">8 </w:t>
            </w:r>
            <w:r>
              <w:rPr>
                <w:color w:val="FF0000"/>
                <w:sz w:val="26"/>
                <w:szCs w:val="26"/>
              </w:rPr>
              <w:t>3903624424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Pr="001F1041">
                <w:rPr>
                  <w:rStyle w:val="Hyperlink"/>
                  <w:sz w:val="26"/>
                  <w:szCs w:val="26"/>
                  <w:lang w:val="en-US"/>
                </w:rPr>
                <w:t>ustinkino</w:t>
              </w:r>
              <w:r w:rsidRPr="001F1041">
                <w:rPr>
                  <w:rStyle w:val="Hyperlink"/>
                  <w:sz w:val="26"/>
                  <w:szCs w:val="26"/>
                </w:rPr>
                <w:t>@</w:t>
              </w:r>
              <w:r w:rsidRPr="001F1041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1F1041">
                <w:rPr>
                  <w:rStyle w:val="Hyperlink"/>
                  <w:sz w:val="26"/>
                  <w:szCs w:val="26"/>
                </w:rPr>
                <w:t>.ru</w:t>
              </w:r>
            </w:hyperlink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  <w:r w:rsidRPr="00C34005">
        <w:rPr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  <w:t>причинения вреда (ущерба)</w:t>
      </w:r>
      <w:r w:rsidRPr="00C34005">
        <w:rPr>
          <w:color w:val="010101"/>
          <w:sz w:val="22"/>
          <w:szCs w:val="22"/>
        </w:rPr>
        <w:br/>
        <w:t>охраняемым законом ценностям</w:t>
      </w:r>
      <w:r w:rsidRPr="00C34005">
        <w:rPr>
          <w:color w:val="010101"/>
          <w:sz w:val="22"/>
          <w:szCs w:val="22"/>
        </w:rPr>
        <w:br/>
        <w:t>на 2022 год</w:t>
      </w:r>
    </w:p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C33E4" w:rsidRPr="00C34005" w:rsidRDefault="005C33E4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34005">
        <w:rPr>
          <w:rFonts w:ascii="Times New Roman" w:hAnsi="Times New Roman" w:cs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Устинкинский </w:t>
      </w:r>
      <w:r w:rsidRPr="00C34005">
        <w:rPr>
          <w:rFonts w:ascii="Times New Roman" w:hAnsi="Times New Roman" w:cs="Times New Roman"/>
          <w:sz w:val="26"/>
          <w:szCs w:val="26"/>
        </w:rPr>
        <w:t>сельсовет Орджоникидзевский  район Республики Хакасия на 2022 год</w:t>
      </w:r>
    </w:p>
    <w:p w:rsidR="005C33E4" w:rsidRPr="00C34005" w:rsidRDefault="005C33E4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2520"/>
        <w:gridCol w:w="3122"/>
        <w:gridCol w:w="1923"/>
        <w:gridCol w:w="1413"/>
      </w:tblGrid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B86B3E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5C33E4" w:rsidRPr="00B86B3E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    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5C33E4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</w:t>
            </w:r>
            <w:r>
              <w:rPr>
                <w:color w:val="010101"/>
                <w:sz w:val="26"/>
                <w:szCs w:val="26"/>
              </w:rPr>
              <w:t>йте муниципального образования 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B86B3E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C33E4" w:rsidRPr="00C34005" w:rsidRDefault="005C33E4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B86B3E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5C33E4" w:rsidRPr="00C34005" w:rsidRDefault="005C33E4" w:rsidP="00B46740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B86B3E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5C33E4" w:rsidRPr="00B86B3E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5C33E4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5C33E4" w:rsidRPr="00B86B3E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5C33E4" w:rsidRPr="00C34005" w:rsidRDefault="005C33E4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5C33E4" w:rsidRPr="00C34005" w:rsidRDefault="005C33E4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5C33E4" w:rsidRPr="00C34005" w:rsidRDefault="005C33E4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5C33E4" w:rsidRPr="00C34005" w:rsidRDefault="005C33E4" w:rsidP="00C34005">
      <w:pPr>
        <w:rPr>
          <w:sz w:val="26"/>
          <w:szCs w:val="26"/>
        </w:rPr>
      </w:pPr>
    </w:p>
    <w:p w:rsidR="005C33E4" w:rsidRPr="00C34005" w:rsidRDefault="005C33E4" w:rsidP="00C34005">
      <w:pPr>
        <w:rPr>
          <w:sz w:val="26"/>
          <w:szCs w:val="26"/>
        </w:rPr>
      </w:pPr>
    </w:p>
    <w:p w:rsidR="005C33E4" w:rsidRPr="00C34005" w:rsidRDefault="005C33E4">
      <w:pPr>
        <w:rPr>
          <w:sz w:val="26"/>
          <w:szCs w:val="26"/>
        </w:rPr>
      </w:pPr>
    </w:p>
    <w:sectPr w:rsidR="005C33E4" w:rsidRPr="00C34005" w:rsidSect="003A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B5B6D"/>
    <w:rsid w:val="000C1ABA"/>
    <w:rsid w:val="001F1041"/>
    <w:rsid w:val="002031F0"/>
    <w:rsid w:val="002050B6"/>
    <w:rsid w:val="00217DB0"/>
    <w:rsid w:val="002727AE"/>
    <w:rsid w:val="003A0CA2"/>
    <w:rsid w:val="0041290A"/>
    <w:rsid w:val="00444FC8"/>
    <w:rsid w:val="00455C19"/>
    <w:rsid w:val="0046179B"/>
    <w:rsid w:val="004A25D0"/>
    <w:rsid w:val="004C47F6"/>
    <w:rsid w:val="005979E4"/>
    <w:rsid w:val="005C33E4"/>
    <w:rsid w:val="00677C2C"/>
    <w:rsid w:val="006E5D44"/>
    <w:rsid w:val="007164FA"/>
    <w:rsid w:val="007D55AE"/>
    <w:rsid w:val="008600DB"/>
    <w:rsid w:val="008F0F18"/>
    <w:rsid w:val="00907CB2"/>
    <w:rsid w:val="00942B88"/>
    <w:rsid w:val="0098114C"/>
    <w:rsid w:val="00A30F05"/>
    <w:rsid w:val="00A864ED"/>
    <w:rsid w:val="00B46740"/>
    <w:rsid w:val="00B84521"/>
    <w:rsid w:val="00B86B3E"/>
    <w:rsid w:val="00BA6804"/>
    <w:rsid w:val="00BF597C"/>
    <w:rsid w:val="00C25122"/>
    <w:rsid w:val="00C34005"/>
    <w:rsid w:val="00CA38B9"/>
    <w:rsid w:val="00CC2517"/>
    <w:rsid w:val="00CD2F40"/>
    <w:rsid w:val="00D06092"/>
    <w:rsid w:val="00D65903"/>
    <w:rsid w:val="00DB03FA"/>
    <w:rsid w:val="00E1670E"/>
    <w:rsid w:val="00E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B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3164</Words>
  <Characters>18037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2021-11-25T02:04:00Z</cp:lastPrinted>
  <dcterms:created xsi:type="dcterms:W3CDTF">2021-12-15T07:01:00Z</dcterms:created>
  <dcterms:modified xsi:type="dcterms:W3CDTF">2021-12-15T07:01:00Z</dcterms:modified>
</cp:coreProperties>
</file>