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C8" w:rsidRDefault="00715FC8" w:rsidP="0075123C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75123C">
        <w:rPr>
          <w:rFonts w:ascii="Times New Roman" w:hAnsi="Times New Roman"/>
          <w:b/>
          <w:sz w:val="28"/>
          <w:szCs w:val="24"/>
        </w:rPr>
        <w:t xml:space="preserve">Результаты общественного обсуждения проекта Программы профилактики рисков причинения вреда (ущерба) охраняемым законом ценностям при осуществлении </w:t>
      </w:r>
      <w:r w:rsidRPr="004E604E">
        <w:rPr>
          <w:rFonts w:ascii="Times New Roman" w:hAnsi="Times New Roman"/>
          <w:b/>
          <w:sz w:val="28"/>
          <w:szCs w:val="24"/>
        </w:rPr>
        <w:t>муниципального жилищного контроля</w:t>
      </w:r>
      <w:r w:rsidRPr="0075123C">
        <w:rPr>
          <w:rFonts w:ascii="Times New Roman" w:hAnsi="Times New Roman"/>
          <w:b/>
          <w:sz w:val="28"/>
          <w:szCs w:val="24"/>
        </w:rPr>
        <w:t xml:space="preserve"> </w:t>
      </w:r>
    </w:p>
    <w:p w:rsidR="00715FC8" w:rsidRPr="0075123C" w:rsidRDefault="00715FC8" w:rsidP="0075123C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75123C">
        <w:rPr>
          <w:rFonts w:ascii="Times New Roman" w:hAnsi="Times New Roman"/>
          <w:b/>
          <w:sz w:val="28"/>
          <w:szCs w:val="24"/>
        </w:rPr>
        <w:t>на 2023 год</w:t>
      </w:r>
    </w:p>
    <w:p w:rsidR="00715FC8" w:rsidRPr="0075123C" w:rsidRDefault="00715FC8" w:rsidP="0075123C">
      <w:pPr>
        <w:pStyle w:val="NoSpacing"/>
        <w:rPr>
          <w:rFonts w:ascii="Times New Roman" w:hAnsi="Times New Roman"/>
          <w:sz w:val="28"/>
          <w:szCs w:val="24"/>
        </w:rPr>
      </w:pPr>
    </w:p>
    <w:p w:rsidR="00715FC8" w:rsidRPr="008E2F83" w:rsidRDefault="00715FC8" w:rsidP="0075123C">
      <w:pPr>
        <w:shd w:val="clear" w:color="auto" w:fill="F4F7FB"/>
        <w:spacing w:after="120" w:line="240" w:lineRule="auto"/>
        <w:ind w:firstLine="708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Организатор общественных обсуждений: </w:t>
      </w:r>
      <w:r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Администрация Устинкинского сельсовета муниципального образования Орджоникидзевский район Республики Хакасия</w:t>
      </w: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</w:p>
    <w:p w:rsidR="00715FC8" w:rsidRDefault="00715FC8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</w:pP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Оповещение о проведении общественных обсуждений:</w:t>
      </w:r>
      <w:r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15FC8" w:rsidRPr="0075123C" w:rsidRDefault="00715FC8" w:rsidP="0075123C">
      <w:pPr>
        <w:pStyle w:val="ListParagraph"/>
        <w:numPr>
          <w:ilvl w:val="0"/>
          <w:numId w:val="1"/>
        </w:numPr>
        <w:shd w:val="clear" w:color="auto" w:fill="F4F7FB"/>
        <w:spacing w:after="120" w:line="240" w:lineRule="auto"/>
        <w:ind w:left="0" w:firstLine="993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 w:rsidRPr="0075123C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дата размещения </w:t>
      </w:r>
      <w:r w:rsidRPr="004E604E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– 01.10.2022.</w:t>
      </w:r>
    </w:p>
    <w:p w:rsidR="00715FC8" w:rsidRPr="0075123C" w:rsidRDefault="00715FC8" w:rsidP="0075123C">
      <w:pPr>
        <w:pStyle w:val="ListParagraph"/>
        <w:numPr>
          <w:ilvl w:val="0"/>
          <w:numId w:val="1"/>
        </w:numPr>
        <w:shd w:val="clear" w:color="auto" w:fill="F4F7FB"/>
        <w:spacing w:after="120" w:line="240" w:lineRule="auto"/>
        <w:ind w:left="0" w:firstLine="993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р</w:t>
      </w:r>
      <w:r w:rsidRPr="0075123C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азмещение проекта: </w:t>
      </w:r>
      <w:r w:rsidRPr="004E604E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официальный сайт Администрации Орджоникидзевского района Республики Хакасия</w:t>
      </w:r>
      <w:r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,</w:t>
      </w:r>
      <w:r w:rsidRPr="0075123C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раздел: </w:t>
      </w:r>
      <w:r w:rsidRPr="004E604E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главная/Сельские и поселковые советы/Устинкинский сельсовет/Муниципальный контроль.</w:t>
      </w:r>
    </w:p>
    <w:p w:rsidR="00715FC8" w:rsidRPr="008E2F83" w:rsidRDefault="00715FC8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Порядок проведения общественных обсуждений:</w:t>
      </w:r>
      <w:r>
        <w:rPr>
          <w:rFonts w:cs="Calibri"/>
          <w:color w:val="14171E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15FC8" w:rsidRPr="008E2F83" w:rsidRDefault="00715FC8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Срок проведения общественных обсуждений: </w:t>
      </w:r>
      <w:r w:rsidRPr="004E604E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с 01.10.2021 по</w:t>
      </w:r>
      <w:r w:rsidRPr="008E2F83">
        <w:rPr>
          <w:rFonts w:ascii="Times New Roman" w:hAnsi="Times New Roman"/>
          <w:color w:val="14171E"/>
          <w:sz w:val="28"/>
          <w:szCs w:val="28"/>
          <w:highlight w:val="green"/>
          <w:bdr w:val="none" w:sz="0" w:space="0" w:color="auto" w:frame="1"/>
          <w:lang w:eastAsia="ru-RU"/>
        </w:rPr>
        <w:t xml:space="preserve"> </w:t>
      </w:r>
      <w:r w:rsidRPr="004E604E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01.11.2021.</w:t>
      </w:r>
    </w:p>
    <w:p w:rsidR="00715FC8" w:rsidRPr="008E2F83" w:rsidRDefault="00715FC8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Форма проведения общественного обсуждения: заочная</w:t>
      </w:r>
    </w:p>
    <w:p w:rsidR="00715FC8" w:rsidRPr="008E2F83" w:rsidRDefault="00715FC8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Представитель организатора общественных обсуждений: 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Реморенко Юлия – специалист Администрации Устинкинского сельсовета муниципального образования Орджоникидзевский район Республики Хакасия, тел. 83903624424, 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e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-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mail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lena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ermolina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.89@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mail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ru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</w:p>
    <w:p w:rsidR="00715FC8" w:rsidRPr="000327CA" w:rsidRDefault="00715FC8" w:rsidP="00A2658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</w:rPr>
      </w:pPr>
      <w:r w:rsidRPr="008E2F83">
        <w:rPr>
          <w:color w:val="14171E"/>
          <w:sz w:val="28"/>
          <w:szCs w:val="28"/>
          <w:bdr w:val="none" w:sz="0" w:space="0" w:color="auto" w:frame="1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</w:t>
      </w:r>
      <w:r w:rsidRPr="00A26586">
        <w:rPr>
          <w:color w:val="14171E"/>
          <w:sz w:val="28"/>
          <w:szCs w:val="28"/>
          <w:bdr w:val="none" w:sz="0" w:space="0" w:color="auto" w:frame="1"/>
        </w:rPr>
        <w:t xml:space="preserve">на электронную почту: </w:t>
      </w:r>
      <w:r w:rsidRPr="00A26586">
        <w:rPr>
          <w:color w:val="14171E"/>
          <w:sz w:val="28"/>
          <w:szCs w:val="28"/>
          <w:bdr w:val="none" w:sz="0" w:space="0" w:color="auto" w:frame="1"/>
          <w:lang w:val="en-US"/>
        </w:rPr>
        <w:t>lena</w:t>
      </w:r>
      <w:r w:rsidRPr="00A26586">
        <w:rPr>
          <w:color w:val="14171E"/>
          <w:sz w:val="28"/>
          <w:szCs w:val="28"/>
          <w:bdr w:val="none" w:sz="0" w:space="0" w:color="auto" w:frame="1"/>
        </w:rPr>
        <w:t>.</w:t>
      </w:r>
      <w:r w:rsidRPr="00A26586">
        <w:rPr>
          <w:color w:val="14171E"/>
          <w:sz w:val="28"/>
          <w:szCs w:val="28"/>
          <w:bdr w:val="none" w:sz="0" w:space="0" w:color="auto" w:frame="1"/>
          <w:lang w:val="en-US"/>
        </w:rPr>
        <w:t>ermolina</w:t>
      </w:r>
      <w:r w:rsidRPr="00A26586">
        <w:rPr>
          <w:color w:val="14171E"/>
          <w:sz w:val="28"/>
          <w:szCs w:val="28"/>
          <w:bdr w:val="none" w:sz="0" w:space="0" w:color="auto" w:frame="1"/>
        </w:rPr>
        <w:t>.89@</w:t>
      </w:r>
      <w:r w:rsidRPr="00A26586">
        <w:rPr>
          <w:color w:val="14171E"/>
          <w:sz w:val="28"/>
          <w:szCs w:val="28"/>
          <w:bdr w:val="none" w:sz="0" w:space="0" w:color="auto" w:frame="1"/>
          <w:lang w:val="en-US"/>
        </w:rPr>
        <w:t>mail</w:t>
      </w:r>
      <w:r w:rsidRPr="00A26586">
        <w:rPr>
          <w:color w:val="14171E"/>
          <w:sz w:val="28"/>
          <w:szCs w:val="28"/>
          <w:bdr w:val="none" w:sz="0" w:space="0" w:color="auto" w:frame="1"/>
        </w:rPr>
        <w:t>.</w:t>
      </w:r>
      <w:r w:rsidRPr="00A26586">
        <w:rPr>
          <w:color w:val="14171E"/>
          <w:sz w:val="28"/>
          <w:szCs w:val="28"/>
          <w:bdr w:val="none" w:sz="0" w:space="0" w:color="auto" w:frame="1"/>
          <w:lang w:val="en-US"/>
        </w:rPr>
        <w:t>ru</w:t>
      </w:r>
      <w:r w:rsidRPr="00A26586">
        <w:rPr>
          <w:color w:val="14171E"/>
          <w:sz w:val="28"/>
          <w:szCs w:val="28"/>
          <w:bdr w:val="none" w:sz="0" w:space="0" w:color="auto" w:frame="1"/>
        </w:rPr>
        <w:t xml:space="preserve"> или почтовым отправлением по адресу: </w:t>
      </w:r>
      <w:r w:rsidRPr="00A26586">
        <w:rPr>
          <w:color w:val="010101"/>
          <w:sz w:val="28"/>
          <w:szCs w:val="28"/>
          <w:shd w:val="clear" w:color="auto" w:fill="FFFFFF"/>
        </w:rPr>
        <w:t>655260, Республика Хакасия, Орджоникидзевский район, с. Устинкино, ул. Советская д.20</w:t>
      </w:r>
    </w:p>
    <w:p w:rsidR="00715FC8" w:rsidRPr="008E2F83" w:rsidRDefault="00715FC8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</w:p>
    <w:p w:rsidR="00715FC8" w:rsidRPr="008E2F83" w:rsidRDefault="00715FC8" w:rsidP="0075123C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Приём предложений и замечаний: 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с 01.10.2021 по 01.11.2021.</w:t>
      </w:r>
    </w:p>
    <w:p w:rsidR="00715FC8" w:rsidRPr="0075123C" w:rsidRDefault="00715FC8" w:rsidP="00DD31F1">
      <w:pPr>
        <w:pStyle w:val="NoSpacing"/>
        <w:ind w:firstLine="708"/>
        <w:jc w:val="both"/>
        <w:rPr>
          <w:rFonts w:ascii="Times New Roman" w:hAnsi="Times New Roman"/>
          <w:sz w:val="28"/>
          <w:szCs w:val="24"/>
        </w:rPr>
      </w:pPr>
      <w:r w:rsidRPr="0075123C">
        <w:rPr>
          <w:rFonts w:ascii="Times New Roman" w:hAnsi="Times New Roman"/>
          <w:sz w:val="28"/>
          <w:szCs w:val="24"/>
        </w:rPr>
        <w:t xml:space="preserve">В период общественных обсуждений предложений и замечаний не поступило, рекомендовано программу профилактики рисков причинения вреда (ущерба) охраняемым законом ценностям при осуществлении </w:t>
      </w:r>
      <w:r w:rsidRPr="00A26586">
        <w:rPr>
          <w:rFonts w:ascii="Times New Roman" w:hAnsi="Times New Roman"/>
          <w:sz w:val="28"/>
          <w:szCs w:val="24"/>
        </w:rPr>
        <w:t>муниципального жилищного контроля</w:t>
      </w:r>
      <w:r w:rsidRPr="0075123C">
        <w:rPr>
          <w:rFonts w:ascii="Times New Roman" w:hAnsi="Times New Roman"/>
          <w:sz w:val="28"/>
          <w:szCs w:val="24"/>
        </w:rPr>
        <w:t xml:space="preserve"> на 2023 год направить на утверждение.</w:t>
      </w:r>
    </w:p>
    <w:p w:rsidR="00715FC8" w:rsidRDefault="00715FC8" w:rsidP="0075123C"/>
    <w:p w:rsidR="00715FC8" w:rsidRDefault="00715FC8" w:rsidP="0075123C">
      <w:pPr>
        <w:pStyle w:val="NoSpacing"/>
        <w:rPr>
          <w:rFonts w:ascii="Times New Roman" w:hAnsi="Times New Roman"/>
          <w:sz w:val="28"/>
          <w:szCs w:val="24"/>
        </w:rPr>
      </w:pPr>
    </w:p>
    <w:p w:rsidR="00715FC8" w:rsidRDefault="00715FC8" w:rsidP="0075123C">
      <w:pPr>
        <w:pStyle w:val="NoSpacing"/>
        <w:rPr>
          <w:rFonts w:ascii="Times New Roman" w:hAnsi="Times New Roman"/>
          <w:sz w:val="28"/>
          <w:szCs w:val="24"/>
        </w:rPr>
      </w:pPr>
    </w:p>
    <w:p w:rsidR="00715FC8" w:rsidRDefault="00715FC8" w:rsidP="0075123C">
      <w:pPr>
        <w:pStyle w:val="NoSpacing"/>
        <w:rPr>
          <w:rFonts w:ascii="Times New Roman" w:hAnsi="Times New Roman"/>
          <w:sz w:val="28"/>
          <w:szCs w:val="24"/>
        </w:rPr>
      </w:pPr>
    </w:p>
    <w:p w:rsidR="00715FC8" w:rsidRDefault="00715FC8" w:rsidP="0075123C">
      <w:pPr>
        <w:pStyle w:val="NoSpacing"/>
        <w:rPr>
          <w:rFonts w:ascii="Times New Roman" w:hAnsi="Times New Roman"/>
          <w:sz w:val="28"/>
          <w:szCs w:val="24"/>
        </w:rPr>
      </w:pPr>
    </w:p>
    <w:p w:rsidR="00715FC8" w:rsidRPr="0075123C" w:rsidRDefault="00715FC8" w:rsidP="00F758D9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75123C">
        <w:rPr>
          <w:rFonts w:ascii="Times New Roman" w:hAnsi="Times New Roman"/>
          <w:b/>
          <w:sz w:val="28"/>
          <w:szCs w:val="24"/>
        </w:rPr>
        <w:t xml:space="preserve">Результаты общественного обсуждения проекта Программы профилактики рисков причинения вреда (ущерба) охраняемым законом ценностям при осуществлении </w:t>
      </w:r>
      <w:r w:rsidRPr="004E604E">
        <w:rPr>
          <w:rFonts w:ascii="Times New Roman" w:hAnsi="Times New Roman"/>
          <w:b/>
          <w:sz w:val="28"/>
          <w:szCs w:val="24"/>
        </w:rPr>
        <w:t>муниципального контроля</w:t>
      </w:r>
      <w:r w:rsidRPr="0075123C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в сфере благоустройства </w:t>
      </w:r>
      <w:r w:rsidRPr="0075123C">
        <w:rPr>
          <w:rFonts w:ascii="Times New Roman" w:hAnsi="Times New Roman"/>
          <w:b/>
          <w:sz w:val="28"/>
          <w:szCs w:val="24"/>
        </w:rPr>
        <w:t>на 2023 год</w:t>
      </w:r>
    </w:p>
    <w:p w:rsidR="00715FC8" w:rsidRPr="0075123C" w:rsidRDefault="00715FC8" w:rsidP="00F758D9">
      <w:pPr>
        <w:pStyle w:val="NoSpacing"/>
        <w:rPr>
          <w:rFonts w:ascii="Times New Roman" w:hAnsi="Times New Roman"/>
          <w:sz w:val="28"/>
          <w:szCs w:val="24"/>
        </w:rPr>
      </w:pPr>
    </w:p>
    <w:p w:rsidR="00715FC8" w:rsidRPr="008E2F83" w:rsidRDefault="00715FC8" w:rsidP="00F758D9">
      <w:pPr>
        <w:shd w:val="clear" w:color="auto" w:fill="F4F7FB"/>
        <w:spacing w:after="120" w:line="240" w:lineRule="auto"/>
        <w:ind w:firstLine="708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Организатор общественных обсуждений: </w:t>
      </w:r>
      <w:r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Администрация Устинкинского сельсовета муниципального образования Орджоникидзевский район Республики Хакасия</w:t>
      </w: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</w:p>
    <w:p w:rsidR="00715FC8" w:rsidRDefault="00715FC8" w:rsidP="00F758D9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</w:pP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Оповещение о проведении общественных обсуждений:</w:t>
      </w:r>
      <w:r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15FC8" w:rsidRPr="0075123C" w:rsidRDefault="00715FC8" w:rsidP="00F758D9">
      <w:pPr>
        <w:pStyle w:val="ListParagraph"/>
        <w:numPr>
          <w:ilvl w:val="0"/>
          <w:numId w:val="1"/>
        </w:numPr>
        <w:shd w:val="clear" w:color="auto" w:fill="F4F7FB"/>
        <w:spacing w:after="120" w:line="240" w:lineRule="auto"/>
        <w:ind w:left="0" w:firstLine="993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 w:rsidRPr="0075123C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дата размещения </w:t>
      </w:r>
      <w:r w:rsidRPr="004E604E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– 01.10.2022.</w:t>
      </w:r>
    </w:p>
    <w:p w:rsidR="00715FC8" w:rsidRPr="0075123C" w:rsidRDefault="00715FC8" w:rsidP="00F758D9">
      <w:pPr>
        <w:pStyle w:val="ListParagraph"/>
        <w:numPr>
          <w:ilvl w:val="0"/>
          <w:numId w:val="1"/>
        </w:numPr>
        <w:shd w:val="clear" w:color="auto" w:fill="F4F7FB"/>
        <w:spacing w:after="120" w:line="240" w:lineRule="auto"/>
        <w:ind w:left="0" w:firstLine="993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р</w:t>
      </w:r>
      <w:r w:rsidRPr="0075123C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азмещение проекта: </w:t>
      </w:r>
      <w:r w:rsidRPr="004E604E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официальный сайт Администрации Орджоникидзевского района Республики Хакасия</w:t>
      </w:r>
      <w:r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,</w:t>
      </w:r>
      <w:r w:rsidRPr="0075123C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раздел: </w:t>
      </w:r>
      <w:r w:rsidRPr="004E604E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главная/Сельские и поселковые советы/Устинкинский сельсовет/Муниципальный контроль.</w:t>
      </w:r>
    </w:p>
    <w:p w:rsidR="00715FC8" w:rsidRPr="008E2F83" w:rsidRDefault="00715FC8" w:rsidP="00F758D9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Порядок проведения общественных обсуждений:</w:t>
      </w:r>
      <w:r>
        <w:rPr>
          <w:rFonts w:cs="Calibri"/>
          <w:color w:val="14171E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15FC8" w:rsidRPr="008E2F83" w:rsidRDefault="00715FC8" w:rsidP="00F758D9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Срок проведения общественных обсуждений: </w:t>
      </w:r>
      <w:r w:rsidRPr="004E604E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с 01.10.2021 по</w:t>
      </w:r>
      <w:r w:rsidRPr="008E2F83">
        <w:rPr>
          <w:rFonts w:ascii="Times New Roman" w:hAnsi="Times New Roman"/>
          <w:color w:val="14171E"/>
          <w:sz w:val="28"/>
          <w:szCs w:val="28"/>
          <w:highlight w:val="green"/>
          <w:bdr w:val="none" w:sz="0" w:space="0" w:color="auto" w:frame="1"/>
          <w:lang w:eastAsia="ru-RU"/>
        </w:rPr>
        <w:t xml:space="preserve"> </w:t>
      </w:r>
      <w:r w:rsidRPr="004E604E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01.11.2021.</w:t>
      </w:r>
    </w:p>
    <w:p w:rsidR="00715FC8" w:rsidRPr="008E2F83" w:rsidRDefault="00715FC8" w:rsidP="00F758D9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Форма проведения общественного обсуждения: заочная</w:t>
      </w:r>
    </w:p>
    <w:p w:rsidR="00715FC8" w:rsidRPr="008E2F83" w:rsidRDefault="00715FC8" w:rsidP="00F758D9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Представитель организатора общественных обсуждений: 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Реморенко Юлия – специалист Администрации Устинкинского сельсовета муниципального образования Орджоникидзевский район Республики Хакасия, тел. 83903624424, 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e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-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mail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lena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ermolina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.89@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mail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ru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</w:p>
    <w:p w:rsidR="00715FC8" w:rsidRPr="000327CA" w:rsidRDefault="00715FC8" w:rsidP="00F758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</w:rPr>
      </w:pPr>
      <w:r w:rsidRPr="008E2F83">
        <w:rPr>
          <w:color w:val="14171E"/>
          <w:sz w:val="28"/>
          <w:szCs w:val="28"/>
          <w:bdr w:val="none" w:sz="0" w:space="0" w:color="auto" w:frame="1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</w:t>
      </w:r>
      <w:r w:rsidRPr="00A26586">
        <w:rPr>
          <w:color w:val="14171E"/>
          <w:sz w:val="28"/>
          <w:szCs w:val="28"/>
          <w:bdr w:val="none" w:sz="0" w:space="0" w:color="auto" w:frame="1"/>
        </w:rPr>
        <w:t xml:space="preserve">на электронную почту: </w:t>
      </w:r>
      <w:r w:rsidRPr="00A26586">
        <w:rPr>
          <w:color w:val="14171E"/>
          <w:sz w:val="28"/>
          <w:szCs w:val="28"/>
          <w:bdr w:val="none" w:sz="0" w:space="0" w:color="auto" w:frame="1"/>
          <w:lang w:val="en-US"/>
        </w:rPr>
        <w:t>lena</w:t>
      </w:r>
      <w:r w:rsidRPr="00A26586">
        <w:rPr>
          <w:color w:val="14171E"/>
          <w:sz w:val="28"/>
          <w:szCs w:val="28"/>
          <w:bdr w:val="none" w:sz="0" w:space="0" w:color="auto" w:frame="1"/>
        </w:rPr>
        <w:t>.</w:t>
      </w:r>
      <w:r w:rsidRPr="00A26586">
        <w:rPr>
          <w:color w:val="14171E"/>
          <w:sz w:val="28"/>
          <w:szCs w:val="28"/>
          <w:bdr w:val="none" w:sz="0" w:space="0" w:color="auto" w:frame="1"/>
          <w:lang w:val="en-US"/>
        </w:rPr>
        <w:t>ermolina</w:t>
      </w:r>
      <w:r w:rsidRPr="00A26586">
        <w:rPr>
          <w:color w:val="14171E"/>
          <w:sz w:val="28"/>
          <w:szCs w:val="28"/>
          <w:bdr w:val="none" w:sz="0" w:space="0" w:color="auto" w:frame="1"/>
        </w:rPr>
        <w:t>.89@</w:t>
      </w:r>
      <w:r w:rsidRPr="00A26586">
        <w:rPr>
          <w:color w:val="14171E"/>
          <w:sz w:val="28"/>
          <w:szCs w:val="28"/>
          <w:bdr w:val="none" w:sz="0" w:space="0" w:color="auto" w:frame="1"/>
          <w:lang w:val="en-US"/>
        </w:rPr>
        <w:t>mail</w:t>
      </w:r>
      <w:r w:rsidRPr="00A26586">
        <w:rPr>
          <w:color w:val="14171E"/>
          <w:sz w:val="28"/>
          <w:szCs w:val="28"/>
          <w:bdr w:val="none" w:sz="0" w:space="0" w:color="auto" w:frame="1"/>
        </w:rPr>
        <w:t>.</w:t>
      </w:r>
      <w:r w:rsidRPr="00A26586">
        <w:rPr>
          <w:color w:val="14171E"/>
          <w:sz w:val="28"/>
          <w:szCs w:val="28"/>
          <w:bdr w:val="none" w:sz="0" w:space="0" w:color="auto" w:frame="1"/>
          <w:lang w:val="en-US"/>
        </w:rPr>
        <w:t>ru</w:t>
      </w:r>
      <w:r w:rsidRPr="00A26586">
        <w:rPr>
          <w:color w:val="14171E"/>
          <w:sz w:val="28"/>
          <w:szCs w:val="28"/>
          <w:bdr w:val="none" w:sz="0" w:space="0" w:color="auto" w:frame="1"/>
        </w:rPr>
        <w:t xml:space="preserve"> или почтовым отправлением по адресу: </w:t>
      </w:r>
      <w:r w:rsidRPr="00A26586">
        <w:rPr>
          <w:color w:val="010101"/>
          <w:sz w:val="28"/>
          <w:szCs w:val="28"/>
          <w:shd w:val="clear" w:color="auto" w:fill="FFFFFF"/>
        </w:rPr>
        <w:t>655260, Республика Хакасия, Орджоникидзевский район, с. Устинкино, ул. Советская д.20</w:t>
      </w:r>
    </w:p>
    <w:p w:rsidR="00715FC8" w:rsidRPr="008E2F83" w:rsidRDefault="00715FC8" w:rsidP="00F758D9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</w:p>
    <w:p w:rsidR="00715FC8" w:rsidRPr="008E2F83" w:rsidRDefault="00715FC8" w:rsidP="00F758D9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Приём предложений и замечаний: 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с 01.10.2021 по 01.11.2021.</w:t>
      </w:r>
    </w:p>
    <w:p w:rsidR="00715FC8" w:rsidRPr="0075123C" w:rsidRDefault="00715FC8" w:rsidP="00F758D9">
      <w:pPr>
        <w:pStyle w:val="NoSpacing"/>
        <w:ind w:firstLine="708"/>
        <w:jc w:val="both"/>
        <w:rPr>
          <w:rFonts w:ascii="Times New Roman" w:hAnsi="Times New Roman"/>
          <w:sz w:val="28"/>
          <w:szCs w:val="24"/>
        </w:rPr>
      </w:pPr>
      <w:r w:rsidRPr="0075123C">
        <w:rPr>
          <w:rFonts w:ascii="Times New Roman" w:hAnsi="Times New Roman"/>
          <w:sz w:val="28"/>
          <w:szCs w:val="24"/>
        </w:rPr>
        <w:t xml:space="preserve">В период общественных обсуждений предложений и замечаний не поступило, рекомендовано программу профилактики рисков причинения вреда (ущерба) охраняемым законом ценностям при осуществлении </w:t>
      </w:r>
      <w:r w:rsidRPr="00A26586">
        <w:rPr>
          <w:rFonts w:ascii="Times New Roman" w:hAnsi="Times New Roman"/>
          <w:sz w:val="28"/>
          <w:szCs w:val="24"/>
        </w:rPr>
        <w:t>муниципального контроля</w:t>
      </w:r>
      <w:r w:rsidRPr="0075123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в сфере благоустройства </w:t>
      </w:r>
      <w:r w:rsidRPr="0075123C">
        <w:rPr>
          <w:rFonts w:ascii="Times New Roman" w:hAnsi="Times New Roman"/>
          <w:sz w:val="28"/>
          <w:szCs w:val="24"/>
        </w:rPr>
        <w:t>на 2023 год направить на утверждение.</w:t>
      </w:r>
    </w:p>
    <w:p w:rsidR="00715FC8" w:rsidRDefault="00715FC8" w:rsidP="00F758D9"/>
    <w:p w:rsidR="00715FC8" w:rsidRDefault="00715FC8" w:rsidP="00F758D9">
      <w:pPr>
        <w:pStyle w:val="NoSpacing"/>
        <w:rPr>
          <w:rFonts w:ascii="Times New Roman" w:hAnsi="Times New Roman"/>
          <w:sz w:val="28"/>
          <w:szCs w:val="24"/>
        </w:rPr>
      </w:pPr>
    </w:p>
    <w:p w:rsidR="00715FC8" w:rsidRDefault="00715FC8" w:rsidP="0075123C">
      <w:pPr>
        <w:pStyle w:val="NoSpacing"/>
        <w:rPr>
          <w:rFonts w:ascii="Times New Roman" w:hAnsi="Times New Roman"/>
          <w:sz w:val="28"/>
          <w:szCs w:val="24"/>
        </w:rPr>
      </w:pPr>
    </w:p>
    <w:p w:rsidR="00715FC8" w:rsidRPr="0075123C" w:rsidRDefault="00715FC8" w:rsidP="00F758D9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75123C">
        <w:rPr>
          <w:rFonts w:ascii="Times New Roman" w:hAnsi="Times New Roman"/>
          <w:b/>
          <w:sz w:val="28"/>
          <w:szCs w:val="24"/>
        </w:rPr>
        <w:t xml:space="preserve">Результаты общественного обсуждения проекта Программы профилактики рисков причинения вреда (ущерба) охраняемым законом ценностям при осуществлении </w:t>
      </w:r>
      <w:r w:rsidRPr="004E604E">
        <w:rPr>
          <w:rFonts w:ascii="Times New Roman" w:hAnsi="Times New Roman"/>
          <w:b/>
          <w:sz w:val="28"/>
          <w:szCs w:val="24"/>
        </w:rPr>
        <w:t>муниципального контроля</w:t>
      </w:r>
      <w:r w:rsidRPr="0075123C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75123C">
        <w:rPr>
          <w:rFonts w:ascii="Times New Roman" w:hAnsi="Times New Roman"/>
          <w:b/>
          <w:sz w:val="28"/>
          <w:szCs w:val="24"/>
        </w:rPr>
        <w:t>на 2023 год</w:t>
      </w:r>
    </w:p>
    <w:p w:rsidR="00715FC8" w:rsidRPr="0075123C" w:rsidRDefault="00715FC8" w:rsidP="00F758D9">
      <w:pPr>
        <w:pStyle w:val="NoSpacing"/>
        <w:rPr>
          <w:rFonts w:ascii="Times New Roman" w:hAnsi="Times New Roman"/>
          <w:sz w:val="28"/>
          <w:szCs w:val="24"/>
        </w:rPr>
      </w:pPr>
    </w:p>
    <w:p w:rsidR="00715FC8" w:rsidRPr="008E2F83" w:rsidRDefault="00715FC8" w:rsidP="00F758D9">
      <w:pPr>
        <w:shd w:val="clear" w:color="auto" w:fill="F4F7FB"/>
        <w:spacing w:after="120" w:line="240" w:lineRule="auto"/>
        <w:ind w:firstLine="708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Организатор общественных обсуждений: </w:t>
      </w:r>
      <w:r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Администрация Устинкинского сельсовета муниципального образования Орджоникидзевский район Республики Хакасия</w:t>
      </w: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</w:p>
    <w:p w:rsidR="00715FC8" w:rsidRDefault="00715FC8" w:rsidP="00F758D9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</w:pP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Оповещение о проведении общественных обсуждений:</w:t>
      </w:r>
      <w:r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15FC8" w:rsidRPr="0075123C" w:rsidRDefault="00715FC8" w:rsidP="00F758D9">
      <w:pPr>
        <w:pStyle w:val="ListParagraph"/>
        <w:numPr>
          <w:ilvl w:val="0"/>
          <w:numId w:val="1"/>
        </w:numPr>
        <w:shd w:val="clear" w:color="auto" w:fill="F4F7FB"/>
        <w:spacing w:after="120" w:line="240" w:lineRule="auto"/>
        <w:ind w:left="0" w:firstLine="993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 w:rsidRPr="0075123C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дата размещения </w:t>
      </w:r>
      <w:r w:rsidRPr="004E604E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– 01.10.2022.</w:t>
      </w:r>
    </w:p>
    <w:p w:rsidR="00715FC8" w:rsidRPr="0075123C" w:rsidRDefault="00715FC8" w:rsidP="00F758D9">
      <w:pPr>
        <w:pStyle w:val="ListParagraph"/>
        <w:numPr>
          <w:ilvl w:val="0"/>
          <w:numId w:val="1"/>
        </w:numPr>
        <w:shd w:val="clear" w:color="auto" w:fill="F4F7FB"/>
        <w:spacing w:after="120" w:line="240" w:lineRule="auto"/>
        <w:ind w:left="0" w:firstLine="993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р</w:t>
      </w:r>
      <w:r w:rsidRPr="0075123C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азмещение проекта: </w:t>
      </w:r>
      <w:r w:rsidRPr="004E604E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официальный сайт Администрации Орджоникидзевского района Республики Хакасия</w:t>
      </w:r>
      <w:r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,</w:t>
      </w:r>
      <w:r w:rsidRPr="0075123C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 раздел: </w:t>
      </w:r>
      <w:r w:rsidRPr="004E604E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главная/Сельские и поселковые советы/Устинкинский сельсовет/Муниципальный контроль.</w:t>
      </w:r>
    </w:p>
    <w:p w:rsidR="00715FC8" w:rsidRPr="008E2F83" w:rsidRDefault="00715FC8" w:rsidP="00F758D9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Порядок проведения общественных обсуждений:</w:t>
      </w:r>
      <w:r>
        <w:rPr>
          <w:rFonts w:cs="Calibri"/>
          <w:color w:val="14171E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15FC8" w:rsidRPr="008E2F83" w:rsidRDefault="00715FC8" w:rsidP="00F758D9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Срок проведения общественных обсуждений: </w:t>
      </w:r>
      <w:r w:rsidRPr="004E604E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с 01.10.2021 по</w:t>
      </w:r>
      <w:r w:rsidRPr="008E2F83">
        <w:rPr>
          <w:rFonts w:ascii="Times New Roman" w:hAnsi="Times New Roman"/>
          <w:color w:val="14171E"/>
          <w:sz w:val="28"/>
          <w:szCs w:val="28"/>
          <w:highlight w:val="green"/>
          <w:bdr w:val="none" w:sz="0" w:space="0" w:color="auto" w:frame="1"/>
          <w:lang w:eastAsia="ru-RU"/>
        </w:rPr>
        <w:t xml:space="preserve"> </w:t>
      </w:r>
      <w:r w:rsidRPr="004E604E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01.11.2021.</w:t>
      </w:r>
    </w:p>
    <w:p w:rsidR="00715FC8" w:rsidRPr="008E2F83" w:rsidRDefault="00715FC8" w:rsidP="00F758D9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Форма проведения общественного обсуждения: заочная</w:t>
      </w:r>
    </w:p>
    <w:p w:rsidR="00715FC8" w:rsidRPr="008E2F83" w:rsidRDefault="00715FC8" w:rsidP="00F758D9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Представитель организатора общественных обсуждений: 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Реморенко Юлия – специалист Администрации Устинкинского сельсовета муниципального образования Орджоникидзевский район Республики Хакасия, тел. 83903624424, 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e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-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mail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lena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ermolina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.89@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mail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val="en-US" w:eastAsia="ru-RU"/>
        </w:rPr>
        <w:t>ru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.</w:t>
      </w:r>
    </w:p>
    <w:p w:rsidR="00715FC8" w:rsidRPr="000327CA" w:rsidRDefault="00715FC8" w:rsidP="00F758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</w:rPr>
      </w:pPr>
      <w:r w:rsidRPr="008E2F83">
        <w:rPr>
          <w:color w:val="14171E"/>
          <w:sz w:val="28"/>
          <w:szCs w:val="28"/>
          <w:bdr w:val="none" w:sz="0" w:space="0" w:color="auto" w:frame="1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</w:t>
      </w:r>
      <w:r w:rsidRPr="00A26586">
        <w:rPr>
          <w:color w:val="14171E"/>
          <w:sz w:val="28"/>
          <w:szCs w:val="28"/>
          <w:bdr w:val="none" w:sz="0" w:space="0" w:color="auto" w:frame="1"/>
        </w:rPr>
        <w:t xml:space="preserve">на электронную почту: </w:t>
      </w:r>
      <w:r w:rsidRPr="00A26586">
        <w:rPr>
          <w:color w:val="14171E"/>
          <w:sz w:val="28"/>
          <w:szCs w:val="28"/>
          <w:bdr w:val="none" w:sz="0" w:space="0" w:color="auto" w:frame="1"/>
          <w:lang w:val="en-US"/>
        </w:rPr>
        <w:t>lena</w:t>
      </w:r>
      <w:r w:rsidRPr="00A26586">
        <w:rPr>
          <w:color w:val="14171E"/>
          <w:sz w:val="28"/>
          <w:szCs w:val="28"/>
          <w:bdr w:val="none" w:sz="0" w:space="0" w:color="auto" w:frame="1"/>
        </w:rPr>
        <w:t>.</w:t>
      </w:r>
      <w:r w:rsidRPr="00A26586">
        <w:rPr>
          <w:color w:val="14171E"/>
          <w:sz w:val="28"/>
          <w:szCs w:val="28"/>
          <w:bdr w:val="none" w:sz="0" w:space="0" w:color="auto" w:frame="1"/>
          <w:lang w:val="en-US"/>
        </w:rPr>
        <w:t>ermolina</w:t>
      </w:r>
      <w:r w:rsidRPr="00A26586">
        <w:rPr>
          <w:color w:val="14171E"/>
          <w:sz w:val="28"/>
          <w:szCs w:val="28"/>
          <w:bdr w:val="none" w:sz="0" w:space="0" w:color="auto" w:frame="1"/>
        </w:rPr>
        <w:t>.89@</w:t>
      </w:r>
      <w:r w:rsidRPr="00A26586">
        <w:rPr>
          <w:color w:val="14171E"/>
          <w:sz w:val="28"/>
          <w:szCs w:val="28"/>
          <w:bdr w:val="none" w:sz="0" w:space="0" w:color="auto" w:frame="1"/>
          <w:lang w:val="en-US"/>
        </w:rPr>
        <w:t>mail</w:t>
      </w:r>
      <w:r w:rsidRPr="00A26586">
        <w:rPr>
          <w:color w:val="14171E"/>
          <w:sz w:val="28"/>
          <w:szCs w:val="28"/>
          <w:bdr w:val="none" w:sz="0" w:space="0" w:color="auto" w:frame="1"/>
        </w:rPr>
        <w:t>.</w:t>
      </w:r>
      <w:r w:rsidRPr="00A26586">
        <w:rPr>
          <w:color w:val="14171E"/>
          <w:sz w:val="28"/>
          <w:szCs w:val="28"/>
          <w:bdr w:val="none" w:sz="0" w:space="0" w:color="auto" w:frame="1"/>
          <w:lang w:val="en-US"/>
        </w:rPr>
        <w:t>ru</w:t>
      </w:r>
      <w:r w:rsidRPr="00A26586">
        <w:rPr>
          <w:color w:val="14171E"/>
          <w:sz w:val="28"/>
          <w:szCs w:val="28"/>
          <w:bdr w:val="none" w:sz="0" w:space="0" w:color="auto" w:frame="1"/>
        </w:rPr>
        <w:t xml:space="preserve"> или почтовым отправлением по адресу: </w:t>
      </w:r>
      <w:r w:rsidRPr="00A26586">
        <w:rPr>
          <w:color w:val="010101"/>
          <w:sz w:val="28"/>
          <w:szCs w:val="28"/>
          <w:shd w:val="clear" w:color="auto" w:fill="FFFFFF"/>
        </w:rPr>
        <w:t>655260, Республика Хакасия, Орджоникидзевский район, с. Устинкино, ул. Советская д.20</w:t>
      </w:r>
    </w:p>
    <w:p w:rsidR="00715FC8" w:rsidRPr="008E2F83" w:rsidRDefault="00715FC8" w:rsidP="00F758D9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</w:p>
    <w:p w:rsidR="00715FC8" w:rsidRPr="008E2F83" w:rsidRDefault="00715FC8" w:rsidP="00F758D9">
      <w:pPr>
        <w:shd w:val="clear" w:color="auto" w:fill="F4F7FB"/>
        <w:spacing w:after="120" w:line="240" w:lineRule="auto"/>
        <w:ind w:firstLine="709"/>
        <w:jc w:val="both"/>
        <w:textAlignment w:val="baseline"/>
        <w:rPr>
          <w:rFonts w:ascii="GOSTUI2" w:hAnsi="GOSTUI2"/>
          <w:color w:val="14171E"/>
          <w:sz w:val="24"/>
          <w:szCs w:val="24"/>
          <w:lang w:eastAsia="ru-RU"/>
        </w:rPr>
      </w:pPr>
      <w:r w:rsidRPr="008E2F83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 xml:space="preserve">Приём предложений и замечаний: </w:t>
      </w:r>
      <w:r w:rsidRPr="00A26586">
        <w:rPr>
          <w:rFonts w:ascii="Times New Roman" w:hAnsi="Times New Roman"/>
          <w:color w:val="14171E"/>
          <w:sz w:val="28"/>
          <w:szCs w:val="28"/>
          <w:bdr w:val="none" w:sz="0" w:space="0" w:color="auto" w:frame="1"/>
          <w:lang w:eastAsia="ru-RU"/>
        </w:rPr>
        <w:t>с 01.10.2021 по 01.11.2021.</w:t>
      </w:r>
    </w:p>
    <w:p w:rsidR="00715FC8" w:rsidRPr="0075123C" w:rsidRDefault="00715FC8" w:rsidP="00F758D9">
      <w:pPr>
        <w:pStyle w:val="NoSpacing"/>
        <w:ind w:firstLine="708"/>
        <w:jc w:val="both"/>
        <w:rPr>
          <w:rFonts w:ascii="Times New Roman" w:hAnsi="Times New Roman"/>
          <w:sz w:val="28"/>
          <w:szCs w:val="24"/>
        </w:rPr>
      </w:pPr>
      <w:r w:rsidRPr="0075123C">
        <w:rPr>
          <w:rFonts w:ascii="Times New Roman" w:hAnsi="Times New Roman"/>
          <w:sz w:val="28"/>
          <w:szCs w:val="24"/>
        </w:rPr>
        <w:t xml:space="preserve">В период общественных обсуждений предложений и замечаний не поступило, рекомендовано программу профилактики рисков причинения вреда (ущерба) охраняемым законом ценностям при осуществлении </w:t>
      </w:r>
      <w:r w:rsidRPr="00A26586">
        <w:rPr>
          <w:rFonts w:ascii="Times New Roman" w:hAnsi="Times New Roman"/>
          <w:sz w:val="28"/>
          <w:szCs w:val="24"/>
        </w:rPr>
        <w:t>муниципального контроля</w:t>
      </w:r>
      <w:r w:rsidRPr="0075123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75123C">
        <w:rPr>
          <w:rFonts w:ascii="Times New Roman" w:hAnsi="Times New Roman"/>
          <w:sz w:val="28"/>
          <w:szCs w:val="24"/>
        </w:rPr>
        <w:t>на 2023 год направить на утверждение.</w:t>
      </w:r>
    </w:p>
    <w:p w:rsidR="00715FC8" w:rsidRDefault="00715FC8" w:rsidP="00F758D9"/>
    <w:p w:rsidR="00715FC8" w:rsidRDefault="00715FC8" w:rsidP="0075123C">
      <w:pPr>
        <w:pStyle w:val="NoSpacing"/>
        <w:rPr>
          <w:rFonts w:ascii="Times New Roman" w:hAnsi="Times New Roman"/>
          <w:sz w:val="28"/>
          <w:szCs w:val="24"/>
        </w:rPr>
      </w:pPr>
    </w:p>
    <w:sectPr w:rsidR="00715FC8" w:rsidSect="0005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STUI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A565F"/>
    <w:multiLevelType w:val="hybridMultilevel"/>
    <w:tmpl w:val="82D6DD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23C"/>
    <w:rsid w:val="000327CA"/>
    <w:rsid w:val="0005139C"/>
    <w:rsid w:val="00352168"/>
    <w:rsid w:val="00387709"/>
    <w:rsid w:val="00450B34"/>
    <w:rsid w:val="004E604E"/>
    <w:rsid w:val="006014E1"/>
    <w:rsid w:val="0063479B"/>
    <w:rsid w:val="00715FC8"/>
    <w:rsid w:val="0075123C"/>
    <w:rsid w:val="008E2F83"/>
    <w:rsid w:val="00A26586"/>
    <w:rsid w:val="00C85613"/>
    <w:rsid w:val="00D47FC6"/>
    <w:rsid w:val="00DD31F1"/>
    <w:rsid w:val="00F7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3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5123C"/>
    <w:rPr>
      <w:lang w:eastAsia="en-US"/>
    </w:rPr>
  </w:style>
  <w:style w:type="paragraph" w:styleId="ListParagraph">
    <w:name w:val="List Paragraph"/>
    <w:basedOn w:val="Normal"/>
    <w:uiPriority w:val="99"/>
    <w:qFormat/>
    <w:rsid w:val="0075123C"/>
    <w:pPr>
      <w:ind w:left="720"/>
      <w:contextualSpacing/>
    </w:pPr>
  </w:style>
  <w:style w:type="paragraph" w:styleId="NormalWeb">
    <w:name w:val="Normal (Web)"/>
    <w:basedOn w:val="Normal"/>
    <w:uiPriority w:val="99"/>
    <w:rsid w:val="00A265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8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3</Pages>
  <Words>890</Words>
  <Characters>5078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Юрьевна</dc:creator>
  <cp:keywords/>
  <dc:description/>
  <cp:lastModifiedBy>Admin</cp:lastModifiedBy>
  <cp:revision>3</cp:revision>
  <dcterms:created xsi:type="dcterms:W3CDTF">2022-12-12T06:54:00Z</dcterms:created>
  <dcterms:modified xsi:type="dcterms:W3CDTF">2022-12-14T02:03:00Z</dcterms:modified>
</cp:coreProperties>
</file>