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D0C" w:rsidRPr="00354A0D" w:rsidRDefault="00934D0C" w:rsidP="00354A0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54A0D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934D0C" w:rsidRPr="00354A0D" w:rsidRDefault="00934D0C" w:rsidP="00354A0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54A0D">
        <w:rPr>
          <w:rFonts w:ascii="Times New Roman" w:hAnsi="Times New Roman" w:cs="Times New Roman"/>
          <w:sz w:val="28"/>
          <w:szCs w:val="28"/>
        </w:rPr>
        <w:t>РЕСПУБЛИКА ХАКАСИЯ</w:t>
      </w:r>
    </w:p>
    <w:p w:rsidR="00934D0C" w:rsidRPr="00354A0D" w:rsidRDefault="00934D0C" w:rsidP="00354A0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34D0C" w:rsidRPr="00354A0D" w:rsidRDefault="00934D0C" w:rsidP="00354A0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54A0D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934D0C" w:rsidRPr="00354A0D" w:rsidRDefault="00934D0C" w:rsidP="00354A0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54A0D">
        <w:rPr>
          <w:rFonts w:ascii="Times New Roman" w:hAnsi="Times New Roman" w:cs="Times New Roman"/>
          <w:sz w:val="28"/>
          <w:szCs w:val="28"/>
        </w:rPr>
        <w:t>УСТИНКИНСКОГО СЕЛЬСОВЕТА</w:t>
      </w:r>
    </w:p>
    <w:p w:rsidR="00934D0C" w:rsidRPr="00354A0D" w:rsidRDefault="00934D0C" w:rsidP="00354A0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54A0D">
        <w:rPr>
          <w:rFonts w:ascii="Times New Roman" w:hAnsi="Times New Roman" w:cs="Times New Roman"/>
          <w:sz w:val="28"/>
          <w:szCs w:val="28"/>
        </w:rPr>
        <w:t>ОРДЖОНИКИДЗЕВСКОГО РАЙОНА</w:t>
      </w:r>
    </w:p>
    <w:p w:rsidR="00934D0C" w:rsidRPr="00354A0D" w:rsidRDefault="00934D0C" w:rsidP="00354A0D">
      <w:pPr>
        <w:jc w:val="center"/>
        <w:rPr>
          <w:rFonts w:ascii="Times New Roman" w:hAnsi="Times New Roman"/>
          <w:b/>
          <w:sz w:val="28"/>
          <w:szCs w:val="28"/>
        </w:rPr>
      </w:pPr>
    </w:p>
    <w:p w:rsidR="00934D0C" w:rsidRPr="00354A0D" w:rsidRDefault="00934D0C" w:rsidP="00354A0D">
      <w:pPr>
        <w:jc w:val="center"/>
        <w:rPr>
          <w:rFonts w:ascii="Times New Roman" w:hAnsi="Times New Roman"/>
          <w:b/>
          <w:sz w:val="28"/>
          <w:szCs w:val="28"/>
        </w:rPr>
      </w:pPr>
      <w:r w:rsidRPr="00354A0D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934D0C" w:rsidRPr="00354A0D" w:rsidRDefault="00934D0C" w:rsidP="00354A0D">
      <w:pPr>
        <w:jc w:val="center"/>
        <w:rPr>
          <w:rFonts w:ascii="Times New Roman" w:hAnsi="Times New Roman"/>
          <w:b/>
          <w:sz w:val="28"/>
          <w:szCs w:val="28"/>
        </w:rPr>
      </w:pPr>
    </w:p>
    <w:p w:rsidR="00934D0C" w:rsidRPr="00354A0D" w:rsidRDefault="00934D0C" w:rsidP="00354A0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Pr="00354A0D">
        <w:rPr>
          <w:rFonts w:ascii="Times New Roman" w:hAnsi="Times New Roman"/>
          <w:sz w:val="28"/>
          <w:szCs w:val="28"/>
        </w:rPr>
        <w:t xml:space="preserve"> марта </w:t>
      </w:r>
      <w:smartTag w:uri="urn:schemas-microsoft-com:office:smarttags" w:element="metricconverter">
        <w:smartTagPr>
          <w:attr w:name="ProductID" w:val="2023 г"/>
        </w:smartTagPr>
        <w:r w:rsidRPr="00354A0D">
          <w:rPr>
            <w:rFonts w:ascii="Times New Roman" w:hAnsi="Times New Roman"/>
            <w:sz w:val="28"/>
            <w:szCs w:val="28"/>
          </w:rPr>
          <w:t>2023 г</w:t>
        </w:r>
      </w:smartTag>
      <w:r w:rsidRPr="00354A0D">
        <w:rPr>
          <w:rFonts w:ascii="Times New Roman" w:hAnsi="Times New Roman"/>
          <w:sz w:val="28"/>
          <w:szCs w:val="28"/>
        </w:rPr>
        <w:t xml:space="preserve">.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354A0D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29</w:t>
      </w:r>
    </w:p>
    <w:p w:rsidR="00934D0C" w:rsidRDefault="00934D0C" w:rsidP="00354A0D">
      <w:pPr>
        <w:jc w:val="center"/>
        <w:rPr>
          <w:b/>
          <w:sz w:val="28"/>
          <w:szCs w:val="28"/>
        </w:rPr>
      </w:pPr>
      <w:r w:rsidRPr="00354A0D">
        <w:rPr>
          <w:rFonts w:ascii="Times New Roman" w:hAnsi="Times New Roman"/>
          <w:sz w:val="28"/>
          <w:szCs w:val="28"/>
        </w:rPr>
        <w:t>с. Устинкино</w:t>
      </w:r>
    </w:p>
    <w:p w:rsidR="00934D0C" w:rsidRDefault="00934D0C" w:rsidP="0039429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34D0C" w:rsidRDefault="00934D0C" w:rsidP="004604B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307F4B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 xml:space="preserve">создании координационного совета </w:t>
      </w:r>
      <w:r w:rsidRPr="00307F4B">
        <w:rPr>
          <w:rFonts w:ascii="Times New Roman" w:hAnsi="Times New Roman"/>
          <w:b/>
          <w:sz w:val="28"/>
          <w:szCs w:val="28"/>
        </w:rPr>
        <w:t>по вопросам развития</w:t>
      </w:r>
    </w:p>
    <w:p w:rsidR="00934D0C" w:rsidRPr="00307F4B" w:rsidRDefault="00934D0C" w:rsidP="004604B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307F4B">
        <w:rPr>
          <w:rFonts w:ascii="Times New Roman" w:hAnsi="Times New Roman"/>
          <w:b/>
          <w:sz w:val="28"/>
          <w:szCs w:val="28"/>
        </w:rPr>
        <w:t>малого и среднего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307F4B">
        <w:rPr>
          <w:rFonts w:ascii="Times New Roman" w:hAnsi="Times New Roman"/>
          <w:b/>
          <w:sz w:val="28"/>
          <w:szCs w:val="28"/>
        </w:rPr>
        <w:t>предпринимательства на территории</w:t>
      </w:r>
    </w:p>
    <w:p w:rsidR="00934D0C" w:rsidRDefault="00934D0C" w:rsidP="004604B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Устинкинского сельсовета Орджоникидзевского района</w:t>
      </w:r>
    </w:p>
    <w:p w:rsidR="00934D0C" w:rsidRPr="00307F4B" w:rsidRDefault="00934D0C" w:rsidP="004604B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Республики Хакасия</w:t>
      </w:r>
    </w:p>
    <w:p w:rsidR="00934D0C" w:rsidRPr="0032433D" w:rsidRDefault="00934D0C" w:rsidP="00307F4B">
      <w:pPr>
        <w:ind w:right="4884"/>
        <w:jc w:val="both"/>
        <w:rPr>
          <w:sz w:val="26"/>
          <w:szCs w:val="26"/>
        </w:rPr>
      </w:pPr>
    </w:p>
    <w:p w:rsidR="00934D0C" w:rsidRDefault="00934D0C" w:rsidP="00307F4B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307F4B">
        <w:rPr>
          <w:rFonts w:ascii="Times New Roman" w:hAnsi="Times New Roman"/>
          <w:sz w:val="28"/>
          <w:szCs w:val="28"/>
        </w:rPr>
        <w:t xml:space="preserve">В соответствии с Федеральным законом от 24.07.2007 №209-ФЗ </w:t>
      </w:r>
      <w:r>
        <w:rPr>
          <w:rFonts w:ascii="Times New Roman" w:hAnsi="Times New Roman"/>
          <w:sz w:val="28"/>
          <w:szCs w:val="28"/>
        </w:rPr>
        <w:t>«</w:t>
      </w:r>
      <w:r w:rsidRPr="007C5C48">
        <w:rPr>
          <w:rFonts w:ascii="Times New Roman" w:hAnsi="Times New Roman"/>
          <w:sz w:val="28"/>
          <w:szCs w:val="28"/>
        </w:rPr>
        <w:t>О разви</w:t>
      </w:r>
      <w:r>
        <w:rPr>
          <w:rFonts w:ascii="Times New Roman" w:hAnsi="Times New Roman"/>
          <w:sz w:val="28"/>
          <w:szCs w:val="28"/>
        </w:rPr>
        <w:softHyphen/>
      </w:r>
      <w:r w:rsidRPr="007C5C48">
        <w:rPr>
          <w:rFonts w:ascii="Times New Roman" w:hAnsi="Times New Roman"/>
          <w:sz w:val="28"/>
          <w:szCs w:val="28"/>
        </w:rPr>
        <w:t>тии малого и среднего предпринимательства в Российской Федерац</w:t>
      </w:r>
      <w:r>
        <w:rPr>
          <w:rFonts w:ascii="Times New Roman" w:hAnsi="Times New Roman"/>
          <w:sz w:val="28"/>
          <w:szCs w:val="28"/>
        </w:rPr>
        <w:t>ии»</w:t>
      </w:r>
      <w:r w:rsidRPr="007C5C48">
        <w:rPr>
          <w:rFonts w:ascii="Times New Roman" w:hAnsi="Times New Roman"/>
          <w:sz w:val="28"/>
          <w:szCs w:val="28"/>
        </w:rPr>
        <w:t>, в целях координации и эффективного взаимодействия федеральных органов государственной власти, исполнительных органов государственной власти Республики Хакасия, органов местного самоуправления, физических и юри</w:t>
      </w:r>
      <w:r>
        <w:rPr>
          <w:rFonts w:ascii="Times New Roman" w:hAnsi="Times New Roman"/>
          <w:sz w:val="28"/>
          <w:szCs w:val="28"/>
        </w:rPr>
        <w:softHyphen/>
      </w:r>
      <w:r w:rsidRPr="007C5C48">
        <w:rPr>
          <w:rFonts w:ascii="Times New Roman" w:hAnsi="Times New Roman"/>
          <w:sz w:val="28"/>
          <w:szCs w:val="28"/>
        </w:rPr>
        <w:t xml:space="preserve">дических лиц, общественных организаций по вопросам развития субъектов малого и среднего предпринимательства в </w:t>
      </w:r>
      <w:r>
        <w:rPr>
          <w:rFonts w:ascii="Times New Roman" w:hAnsi="Times New Roman"/>
          <w:sz w:val="28"/>
          <w:szCs w:val="28"/>
        </w:rPr>
        <w:t xml:space="preserve">Орджоникидзевском районе            </w:t>
      </w:r>
      <w:r w:rsidRPr="007C5C48">
        <w:rPr>
          <w:rFonts w:ascii="Times New Roman" w:hAnsi="Times New Roman"/>
          <w:sz w:val="28"/>
          <w:szCs w:val="28"/>
        </w:rPr>
        <w:t>Республик</w:t>
      </w:r>
      <w:r>
        <w:rPr>
          <w:rFonts w:ascii="Times New Roman" w:hAnsi="Times New Roman"/>
          <w:sz w:val="28"/>
          <w:szCs w:val="28"/>
        </w:rPr>
        <w:t>и</w:t>
      </w:r>
      <w:r w:rsidRPr="007C5C48">
        <w:rPr>
          <w:rFonts w:ascii="Times New Roman" w:hAnsi="Times New Roman"/>
          <w:sz w:val="28"/>
          <w:szCs w:val="28"/>
        </w:rPr>
        <w:t xml:space="preserve"> Хакасия</w:t>
      </w:r>
      <w:r w:rsidRPr="00307F4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руководствуясь Уставом муниципального образования Устинкинский сельсовет,</w:t>
      </w:r>
      <w:r w:rsidRPr="007C5C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администрация Устинкинского сельсовета</w:t>
      </w:r>
    </w:p>
    <w:p w:rsidR="00934D0C" w:rsidRDefault="00934D0C" w:rsidP="00307F4B">
      <w:pPr>
        <w:pStyle w:val="NoSpacing"/>
        <w:rPr>
          <w:rFonts w:ascii="Times New Roman" w:hAnsi="Times New Roman"/>
          <w:sz w:val="28"/>
          <w:szCs w:val="28"/>
        </w:rPr>
      </w:pPr>
    </w:p>
    <w:p w:rsidR="00934D0C" w:rsidRPr="00307F4B" w:rsidRDefault="00934D0C" w:rsidP="00307F4B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 я е т:</w:t>
      </w:r>
    </w:p>
    <w:p w:rsidR="00934D0C" w:rsidRPr="00307F4B" w:rsidRDefault="00934D0C" w:rsidP="00307F4B">
      <w:pPr>
        <w:pStyle w:val="NoSpacing"/>
        <w:rPr>
          <w:rFonts w:ascii="Times New Roman" w:hAnsi="Times New Roman"/>
          <w:sz w:val="28"/>
          <w:szCs w:val="28"/>
        </w:rPr>
      </w:pPr>
    </w:p>
    <w:p w:rsidR="00934D0C" w:rsidRPr="00307F4B" w:rsidRDefault="00934D0C" w:rsidP="00B142BB">
      <w:pPr>
        <w:pStyle w:val="NoSpacing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307F4B">
        <w:rPr>
          <w:rFonts w:ascii="Times New Roman" w:hAnsi="Times New Roman"/>
          <w:sz w:val="28"/>
          <w:szCs w:val="28"/>
        </w:rPr>
        <w:t>Утвердить Положение о Координационном совете по вопросам развития малого и среднего пр</w:t>
      </w:r>
      <w:r>
        <w:rPr>
          <w:rFonts w:ascii="Times New Roman" w:hAnsi="Times New Roman"/>
          <w:sz w:val="28"/>
          <w:szCs w:val="28"/>
        </w:rPr>
        <w:t>едпринимательства (Приложение 1</w:t>
      </w:r>
      <w:r w:rsidRPr="00307F4B">
        <w:rPr>
          <w:rFonts w:ascii="Times New Roman" w:hAnsi="Times New Roman"/>
          <w:sz w:val="28"/>
          <w:szCs w:val="28"/>
        </w:rPr>
        <w:t>).</w:t>
      </w:r>
    </w:p>
    <w:p w:rsidR="00934D0C" w:rsidRPr="00307F4B" w:rsidRDefault="00934D0C" w:rsidP="00307F4B">
      <w:pPr>
        <w:pStyle w:val="NoSpacing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307F4B">
        <w:rPr>
          <w:rFonts w:ascii="Times New Roman" w:hAnsi="Times New Roman"/>
          <w:sz w:val="28"/>
          <w:szCs w:val="28"/>
        </w:rPr>
        <w:t>Создать Координационный совет по вопросам развития малого и среднего предпринимательства и утве</w:t>
      </w:r>
      <w:r>
        <w:rPr>
          <w:rFonts w:ascii="Times New Roman" w:hAnsi="Times New Roman"/>
          <w:sz w:val="28"/>
          <w:szCs w:val="28"/>
        </w:rPr>
        <w:t>рдить его состав (Приложение 2)</w:t>
      </w:r>
      <w:r w:rsidRPr="00307F4B">
        <w:rPr>
          <w:rFonts w:ascii="Times New Roman" w:hAnsi="Times New Roman"/>
          <w:sz w:val="28"/>
          <w:szCs w:val="28"/>
        </w:rPr>
        <w:t>.</w:t>
      </w:r>
    </w:p>
    <w:p w:rsidR="00934D0C" w:rsidRPr="00307F4B" w:rsidRDefault="00934D0C" w:rsidP="00307F4B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307F4B">
        <w:rPr>
          <w:rFonts w:ascii="Times New Roman" w:hAnsi="Times New Roman"/>
          <w:sz w:val="28"/>
          <w:szCs w:val="28"/>
        </w:rPr>
        <w:t>Настоящее постановление вступает в силу с момента подписания.</w:t>
      </w:r>
    </w:p>
    <w:p w:rsidR="00934D0C" w:rsidRPr="00307F4B" w:rsidRDefault="00934D0C" w:rsidP="00307F4B">
      <w:pPr>
        <w:pStyle w:val="NoSpacing"/>
        <w:ind w:left="720"/>
        <w:jc w:val="both"/>
        <w:rPr>
          <w:rFonts w:ascii="Times New Roman" w:hAnsi="Times New Roman"/>
          <w:sz w:val="28"/>
          <w:szCs w:val="28"/>
        </w:rPr>
      </w:pPr>
    </w:p>
    <w:p w:rsidR="00934D0C" w:rsidRPr="00307F4B" w:rsidRDefault="00934D0C" w:rsidP="00307F4B">
      <w:pPr>
        <w:pStyle w:val="NoSpacing"/>
        <w:ind w:left="720"/>
        <w:jc w:val="both"/>
        <w:rPr>
          <w:rFonts w:ascii="Times New Roman" w:hAnsi="Times New Roman"/>
          <w:sz w:val="28"/>
          <w:szCs w:val="28"/>
        </w:rPr>
      </w:pPr>
    </w:p>
    <w:p w:rsidR="00934D0C" w:rsidRPr="00307F4B" w:rsidRDefault="00934D0C" w:rsidP="00307F4B">
      <w:pPr>
        <w:pStyle w:val="NoSpacing"/>
        <w:ind w:left="720"/>
        <w:jc w:val="both"/>
        <w:rPr>
          <w:rFonts w:ascii="Times New Roman" w:hAnsi="Times New Roman"/>
          <w:sz w:val="28"/>
          <w:szCs w:val="28"/>
        </w:rPr>
      </w:pPr>
    </w:p>
    <w:p w:rsidR="00934D0C" w:rsidRDefault="00934D0C" w:rsidP="00307F4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307F4B">
        <w:rPr>
          <w:rFonts w:ascii="Times New Roman" w:hAnsi="Times New Roman"/>
          <w:sz w:val="28"/>
          <w:szCs w:val="28"/>
        </w:rPr>
        <w:t xml:space="preserve">Глава </w:t>
      </w:r>
    </w:p>
    <w:p w:rsidR="00934D0C" w:rsidRPr="00307F4B" w:rsidRDefault="00934D0C" w:rsidP="00307F4B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Устинкинского сельсовета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С.И.Волосатов</w:t>
      </w:r>
    </w:p>
    <w:p w:rsidR="00934D0C" w:rsidRPr="00307F4B" w:rsidRDefault="00934D0C" w:rsidP="00307F4B">
      <w:pPr>
        <w:pStyle w:val="NoSpacing"/>
        <w:ind w:left="720"/>
        <w:jc w:val="both"/>
        <w:rPr>
          <w:rFonts w:ascii="Times New Roman" w:hAnsi="Times New Roman"/>
          <w:sz w:val="28"/>
          <w:szCs w:val="28"/>
        </w:rPr>
      </w:pPr>
    </w:p>
    <w:p w:rsidR="00934D0C" w:rsidRPr="00307F4B" w:rsidRDefault="00934D0C" w:rsidP="00307F4B">
      <w:pPr>
        <w:pStyle w:val="NoSpacing"/>
        <w:ind w:left="720"/>
        <w:jc w:val="both"/>
        <w:rPr>
          <w:rFonts w:ascii="Times New Roman" w:hAnsi="Times New Roman"/>
          <w:sz w:val="28"/>
          <w:szCs w:val="28"/>
        </w:rPr>
      </w:pPr>
    </w:p>
    <w:p w:rsidR="00934D0C" w:rsidRPr="00307F4B" w:rsidRDefault="00934D0C" w:rsidP="00307F4B">
      <w:pPr>
        <w:pStyle w:val="NoSpacing"/>
        <w:ind w:left="720"/>
        <w:jc w:val="both"/>
        <w:rPr>
          <w:rFonts w:ascii="Times New Roman" w:hAnsi="Times New Roman"/>
          <w:sz w:val="28"/>
          <w:szCs w:val="28"/>
        </w:rPr>
      </w:pPr>
    </w:p>
    <w:p w:rsidR="00934D0C" w:rsidRPr="00307F4B" w:rsidRDefault="00934D0C" w:rsidP="00307F4B">
      <w:pPr>
        <w:pStyle w:val="NoSpacing"/>
        <w:ind w:left="566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  <w:r w:rsidRPr="00307F4B">
        <w:rPr>
          <w:rFonts w:ascii="Times New Roman" w:hAnsi="Times New Roman"/>
          <w:sz w:val="28"/>
          <w:szCs w:val="28"/>
        </w:rPr>
        <w:t>1</w:t>
      </w:r>
    </w:p>
    <w:p w:rsidR="00934D0C" w:rsidRPr="00307F4B" w:rsidRDefault="00934D0C" w:rsidP="00354A0D">
      <w:pPr>
        <w:pStyle w:val="NoSpacing"/>
        <w:ind w:left="5664" w:right="3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307F4B">
        <w:rPr>
          <w:rFonts w:ascii="Times New Roman" w:hAnsi="Times New Roman"/>
          <w:sz w:val="28"/>
          <w:szCs w:val="28"/>
        </w:rPr>
        <w:t xml:space="preserve">постановлению администрации </w:t>
      </w:r>
      <w:r>
        <w:rPr>
          <w:rFonts w:ascii="Times New Roman" w:hAnsi="Times New Roman"/>
          <w:sz w:val="28"/>
          <w:szCs w:val="28"/>
        </w:rPr>
        <w:t>Устинкинского сельсовета  от 22.03.2023 № 29</w:t>
      </w:r>
    </w:p>
    <w:p w:rsidR="00934D0C" w:rsidRPr="00307F4B" w:rsidRDefault="00934D0C" w:rsidP="00307F4B">
      <w:pPr>
        <w:pStyle w:val="NoSpacing"/>
        <w:ind w:left="720"/>
        <w:jc w:val="both"/>
        <w:rPr>
          <w:rFonts w:ascii="Times New Roman" w:hAnsi="Times New Roman"/>
          <w:sz w:val="28"/>
          <w:szCs w:val="28"/>
        </w:rPr>
      </w:pPr>
    </w:p>
    <w:p w:rsidR="00934D0C" w:rsidRPr="00307F4B" w:rsidRDefault="00934D0C" w:rsidP="001C02D2">
      <w:pPr>
        <w:pStyle w:val="NoSpacing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307F4B">
        <w:rPr>
          <w:rFonts w:ascii="Times New Roman" w:hAnsi="Times New Roman"/>
          <w:b/>
          <w:sz w:val="28"/>
          <w:szCs w:val="28"/>
        </w:rPr>
        <w:t>Положение о Координационном совете по вопросам  развития малого и среднего предпринимательства (далее - Положение)</w:t>
      </w:r>
    </w:p>
    <w:p w:rsidR="00934D0C" w:rsidRPr="00307F4B" w:rsidRDefault="00934D0C" w:rsidP="001C02D2">
      <w:pPr>
        <w:pStyle w:val="NoSpacing"/>
        <w:ind w:left="720"/>
        <w:jc w:val="both"/>
        <w:rPr>
          <w:rFonts w:ascii="Times New Roman" w:hAnsi="Times New Roman"/>
          <w:sz w:val="28"/>
          <w:szCs w:val="28"/>
        </w:rPr>
      </w:pPr>
    </w:p>
    <w:p w:rsidR="00934D0C" w:rsidRPr="005379AC" w:rsidRDefault="00934D0C" w:rsidP="00354A0D">
      <w:pPr>
        <w:pStyle w:val="NoSpacing"/>
        <w:numPr>
          <w:ilvl w:val="0"/>
          <w:numId w:val="2"/>
        </w:numPr>
        <w:jc w:val="center"/>
        <w:rPr>
          <w:rFonts w:ascii="Times New Roman" w:hAnsi="Times New Roman"/>
          <w:b/>
          <w:sz w:val="28"/>
          <w:szCs w:val="28"/>
        </w:rPr>
      </w:pPr>
      <w:r w:rsidRPr="005379AC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934D0C" w:rsidRPr="00307F4B" w:rsidRDefault="00934D0C" w:rsidP="001C02D2">
      <w:pPr>
        <w:pStyle w:val="NoSpacing"/>
        <w:ind w:left="1080"/>
        <w:jc w:val="both"/>
        <w:rPr>
          <w:rFonts w:ascii="Times New Roman" w:hAnsi="Times New Roman"/>
          <w:sz w:val="28"/>
          <w:szCs w:val="28"/>
        </w:rPr>
      </w:pPr>
    </w:p>
    <w:p w:rsidR="00934D0C" w:rsidRPr="00307F4B" w:rsidRDefault="00934D0C" w:rsidP="001C02D2">
      <w:pPr>
        <w:pStyle w:val="NoSpacing"/>
        <w:numPr>
          <w:ilvl w:val="1"/>
          <w:numId w:val="2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07F4B">
        <w:rPr>
          <w:rFonts w:ascii="Times New Roman" w:hAnsi="Times New Roman"/>
          <w:sz w:val="28"/>
          <w:szCs w:val="28"/>
        </w:rPr>
        <w:t xml:space="preserve">Координационный совет по вопросам развития малого и среднего предпринимательства (далее - Координационный совет) является консультативно-совещательным органом администрации </w:t>
      </w:r>
      <w:r>
        <w:rPr>
          <w:rFonts w:ascii="Times New Roman" w:hAnsi="Times New Roman"/>
          <w:sz w:val="28"/>
          <w:szCs w:val="28"/>
        </w:rPr>
        <w:t>Устинкинского сельсовета</w:t>
      </w:r>
      <w:r w:rsidRPr="00307F4B">
        <w:rPr>
          <w:rFonts w:ascii="Times New Roman" w:hAnsi="Times New Roman"/>
          <w:sz w:val="28"/>
          <w:szCs w:val="28"/>
        </w:rPr>
        <w:t xml:space="preserve">, созданным для координации действий по развитию малого и среднего предпринимательства, для подготовки рекомендаций по совершенствованию деятельности по развитию малого и среднего предпринимательства на территории </w:t>
      </w:r>
      <w:r>
        <w:rPr>
          <w:rFonts w:ascii="Times New Roman" w:hAnsi="Times New Roman"/>
          <w:sz w:val="28"/>
          <w:szCs w:val="28"/>
        </w:rPr>
        <w:t>Устинкинского сельсовета</w:t>
      </w:r>
      <w:r w:rsidRPr="00307F4B">
        <w:rPr>
          <w:rFonts w:ascii="Times New Roman" w:hAnsi="Times New Roman"/>
          <w:sz w:val="28"/>
          <w:szCs w:val="28"/>
        </w:rPr>
        <w:t>.</w:t>
      </w:r>
    </w:p>
    <w:p w:rsidR="00934D0C" w:rsidRDefault="00934D0C" w:rsidP="001C02D2">
      <w:pPr>
        <w:pStyle w:val="NoSpacing"/>
        <w:numPr>
          <w:ilvl w:val="1"/>
          <w:numId w:val="2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07F4B">
        <w:rPr>
          <w:rFonts w:ascii="Times New Roman" w:hAnsi="Times New Roman"/>
          <w:sz w:val="28"/>
          <w:szCs w:val="28"/>
        </w:rPr>
        <w:t>Члены Координационного совета осуществляют свою деятельность на добровольной и безвозмездной основе.</w:t>
      </w:r>
    </w:p>
    <w:p w:rsidR="00934D0C" w:rsidRDefault="00934D0C" w:rsidP="001C02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9534B">
        <w:rPr>
          <w:rFonts w:ascii="Times New Roman" w:hAnsi="Times New Roman" w:cs="Times New Roman"/>
          <w:sz w:val="28"/>
          <w:szCs w:val="28"/>
        </w:rPr>
        <w:t>1.3. В своей деятельности Совет руководствуется законодательством Российской Федерации, Республики Хакасия</w:t>
      </w:r>
      <w:r>
        <w:rPr>
          <w:rFonts w:ascii="Times New Roman" w:hAnsi="Times New Roman" w:cs="Times New Roman"/>
          <w:sz w:val="28"/>
          <w:szCs w:val="28"/>
        </w:rPr>
        <w:t xml:space="preserve">, муниципальными правовыми актами органов местного самоуправления </w:t>
      </w:r>
      <w:r>
        <w:rPr>
          <w:rFonts w:ascii="Times New Roman" w:hAnsi="Times New Roman"/>
          <w:sz w:val="28"/>
          <w:szCs w:val="28"/>
        </w:rPr>
        <w:t>Устинкинского сельсовета</w:t>
      </w:r>
      <w:r w:rsidRPr="0029534B">
        <w:rPr>
          <w:rFonts w:ascii="Times New Roman" w:hAnsi="Times New Roman" w:cs="Times New Roman"/>
          <w:sz w:val="28"/>
          <w:szCs w:val="28"/>
        </w:rPr>
        <w:t xml:space="preserve"> и настоящим Положением.</w:t>
      </w:r>
    </w:p>
    <w:p w:rsidR="00934D0C" w:rsidRPr="00307F4B" w:rsidRDefault="00934D0C" w:rsidP="001C02D2">
      <w:pPr>
        <w:pStyle w:val="NoSpacing"/>
        <w:ind w:left="720"/>
        <w:jc w:val="both"/>
        <w:rPr>
          <w:rFonts w:ascii="Times New Roman" w:hAnsi="Times New Roman"/>
          <w:sz w:val="28"/>
          <w:szCs w:val="28"/>
        </w:rPr>
      </w:pPr>
    </w:p>
    <w:p w:rsidR="00934D0C" w:rsidRPr="005379AC" w:rsidRDefault="00934D0C" w:rsidP="0050385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379AC">
        <w:rPr>
          <w:rFonts w:ascii="Times New Roman" w:hAnsi="Times New Roman" w:cs="Times New Roman"/>
          <w:b/>
          <w:sz w:val="28"/>
          <w:szCs w:val="28"/>
        </w:rPr>
        <w:t>2. Основные функции Совета</w:t>
      </w:r>
    </w:p>
    <w:p w:rsidR="00934D0C" w:rsidRPr="003C4A14" w:rsidRDefault="00934D0C" w:rsidP="0050385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34D0C" w:rsidRPr="003C4A14" w:rsidRDefault="00934D0C" w:rsidP="0050385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4A14">
        <w:rPr>
          <w:rFonts w:ascii="Times New Roman" w:hAnsi="Times New Roman" w:cs="Times New Roman"/>
          <w:sz w:val="28"/>
          <w:szCs w:val="28"/>
        </w:rPr>
        <w:t>2.1. Привлечение субъектов малого и среднего предпринимательства к выработке и реализации государственной и муниципальной политики в области развития малого и среднего предпринимательства.</w:t>
      </w:r>
    </w:p>
    <w:p w:rsidR="00934D0C" w:rsidRPr="003C4A14" w:rsidRDefault="00934D0C" w:rsidP="0050385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4A14">
        <w:rPr>
          <w:rFonts w:ascii="Times New Roman" w:hAnsi="Times New Roman" w:cs="Times New Roman"/>
          <w:sz w:val="28"/>
          <w:szCs w:val="28"/>
        </w:rPr>
        <w:t>2.2. Выдвижение и поддержка инициатив, имеющих региональное значение и направленных на реализацию государственной и муниципальной политики в области развития малого и среднего предпринимательства.</w:t>
      </w:r>
    </w:p>
    <w:p w:rsidR="00934D0C" w:rsidRPr="003C4A14" w:rsidRDefault="00934D0C" w:rsidP="0050385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4A14">
        <w:rPr>
          <w:rFonts w:ascii="Times New Roman" w:hAnsi="Times New Roman" w:cs="Times New Roman"/>
          <w:sz w:val="28"/>
          <w:szCs w:val="28"/>
        </w:rPr>
        <w:t xml:space="preserve">2.3. Проведение общественной экспертизы проектов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3C4A14">
        <w:rPr>
          <w:rFonts w:ascii="Times New Roman" w:hAnsi="Times New Roman" w:cs="Times New Roman"/>
          <w:sz w:val="28"/>
          <w:szCs w:val="28"/>
        </w:rPr>
        <w:t>правовых</w:t>
      </w:r>
      <w:r>
        <w:rPr>
          <w:rFonts w:ascii="Times New Roman" w:hAnsi="Times New Roman" w:cs="Times New Roman"/>
          <w:sz w:val="28"/>
          <w:szCs w:val="28"/>
        </w:rPr>
        <w:t xml:space="preserve"> актов</w:t>
      </w:r>
      <w:r w:rsidRPr="003C4A14">
        <w:rPr>
          <w:rFonts w:ascii="Times New Roman" w:hAnsi="Times New Roman" w:cs="Times New Roman"/>
          <w:sz w:val="28"/>
          <w:szCs w:val="28"/>
        </w:rPr>
        <w:t>, регулирующих развитие малого и среднего предпринимательства либо затрагивающих их интересы.</w:t>
      </w:r>
    </w:p>
    <w:p w:rsidR="00934D0C" w:rsidRPr="003C4A14" w:rsidRDefault="00934D0C" w:rsidP="0050385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4A14">
        <w:rPr>
          <w:rFonts w:ascii="Times New Roman" w:hAnsi="Times New Roman" w:cs="Times New Roman"/>
          <w:sz w:val="28"/>
          <w:szCs w:val="28"/>
        </w:rPr>
        <w:t xml:space="preserve">2.4. Выработка рекомендаций органам местного самоуправления </w:t>
      </w:r>
      <w:r>
        <w:rPr>
          <w:rFonts w:ascii="Times New Roman" w:hAnsi="Times New Roman"/>
          <w:sz w:val="28"/>
          <w:szCs w:val="28"/>
        </w:rPr>
        <w:t>Устинкинского сельсовета</w:t>
      </w:r>
      <w:r w:rsidRPr="003C4A14">
        <w:rPr>
          <w:rFonts w:ascii="Times New Roman" w:hAnsi="Times New Roman" w:cs="Times New Roman"/>
          <w:sz w:val="28"/>
          <w:szCs w:val="28"/>
        </w:rPr>
        <w:t xml:space="preserve"> при определении приоритетов в области развития малого и среднего предпринимательства.</w:t>
      </w:r>
    </w:p>
    <w:p w:rsidR="00934D0C" w:rsidRPr="003C4A14" w:rsidRDefault="00934D0C" w:rsidP="0050385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4A14">
        <w:rPr>
          <w:rFonts w:ascii="Times New Roman" w:hAnsi="Times New Roman" w:cs="Times New Roman"/>
          <w:sz w:val="28"/>
          <w:szCs w:val="28"/>
        </w:rPr>
        <w:t>2.5. Привлечение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выработка</w:t>
      </w:r>
      <w:r w:rsidRPr="005F5EBD">
        <w:rPr>
          <w:rFonts w:ascii="Times New Roman" w:hAnsi="Times New Roman" w:cs="Times New Roman"/>
          <w:sz w:val="28"/>
          <w:szCs w:val="28"/>
        </w:rPr>
        <w:t xml:space="preserve"> </w:t>
      </w:r>
      <w:r w:rsidRPr="003C4A14">
        <w:rPr>
          <w:rFonts w:ascii="Times New Roman" w:hAnsi="Times New Roman" w:cs="Times New Roman"/>
          <w:sz w:val="28"/>
          <w:szCs w:val="28"/>
        </w:rPr>
        <w:t>рекомендаций по данным вопросам.</w:t>
      </w:r>
    </w:p>
    <w:p w:rsidR="00934D0C" w:rsidRDefault="00934D0C" w:rsidP="0050385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4A14">
        <w:rPr>
          <w:rFonts w:ascii="Times New Roman" w:hAnsi="Times New Roman" w:cs="Times New Roman"/>
          <w:sz w:val="28"/>
          <w:szCs w:val="28"/>
        </w:rPr>
        <w:t>2.6. Изучение, анализ, обобщение и обсуждение, а также оказание содействия в разрешении имеющихся проблем субъектов малого и среднего предпринимательства, вынесение предложений, направленных на определение эффективных мероприятий улучшения предпринимательской среды, условий ведения предпринимательской деятельности, устранения административных барьеров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C4A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4D0C" w:rsidRPr="003C4A14" w:rsidRDefault="00934D0C" w:rsidP="0050385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4A14">
        <w:rPr>
          <w:rFonts w:ascii="Times New Roman" w:hAnsi="Times New Roman" w:cs="Times New Roman"/>
          <w:sz w:val="28"/>
          <w:szCs w:val="28"/>
        </w:rPr>
        <w:t>2.7. Участие в разработке и оказание содействия при реализации муниципальных программ в области развития малого и среднего предпринимательства.</w:t>
      </w:r>
    </w:p>
    <w:p w:rsidR="00934D0C" w:rsidRPr="003C4A14" w:rsidRDefault="00934D0C" w:rsidP="0050385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4A14">
        <w:rPr>
          <w:rFonts w:ascii="Times New Roman" w:hAnsi="Times New Roman" w:cs="Times New Roman"/>
          <w:sz w:val="28"/>
          <w:szCs w:val="28"/>
        </w:rPr>
        <w:t>2.8. Изучение, обобщение и распространение положительного опыта деятельности субъектов малого и среднего предпринимательства и организаций, образующих инфраструктуру поддержки предпринимательства.</w:t>
      </w:r>
    </w:p>
    <w:p w:rsidR="00934D0C" w:rsidRDefault="00934D0C" w:rsidP="0050385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4A14">
        <w:rPr>
          <w:rFonts w:ascii="Times New Roman" w:hAnsi="Times New Roman" w:cs="Times New Roman"/>
          <w:sz w:val="28"/>
          <w:szCs w:val="28"/>
        </w:rPr>
        <w:t xml:space="preserve">2.9. Привлечение субъектов малого и среднего предпринимательства к решению важнейших социально-экономических задач в </w:t>
      </w:r>
      <w:r>
        <w:rPr>
          <w:rFonts w:ascii="Times New Roman" w:hAnsi="Times New Roman"/>
          <w:sz w:val="28"/>
          <w:szCs w:val="28"/>
        </w:rPr>
        <w:t>Устинкинском сельсовете</w:t>
      </w:r>
      <w:r w:rsidRPr="003C4A14">
        <w:rPr>
          <w:rFonts w:ascii="Times New Roman" w:hAnsi="Times New Roman" w:cs="Times New Roman"/>
          <w:sz w:val="28"/>
          <w:szCs w:val="28"/>
        </w:rPr>
        <w:t>.</w:t>
      </w:r>
    </w:p>
    <w:p w:rsidR="00934D0C" w:rsidRPr="005C4AD7" w:rsidRDefault="00934D0C" w:rsidP="0050385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34D0C" w:rsidRPr="005379AC" w:rsidRDefault="00934D0C" w:rsidP="0050385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379AC">
        <w:rPr>
          <w:rFonts w:ascii="Times New Roman" w:hAnsi="Times New Roman" w:cs="Times New Roman"/>
          <w:b/>
          <w:sz w:val="28"/>
          <w:szCs w:val="28"/>
        </w:rPr>
        <w:t>3. Права Совета</w:t>
      </w:r>
    </w:p>
    <w:p w:rsidR="00934D0C" w:rsidRPr="00CC6E4D" w:rsidRDefault="00934D0C" w:rsidP="005038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4D0C" w:rsidRPr="00CC6E4D" w:rsidRDefault="00934D0C" w:rsidP="0050385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E4D">
        <w:rPr>
          <w:rFonts w:ascii="Times New Roman" w:hAnsi="Times New Roman" w:cs="Times New Roman"/>
          <w:sz w:val="28"/>
          <w:szCs w:val="28"/>
        </w:rPr>
        <w:t>Совет в пределах своей компетенции для выполнения возложенных на него функций имеет право:</w:t>
      </w:r>
    </w:p>
    <w:p w:rsidR="00934D0C" w:rsidRPr="00CC6E4D" w:rsidRDefault="00934D0C" w:rsidP="0050385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E4D">
        <w:rPr>
          <w:rFonts w:ascii="Times New Roman" w:hAnsi="Times New Roman" w:cs="Times New Roman"/>
          <w:sz w:val="28"/>
          <w:szCs w:val="28"/>
        </w:rPr>
        <w:t>- принимать решения, имеющие рекомендательный характер, по вопросам, относящимся к компетенции Совета;</w:t>
      </w:r>
    </w:p>
    <w:p w:rsidR="00934D0C" w:rsidRPr="00CC6E4D" w:rsidRDefault="00934D0C" w:rsidP="0050385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E4D">
        <w:rPr>
          <w:rFonts w:ascii="Times New Roman" w:hAnsi="Times New Roman" w:cs="Times New Roman"/>
          <w:sz w:val="28"/>
          <w:szCs w:val="28"/>
        </w:rPr>
        <w:t xml:space="preserve">- запрашивать у органов местного самоуправления, иных организаций и должностных лиц документы и материалы по вопросам, относящимся к компетенции Совета, в том числе документы и материалы о результатах рассмотрения письменных обращений субъектов и общественных объединений малого и среднего предпринимательства по вопросам осуществления предпринимательской деятельности на территории </w:t>
      </w:r>
      <w:r>
        <w:rPr>
          <w:rFonts w:ascii="Times New Roman" w:hAnsi="Times New Roman"/>
          <w:sz w:val="28"/>
          <w:szCs w:val="28"/>
        </w:rPr>
        <w:t>Устинкинского сельсовета</w:t>
      </w:r>
      <w:r w:rsidRPr="00CC6E4D">
        <w:rPr>
          <w:rFonts w:ascii="Times New Roman" w:hAnsi="Times New Roman" w:cs="Times New Roman"/>
          <w:sz w:val="28"/>
          <w:szCs w:val="28"/>
        </w:rPr>
        <w:t>;</w:t>
      </w:r>
    </w:p>
    <w:p w:rsidR="00934D0C" w:rsidRPr="00CC6E4D" w:rsidRDefault="00934D0C" w:rsidP="0050385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E4D">
        <w:rPr>
          <w:rFonts w:ascii="Times New Roman" w:hAnsi="Times New Roman" w:cs="Times New Roman"/>
          <w:sz w:val="28"/>
          <w:szCs w:val="28"/>
        </w:rPr>
        <w:t>- заслушивать на своих заседаниях соответствующих должностных лиц по вопросам, относящимся к компетенции Совета;</w:t>
      </w:r>
    </w:p>
    <w:p w:rsidR="00934D0C" w:rsidRPr="00CC6E4D" w:rsidRDefault="00934D0C" w:rsidP="0050385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E4D">
        <w:rPr>
          <w:rFonts w:ascii="Times New Roman" w:hAnsi="Times New Roman" w:cs="Times New Roman"/>
          <w:sz w:val="28"/>
          <w:szCs w:val="28"/>
        </w:rPr>
        <w:t>- принимать внутренние документы, регламентирующие работу Совета;</w:t>
      </w:r>
    </w:p>
    <w:p w:rsidR="00934D0C" w:rsidRPr="00CC6E4D" w:rsidRDefault="00934D0C" w:rsidP="0050385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C6E4D">
        <w:rPr>
          <w:rFonts w:ascii="Times New Roman" w:hAnsi="Times New Roman" w:cs="Times New Roman"/>
          <w:sz w:val="28"/>
          <w:szCs w:val="28"/>
        </w:rPr>
        <w:t>осуществлять взаимодействие с органом исполнительной власти Республики Хакасия, уполномоченным на реализацию государственной политики в области развития малого и среднего предпринимательства, а также с другими органами исполнительной власти Республики Хакасия, территориальными органами федеральных органов исполнительной власти, органами местного самоуправления Республики Хакасия для выработки согласованных позиций по реализации государственной и муниципальной политики в области малого и среднего предпринимательства;</w:t>
      </w:r>
    </w:p>
    <w:p w:rsidR="00934D0C" w:rsidRDefault="00934D0C" w:rsidP="0050385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E4D">
        <w:rPr>
          <w:rFonts w:ascii="Times New Roman" w:hAnsi="Times New Roman" w:cs="Times New Roman"/>
          <w:sz w:val="28"/>
          <w:szCs w:val="28"/>
        </w:rPr>
        <w:t>- взаимодействовать с некоммерческими организациями, выражающими интересы субъектов малого и среднего предпринимательства, для выработки консолидированной позиции предпринимательского сообщества по вопросам развития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34D0C" w:rsidRPr="00CC6E4D" w:rsidRDefault="00934D0C" w:rsidP="0050385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6E4D">
        <w:rPr>
          <w:rFonts w:ascii="Times New Roman" w:hAnsi="Times New Roman" w:cs="Times New Roman"/>
          <w:sz w:val="28"/>
          <w:szCs w:val="28"/>
        </w:rPr>
        <w:t>проводить общественную экспертизу проектов и нормативн</w:t>
      </w:r>
      <w:r>
        <w:rPr>
          <w:rFonts w:ascii="Times New Roman" w:hAnsi="Times New Roman" w:cs="Times New Roman"/>
          <w:sz w:val="28"/>
          <w:szCs w:val="28"/>
        </w:rPr>
        <w:t xml:space="preserve">ых </w:t>
      </w:r>
      <w:r w:rsidRPr="00CC6E4D">
        <w:rPr>
          <w:rFonts w:ascii="Times New Roman" w:hAnsi="Times New Roman" w:cs="Times New Roman"/>
          <w:sz w:val="28"/>
          <w:szCs w:val="28"/>
        </w:rPr>
        <w:t>правовых актов в сфере малого и среднего предпринимательства и рекомендовать их к принятию, финансированию и реализации;</w:t>
      </w:r>
    </w:p>
    <w:p w:rsidR="00934D0C" w:rsidRPr="00CC6E4D" w:rsidRDefault="00934D0C" w:rsidP="0050385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E4D">
        <w:rPr>
          <w:rFonts w:ascii="Times New Roman" w:hAnsi="Times New Roman" w:cs="Times New Roman"/>
          <w:sz w:val="28"/>
          <w:szCs w:val="28"/>
        </w:rPr>
        <w:t>- принимать участие в разработке и содействовать реализации муниципальных программ развития малого и среднего предпринимательства;</w:t>
      </w:r>
    </w:p>
    <w:p w:rsidR="00934D0C" w:rsidRPr="00CC6E4D" w:rsidRDefault="00934D0C" w:rsidP="0050385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C6E4D">
        <w:rPr>
          <w:rFonts w:ascii="Times New Roman" w:hAnsi="Times New Roman" w:cs="Times New Roman"/>
          <w:sz w:val="28"/>
          <w:szCs w:val="28"/>
        </w:rPr>
        <w:t>создавать рабочие комиссии, формировать временные и постоянно действующие экспертные и рабочие группы для выполнения поставленных задач;</w:t>
      </w:r>
    </w:p>
    <w:p w:rsidR="00934D0C" w:rsidRPr="00CC6E4D" w:rsidRDefault="00934D0C" w:rsidP="0050385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E4D">
        <w:rPr>
          <w:rFonts w:ascii="Times New Roman" w:hAnsi="Times New Roman" w:cs="Times New Roman"/>
          <w:sz w:val="28"/>
          <w:szCs w:val="28"/>
        </w:rPr>
        <w:t>- взаимодействовать с организациями, осуществляющими контроль за использованием средств, выделенных на развитие и поддержку малого и среднего предпринимательства;</w:t>
      </w:r>
    </w:p>
    <w:p w:rsidR="00934D0C" w:rsidRPr="00CC6E4D" w:rsidRDefault="00934D0C" w:rsidP="0050385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E4D">
        <w:rPr>
          <w:rFonts w:ascii="Times New Roman" w:hAnsi="Times New Roman" w:cs="Times New Roman"/>
          <w:sz w:val="28"/>
          <w:szCs w:val="28"/>
        </w:rPr>
        <w:t>- привлекать для участия в работе Совета с правом совещательного голоса экспертов и консультантов из числа ученых, предпринимателей, представителей органов государственной власти и других специалистов, не входящих в состав Совета;</w:t>
      </w:r>
    </w:p>
    <w:p w:rsidR="00934D0C" w:rsidRPr="00CC6E4D" w:rsidRDefault="00934D0C" w:rsidP="0050385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E4D">
        <w:rPr>
          <w:rFonts w:ascii="Times New Roman" w:hAnsi="Times New Roman" w:cs="Times New Roman"/>
          <w:sz w:val="28"/>
          <w:szCs w:val="28"/>
        </w:rPr>
        <w:t>- участвовать в работе конференций, совещаний, круглых столов, семинаров по вопросам, относящимся к компетенции Совета;</w:t>
      </w:r>
    </w:p>
    <w:p w:rsidR="00934D0C" w:rsidRPr="00CC6E4D" w:rsidRDefault="00934D0C" w:rsidP="0050385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E4D">
        <w:rPr>
          <w:rFonts w:ascii="Times New Roman" w:hAnsi="Times New Roman" w:cs="Times New Roman"/>
          <w:sz w:val="28"/>
          <w:szCs w:val="28"/>
        </w:rPr>
        <w:t>- осуществлять иные права по вопросам, относящимся к компетенции Совета, в соответствии с действующим законодательством.</w:t>
      </w:r>
    </w:p>
    <w:p w:rsidR="00934D0C" w:rsidRDefault="00934D0C" w:rsidP="0050385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34D0C" w:rsidRPr="005379AC" w:rsidRDefault="00934D0C" w:rsidP="0050385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379AC">
        <w:rPr>
          <w:rFonts w:ascii="Times New Roman" w:hAnsi="Times New Roman" w:cs="Times New Roman"/>
          <w:b/>
          <w:sz w:val="28"/>
          <w:szCs w:val="28"/>
        </w:rPr>
        <w:t>4. Порядок создания Совета</w:t>
      </w:r>
    </w:p>
    <w:p w:rsidR="00934D0C" w:rsidRPr="00CC6E4D" w:rsidRDefault="00934D0C" w:rsidP="005038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4D0C" w:rsidRDefault="00934D0C" w:rsidP="0050385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E4D">
        <w:rPr>
          <w:rFonts w:ascii="Times New Roman" w:hAnsi="Times New Roman" w:cs="Times New Roman"/>
          <w:sz w:val="28"/>
          <w:szCs w:val="28"/>
        </w:rPr>
        <w:t>4.1. Положение о Совете и его персональный состав утверждаются по</w:t>
      </w:r>
      <w:r>
        <w:rPr>
          <w:rFonts w:ascii="Times New Roman" w:hAnsi="Times New Roman" w:cs="Times New Roman"/>
          <w:sz w:val="28"/>
          <w:szCs w:val="28"/>
        </w:rPr>
        <w:t xml:space="preserve">становлением администрации </w:t>
      </w:r>
      <w:r>
        <w:rPr>
          <w:rFonts w:ascii="Times New Roman" w:hAnsi="Times New Roman"/>
          <w:sz w:val="28"/>
          <w:szCs w:val="28"/>
        </w:rPr>
        <w:t>Устинкинского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Орджоникидзевского района Республики Хакасия.</w:t>
      </w:r>
      <w:r w:rsidRPr="00CC6E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4D0C" w:rsidRPr="00CC6E4D" w:rsidRDefault="00934D0C" w:rsidP="00BB112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E4D">
        <w:rPr>
          <w:rFonts w:ascii="Times New Roman" w:hAnsi="Times New Roman" w:cs="Times New Roman"/>
          <w:sz w:val="28"/>
          <w:szCs w:val="28"/>
        </w:rPr>
        <w:t xml:space="preserve">4.2. Совет создается, реорганизуется и упраздняется постановлением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Устинкинского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Орджоникидзевского района Республики Хакасия</w:t>
      </w:r>
      <w:r w:rsidRPr="00CC6E4D">
        <w:rPr>
          <w:rFonts w:ascii="Times New Roman" w:hAnsi="Times New Roman" w:cs="Times New Roman"/>
          <w:sz w:val="28"/>
          <w:szCs w:val="28"/>
        </w:rPr>
        <w:t>.</w:t>
      </w:r>
    </w:p>
    <w:p w:rsidR="00934D0C" w:rsidRPr="00CC6E4D" w:rsidRDefault="00934D0C" w:rsidP="005038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4D0C" w:rsidRPr="005379AC" w:rsidRDefault="00934D0C" w:rsidP="0050385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379AC">
        <w:rPr>
          <w:rFonts w:ascii="Times New Roman" w:hAnsi="Times New Roman" w:cs="Times New Roman"/>
          <w:b/>
          <w:sz w:val="28"/>
          <w:szCs w:val="28"/>
        </w:rPr>
        <w:t>5. Структура Совета</w:t>
      </w:r>
    </w:p>
    <w:p w:rsidR="00934D0C" w:rsidRPr="00CC6E4D" w:rsidRDefault="00934D0C" w:rsidP="005038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4D0C" w:rsidRPr="00CC6E4D" w:rsidRDefault="00934D0C" w:rsidP="0050385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E4D">
        <w:rPr>
          <w:rFonts w:ascii="Times New Roman" w:hAnsi="Times New Roman" w:cs="Times New Roman"/>
          <w:sz w:val="28"/>
          <w:szCs w:val="28"/>
        </w:rPr>
        <w:t>5.1. В состав Совета входят представители субъектов малого и среднего предпринимательства, руководители общественных объединений предпринимателей и организаций, образующих инфраструктуру поддержки субъектов малого и среднего предпринимательства, представители органов местного самоуправления.</w:t>
      </w:r>
    </w:p>
    <w:p w:rsidR="00934D0C" w:rsidRPr="00CC6E4D" w:rsidRDefault="00934D0C" w:rsidP="0050385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E4D">
        <w:rPr>
          <w:rFonts w:ascii="Times New Roman" w:hAnsi="Times New Roman" w:cs="Times New Roman"/>
          <w:sz w:val="28"/>
          <w:szCs w:val="28"/>
        </w:rPr>
        <w:t>5.2. В состав С</w:t>
      </w:r>
      <w:r>
        <w:rPr>
          <w:rFonts w:ascii="Times New Roman" w:hAnsi="Times New Roman" w:cs="Times New Roman"/>
          <w:sz w:val="28"/>
          <w:szCs w:val="28"/>
        </w:rPr>
        <w:t>овета входят председатель, з</w:t>
      </w:r>
      <w:r w:rsidRPr="00CC6E4D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CC6E4D">
        <w:rPr>
          <w:rFonts w:ascii="Times New Roman" w:hAnsi="Times New Roman" w:cs="Times New Roman"/>
          <w:sz w:val="28"/>
          <w:szCs w:val="28"/>
        </w:rPr>
        <w:t xml:space="preserve"> председателя, секретарь и члены Совета.</w:t>
      </w:r>
    </w:p>
    <w:p w:rsidR="00934D0C" w:rsidRPr="00CC6E4D" w:rsidRDefault="00934D0C" w:rsidP="0050385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E4D">
        <w:rPr>
          <w:rFonts w:ascii="Times New Roman" w:hAnsi="Times New Roman" w:cs="Times New Roman"/>
          <w:sz w:val="28"/>
          <w:szCs w:val="28"/>
        </w:rPr>
        <w:t xml:space="preserve">5.3. Совет возглавляет председатель, осуществляющий общее руководство его деятельностью. Председателем Совета является Глава </w:t>
      </w:r>
      <w:r>
        <w:rPr>
          <w:rFonts w:ascii="Times New Roman" w:hAnsi="Times New Roman"/>
          <w:sz w:val="28"/>
          <w:szCs w:val="28"/>
        </w:rPr>
        <w:t>Устинкинского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Орджоникидзевского района Республики Хакасия</w:t>
      </w:r>
      <w:r w:rsidRPr="00CC6E4D">
        <w:rPr>
          <w:rFonts w:ascii="Times New Roman" w:hAnsi="Times New Roman" w:cs="Times New Roman"/>
          <w:sz w:val="28"/>
          <w:szCs w:val="28"/>
        </w:rPr>
        <w:t>.</w:t>
      </w:r>
    </w:p>
    <w:p w:rsidR="00934D0C" w:rsidRPr="00CC6E4D" w:rsidRDefault="00934D0C" w:rsidP="0050385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E4D">
        <w:rPr>
          <w:rFonts w:ascii="Times New Roman" w:hAnsi="Times New Roman" w:cs="Times New Roman"/>
          <w:sz w:val="28"/>
          <w:szCs w:val="28"/>
        </w:rPr>
        <w:t>5.4. В период отсутствия председателя Совета либо по его поручению осуществляет руководство работой Совета и ведет заседания Совета заместител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CC6E4D">
        <w:rPr>
          <w:rFonts w:ascii="Times New Roman" w:hAnsi="Times New Roman" w:cs="Times New Roman"/>
          <w:sz w:val="28"/>
          <w:szCs w:val="28"/>
        </w:rPr>
        <w:t xml:space="preserve"> председателя Совета.</w:t>
      </w:r>
    </w:p>
    <w:p w:rsidR="00934D0C" w:rsidRPr="00CC6E4D" w:rsidRDefault="00934D0C" w:rsidP="0050385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E4D">
        <w:rPr>
          <w:rFonts w:ascii="Times New Roman" w:hAnsi="Times New Roman" w:cs="Times New Roman"/>
          <w:sz w:val="28"/>
          <w:szCs w:val="28"/>
        </w:rPr>
        <w:t>5.5. Секретарь Совета организует подготовку и формирует повестку заседания Совета, подготавливает план работы и проекты решений Совета, обеспечивает организацию документооборота и делопроизводства Совета, ведет протокол заседаний Совета.</w:t>
      </w:r>
    </w:p>
    <w:p w:rsidR="00934D0C" w:rsidRPr="00CC6E4D" w:rsidRDefault="00934D0C" w:rsidP="0050385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E4D">
        <w:rPr>
          <w:rFonts w:ascii="Times New Roman" w:hAnsi="Times New Roman" w:cs="Times New Roman"/>
          <w:sz w:val="28"/>
          <w:szCs w:val="28"/>
        </w:rPr>
        <w:t>5.6. Решения, принимаемые Советом, носят рекомендательный характер.</w:t>
      </w:r>
    </w:p>
    <w:p w:rsidR="00934D0C" w:rsidRPr="00CC6E4D" w:rsidRDefault="00934D0C" w:rsidP="005038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4D0C" w:rsidRPr="003E6DB9" w:rsidRDefault="00934D0C" w:rsidP="0050385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E6DB9">
        <w:rPr>
          <w:rFonts w:ascii="Times New Roman" w:hAnsi="Times New Roman" w:cs="Times New Roman"/>
          <w:b/>
          <w:sz w:val="28"/>
          <w:szCs w:val="28"/>
        </w:rPr>
        <w:t>6. Регламент работы Совета</w:t>
      </w:r>
    </w:p>
    <w:p w:rsidR="00934D0C" w:rsidRPr="00CC6E4D" w:rsidRDefault="00934D0C" w:rsidP="005038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4D0C" w:rsidRPr="00CC6E4D" w:rsidRDefault="00934D0C" w:rsidP="0050385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E4D">
        <w:rPr>
          <w:rFonts w:ascii="Times New Roman" w:hAnsi="Times New Roman" w:cs="Times New Roman"/>
          <w:sz w:val="28"/>
          <w:szCs w:val="28"/>
        </w:rPr>
        <w:t>6.1. Заседания Совета проводятся в соответствии с планом работы Совета и (или) по мере поступления предложений от некоммерческих организаций, субъектов малого и среднего предпринимательства, а также по инициативе членов Совета, но не реже одного раза в полугодие.</w:t>
      </w:r>
    </w:p>
    <w:p w:rsidR="00934D0C" w:rsidRPr="00CC6E4D" w:rsidRDefault="00934D0C" w:rsidP="0050385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E4D">
        <w:rPr>
          <w:rFonts w:ascii="Times New Roman" w:hAnsi="Times New Roman" w:cs="Times New Roman"/>
          <w:sz w:val="28"/>
          <w:szCs w:val="28"/>
        </w:rPr>
        <w:t>6.2. Заседание Совета является правомочным при участии в нем не менее 50 процентов состава Совета.</w:t>
      </w:r>
    </w:p>
    <w:p w:rsidR="00934D0C" w:rsidRPr="00CC6E4D" w:rsidRDefault="00934D0C" w:rsidP="0050385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E4D">
        <w:rPr>
          <w:rFonts w:ascii="Times New Roman" w:hAnsi="Times New Roman" w:cs="Times New Roman"/>
          <w:sz w:val="28"/>
          <w:szCs w:val="28"/>
        </w:rPr>
        <w:t>6.3. Решения Совета принимаются большинством голосов присутствующих на заседании членов Совета путем открытого голосования. Решение считается принятым, если за него проголосовало более половины присутствующих членов Совета.</w:t>
      </w:r>
    </w:p>
    <w:p w:rsidR="00934D0C" w:rsidRPr="00CC6E4D" w:rsidRDefault="00934D0C" w:rsidP="0050385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E4D">
        <w:rPr>
          <w:rFonts w:ascii="Times New Roman" w:hAnsi="Times New Roman" w:cs="Times New Roman"/>
          <w:sz w:val="28"/>
          <w:szCs w:val="28"/>
        </w:rPr>
        <w:t xml:space="preserve">6.4. Решение Совета оформляется протоколом, который подписывается председателем Совета (а в случае его отсутствия - заместителем председателя Совета) и секретарем. Протоколы Совета хранятся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Устинкинского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Орджоникидзевского района Республики Хакасия</w:t>
      </w:r>
      <w:r w:rsidRPr="00CC6E4D">
        <w:rPr>
          <w:rFonts w:ascii="Times New Roman" w:hAnsi="Times New Roman" w:cs="Times New Roman"/>
          <w:sz w:val="28"/>
          <w:szCs w:val="28"/>
        </w:rPr>
        <w:t>.</w:t>
      </w:r>
    </w:p>
    <w:p w:rsidR="00934D0C" w:rsidRPr="00CC6E4D" w:rsidRDefault="00934D0C" w:rsidP="0050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6E4D">
        <w:rPr>
          <w:rFonts w:ascii="Times New Roman" w:hAnsi="Times New Roman" w:cs="Times New Roman"/>
          <w:sz w:val="28"/>
          <w:szCs w:val="28"/>
        </w:rPr>
        <w:t>Протокол заседания Совета (в краткой или полной форме) оформляется в течение пяти рабочих дней со дня проведения Совета</w:t>
      </w:r>
      <w:r w:rsidRPr="00382549">
        <w:rPr>
          <w:rFonts w:ascii="Times New Roman" w:hAnsi="Times New Roman" w:cs="Times New Roman"/>
          <w:sz w:val="28"/>
          <w:szCs w:val="28"/>
        </w:rPr>
        <w:t xml:space="preserve"> </w:t>
      </w:r>
      <w:r w:rsidRPr="00CC6E4D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публикуется</w:t>
      </w:r>
      <w:r w:rsidRPr="00CC6E4D">
        <w:rPr>
          <w:rFonts w:ascii="Times New Roman" w:hAnsi="Times New Roman" w:cs="Times New Roman"/>
          <w:sz w:val="28"/>
          <w:szCs w:val="28"/>
        </w:rPr>
        <w:t xml:space="preserve"> на Официальном</w:t>
      </w:r>
      <w:r>
        <w:rPr>
          <w:rFonts w:ascii="Times New Roman" w:hAnsi="Times New Roman" w:cs="Times New Roman"/>
          <w:sz w:val="28"/>
          <w:szCs w:val="28"/>
        </w:rPr>
        <w:t xml:space="preserve"> сайте</w:t>
      </w:r>
      <w:r w:rsidRPr="00CC6E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Устинкинского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Орджоникидзевского района Республики Хакасия.</w:t>
      </w:r>
    </w:p>
    <w:p w:rsidR="00934D0C" w:rsidRPr="00CC6E4D" w:rsidRDefault="00934D0C" w:rsidP="0050385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E4D">
        <w:rPr>
          <w:rFonts w:ascii="Times New Roman" w:hAnsi="Times New Roman" w:cs="Times New Roman"/>
          <w:sz w:val="28"/>
          <w:szCs w:val="28"/>
        </w:rPr>
        <w:t xml:space="preserve">6.5. Организационно-техническое обеспечение работы Совета осуществляет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>Устинкинского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Орджоникидзевского района Республики Хакасия</w:t>
      </w:r>
      <w:r w:rsidRPr="00CC6E4D">
        <w:rPr>
          <w:rFonts w:ascii="Times New Roman" w:hAnsi="Times New Roman" w:cs="Times New Roman"/>
          <w:sz w:val="28"/>
          <w:szCs w:val="28"/>
        </w:rPr>
        <w:t>.</w:t>
      </w:r>
    </w:p>
    <w:p w:rsidR="00934D0C" w:rsidRDefault="00934D0C" w:rsidP="00503855">
      <w:pPr>
        <w:rPr>
          <w:sz w:val="28"/>
          <w:szCs w:val="28"/>
        </w:rPr>
      </w:pPr>
    </w:p>
    <w:p w:rsidR="00934D0C" w:rsidRDefault="00934D0C" w:rsidP="00503855">
      <w:pPr>
        <w:rPr>
          <w:sz w:val="28"/>
          <w:szCs w:val="28"/>
        </w:rPr>
      </w:pPr>
    </w:p>
    <w:p w:rsidR="00934D0C" w:rsidRDefault="00934D0C" w:rsidP="00503855">
      <w:pPr>
        <w:rPr>
          <w:sz w:val="28"/>
          <w:szCs w:val="28"/>
        </w:rPr>
      </w:pPr>
    </w:p>
    <w:p w:rsidR="00934D0C" w:rsidRPr="00307F4B" w:rsidRDefault="00934D0C" w:rsidP="001C02D2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934D0C" w:rsidRPr="00307F4B" w:rsidRDefault="00934D0C" w:rsidP="001C02D2">
      <w:pPr>
        <w:pStyle w:val="BodyText"/>
        <w:spacing w:before="0"/>
        <w:ind w:right="850"/>
        <w:rPr>
          <w:rFonts w:ascii="Times New Roman" w:hAnsi="Times New Roman"/>
          <w:sz w:val="28"/>
          <w:szCs w:val="28"/>
        </w:rPr>
      </w:pPr>
    </w:p>
    <w:p w:rsidR="00934D0C" w:rsidRDefault="00934D0C" w:rsidP="00307F4B">
      <w:pPr>
        <w:pStyle w:val="NoSpacing"/>
        <w:ind w:left="720"/>
        <w:jc w:val="both"/>
        <w:rPr>
          <w:rFonts w:ascii="Times New Roman" w:hAnsi="Times New Roman"/>
          <w:sz w:val="28"/>
          <w:szCs w:val="28"/>
        </w:rPr>
      </w:pPr>
    </w:p>
    <w:p w:rsidR="00934D0C" w:rsidRDefault="00934D0C" w:rsidP="00307F4B">
      <w:pPr>
        <w:pStyle w:val="NoSpacing"/>
        <w:ind w:left="720"/>
        <w:jc w:val="both"/>
        <w:rPr>
          <w:rFonts w:ascii="Times New Roman" w:hAnsi="Times New Roman"/>
          <w:sz w:val="28"/>
          <w:szCs w:val="28"/>
        </w:rPr>
      </w:pPr>
    </w:p>
    <w:p w:rsidR="00934D0C" w:rsidRDefault="00934D0C" w:rsidP="00307F4B">
      <w:pPr>
        <w:pStyle w:val="NoSpacing"/>
        <w:ind w:left="720"/>
        <w:jc w:val="both"/>
        <w:rPr>
          <w:rFonts w:ascii="Times New Roman" w:hAnsi="Times New Roman"/>
          <w:sz w:val="28"/>
          <w:szCs w:val="28"/>
        </w:rPr>
      </w:pPr>
    </w:p>
    <w:p w:rsidR="00934D0C" w:rsidRDefault="00934D0C" w:rsidP="00307F4B">
      <w:pPr>
        <w:pStyle w:val="NoSpacing"/>
        <w:ind w:left="720"/>
        <w:jc w:val="both"/>
        <w:rPr>
          <w:rFonts w:ascii="Times New Roman" w:hAnsi="Times New Roman"/>
          <w:sz w:val="28"/>
          <w:szCs w:val="28"/>
        </w:rPr>
      </w:pPr>
    </w:p>
    <w:p w:rsidR="00934D0C" w:rsidRDefault="00934D0C" w:rsidP="00307F4B">
      <w:pPr>
        <w:pStyle w:val="NoSpacing"/>
        <w:ind w:left="720"/>
        <w:jc w:val="both"/>
        <w:rPr>
          <w:rFonts w:ascii="Times New Roman" w:hAnsi="Times New Roman"/>
          <w:sz w:val="28"/>
          <w:szCs w:val="28"/>
        </w:rPr>
      </w:pPr>
    </w:p>
    <w:p w:rsidR="00934D0C" w:rsidRDefault="00934D0C" w:rsidP="00307F4B">
      <w:pPr>
        <w:pStyle w:val="NoSpacing"/>
        <w:ind w:left="720"/>
        <w:jc w:val="both"/>
        <w:rPr>
          <w:rFonts w:ascii="Times New Roman" w:hAnsi="Times New Roman"/>
          <w:sz w:val="28"/>
          <w:szCs w:val="28"/>
        </w:rPr>
      </w:pPr>
    </w:p>
    <w:p w:rsidR="00934D0C" w:rsidRDefault="00934D0C" w:rsidP="00307F4B">
      <w:pPr>
        <w:pStyle w:val="NoSpacing"/>
        <w:ind w:left="720"/>
        <w:jc w:val="both"/>
        <w:rPr>
          <w:rFonts w:ascii="Times New Roman" w:hAnsi="Times New Roman"/>
          <w:sz w:val="28"/>
          <w:szCs w:val="28"/>
        </w:rPr>
      </w:pPr>
    </w:p>
    <w:p w:rsidR="00934D0C" w:rsidRDefault="00934D0C" w:rsidP="00307F4B">
      <w:pPr>
        <w:pStyle w:val="NoSpacing"/>
        <w:ind w:left="720"/>
        <w:jc w:val="both"/>
        <w:rPr>
          <w:rFonts w:ascii="Times New Roman" w:hAnsi="Times New Roman"/>
          <w:sz w:val="28"/>
          <w:szCs w:val="28"/>
        </w:rPr>
      </w:pPr>
    </w:p>
    <w:p w:rsidR="00934D0C" w:rsidRDefault="00934D0C" w:rsidP="00307F4B">
      <w:pPr>
        <w:pStyle w:val="NoSpacing"/>
        <w:ind w:left="720"/>
        <w:jc w:val="both"/>
        <w:rPr>
          <w:rFonts w:ascii="Times New Roman" w:hAnsi="Times New Roman"/>
          <w:sz w:val="28"/>
          <w:szCs w:val="28"/>
        </w:rPr>
      </w:pPr>
    </w:p>
    <w:p w:rsidR="00934D0C" w:rsidRDefault="00934D0C" w:rsidP="00307F4B">
      <w:pPr>
        <w:pStyle w:val="NoSpacing"/>
        <w:ind w:left="720"/>
        <w:jc w:val="both"/>
        <w:rPr>
          <w:rFonts w:ascii="Times New Roman" w:hAnsi="Times New Roman"/>
          <w:sz w:val="28"/>
          <w:szCs w:val="28"/>
        </w:rPr>
      </w:pPr>
    </w:p>
    <w:p w:rsidR="00934D0C" w:rsidRDefault="00934D0C" w:rsidP="00307F4B">
      <w:pPr>
        <w:pStyle w:val="NoSpacing"/>
        <w:ind w:left="720"/>
        <w:jc w:val="both"/>
        <w:rPr>
          <w:rFonts w:ascii="Times New Roman" w:hAnsi="Times New Roman"/>
          <w:sz w:val="28"/>
          <w:szCs w:val="28"/>
        </w:rPr>
      </w:pPr>
    </w:p>
    <w:p w:rsidR="00934D0C" w:rsidRDefault="00934D0C" w:rsidP="00307F4B">
      <w:pPr>
        <w:pStyle w:val="NoSpacing"/>
        <w:ind w:left="720"/>
        <w:jc w:val="both"/>
        <w:rPr>
          <w:rFonts w:ascii="Times New Roman" w:hAnsi="Times New Roman"/>
          <w:sz w:val="28"/>
          <w:szCs w:val="28"/>
        </w:rPr>
      </w:pPr>
    </w:p>
    <w:p w:rsidR="00934D0C" w:rsidRDefault="00934D0C" w:rsidP="00307F4B">
      <w:pPr>
        <w:pStyle w:val="NoSpacing"/>
        <w:ind w:left="720"/>
        <w:jc w:val="both"/>
        <w:rPr>
          <w:rFonts w:ascii="Times New Roman" w:hAnsi="Times New Roman"/>
          <w:sz w:val="28"/>
          <w:szCs w:val="28"/>
        </w:rPr>
      </w:pPr>
    </w:p>
    <w:p w:rsidR="00934D0C" w:rsidRDefault="00934D0C" w:rsidP="00307F4B">
      <w:pPr>
        <w:pStyle w:val="NoSpacing"/>
        <w:ind w:left="720"/>
        <w:jc w:val="both"/>
        <w:rPr>
          <w:rFonts w:ascii="Times New Roman" w:hAnsi="Times New Roman"/>
          <w:sz w:val="28"/>
          <w:szCs w:val="28"/>
        </w:rPr>
      </w:pPr>
    </w:p>
    <w:p w:rsidR="00934D0C" w:rsidRDefault="00934D0C" w:rsidP="00B142BB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</w:p>
    <w:p w:rsidR="00934D0C" w:rsidRPr="00307F4B" w:rsidRDefault="00934D0C" w:rsidP="003E6DB9">
      <w:pPr>
        <w:pStyle w:val="NoSpacing"/>
        <w:ind w:left="495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Приложение  2</w:t>
      </w:r>
    </w:p>
    <w:p w:rsidR="00934D0C" w:rsidRDefault="00934D0C" w:rsidP="00B142BB">
      <w:pPr>
        <w:pStyle w:val="NoSpacing"/>
        <w:ind w:left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Pr="00307F4B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</w:p>
    <w:p w:rsidR="00934D0C" w:rsidRDefault="00934D0C" w:rsidP="00B142BB">
      <w:pPr>
        <w:pStyle w:val="NoSpacing"/>
        <w:ind w:left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/>
          <w:sz w:val="28"/>
          <w:szCs w:val="28"/>
        </w:rPr>
        <w:tab/>
        <w:t xml:space="preserve">   Устинкинского сельсовета</w:t>
      </w:r>
    </w:p>
    <w:p w:rsidR="00934D0C" w:rsidRDefault="00934D0C" w:rsidP="00B142BB">
      <w:pPr>
        <w:pStyle w:val="NoSpacing"/>
        <w:ind w:left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от 22.03.2023 № 29</w:t>
      </w:r>
    </w:p>
    <w:p w:rsidR="00934D0C" w:rsidRDefault="00934D0C" w:rsidP="00307F4B">
      <w:pPr>
        <w:pStyle w:val="NoSpacing"/>
        <w:ind w:left="720"/>
        <w:jc w:val="both"/>
        <w:rPr>
          <w:rFonts w:ascii="Times New Roman" w:hAnsi="Times New Roman"/>
          <w:sz w:val="28"/>
          <w:szCs w:val="28"/>
        </w:rPr>
      </w:pPr>
    </w:p>
    <w:p w:rsidR="00934D0C" w:rsidRPr="00307F4B" w:rsidRDefault="00934D0C" w:rsidP="00307F4B">
      <w:pPr>
        <w:pStyle w:val="NoSpacing"/>
        <w:ind w:left="720"/>
        <w:jc w:val="both"/>
        <w:rPr>
          <w:rFonts w:ascii="Times New Roman" w:hAnsi="Times New Roman"/>
          <w:sz w:val="28"/>
          <w:szCs w:val="28"/>
        </w:rPr>
      </w:pPr>
    </w:p>
    <w:p w:rsidR="00934D0C" w:rsidRPr="00B142BB" w:rsidRDefault="00934D0C" w:rsidP="00B142B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142BB">
        <w:rPr>
          <w:rFonts w:ascii="Times New Roman" w:hAnsi="Times New Roman"/>
          <w:b/>
          <w:sz w:val="28"/>
          <w:szCs w:val="28"/>
        </w:rPr>
        <w:t>Состав</w:t>
      </w:r>
    </w:p>
    <w:p w:rsidR="00934D0C" w:rsidRPr="00B142BB" w:rsidRDefault="00934D0C" w:rsidP="00B142B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142BB">
        <w:rPr>
          <w:rFonts w:ascii="Times New Roman" w:hAnsi="Times New Roman"/>
          <w:b/>
          <w:sz w:val="28"/>
          <w:szCs w:val="28"/>
        </w:rPr>
        <w:t>координационного совета по развитию малого</w:t>
      </w:r>
    </w:p>
    <w:p w:rsidR="00934D0C" w:rsidRDefault="00934D0C" w:rsidP="00B142B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142BB">
        <w:rPr>
          <w:rFonts w:ascii="Times New Roman" w:hAnsi="Times New Roman"/>
          <w:b/>
          <w:sz w:val="28"/>
          <w:szCs w:val="28"/>
        </w:rPr>
        <w:t xml:space="preserve">и среднего предпринимательства </w:t>
      </w:r>
      <w:r>
        <w:rPr>
          <w:rFonts w:ascii="Times New Roman" w:hAnsi="Times New Roman"/>
          <w:b/>
          <w:sz w:val="28"/>
          <w:szCs w:val="28"/>
        </w:rPr>
        <w:t xml:space="preserve">на территории </w:t>
      </w:r>
    </w:p>
    <w:p w:rsidR="00934D0C" w:rsidRPr="00B142BB" w:rsidRDefault="00934D0C" w:rsidP="00B142B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Устинкинского сельсовета</w:t>
      </w:r>
    </w:p>
    <w:tbl>
      <w:tblPr>
        <w:tblpPr w:leftFromText="180" w:rightFromText="180" w:vertAnchor="text" w:horzAnchor="margin" w:tblpY="291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"/>
        <w:gridCol w:w="2985"/>
        <w:gridCol w:w="5946"/>
      </w:tblGrid>
      <w:tr w:rsidR="00934D0C" w:rsidRPr="006E5961" w:rsidTr="00B142BB">
        <w:trPr>
          <w:trHeight w:val="647"/>
        </w:trPr>
        <w:tc>
          <w:tcPr>
            <w:tcW w:w="567" w:type="dxa"/>
          </w:tcPr>
          <w:p w:rsidR="00934D0C" w:rsidRPr="006E5961" w:rsidRDefault="00934D0C" w:rsidP="00B142BB">
            <w:pPr>
              <w:spacing w:after="0"/>
              <w:ind w:left="-49"/>
              <w:rPr>
                <w:rFonts w:ascii="Times New Roman" w:hAnsi="Times New Roman"/>
                <w:sz w:val="28"/>
                <w:szCs w:val="28"/>
              </w:rPr>
            </w:pPr>
            <w:r w:rsidRPr="006E596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985" w:type="dxa"/>
          </w:tcPr>
          <w:p w:rsidR="00934D0C" w:rsidRPr="006E5961" w:rsidRDefault="00934D0C" w:rsidP="00B142B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Волосатов Сергей Иванович</w:t>
            </w:r>
          </w:p>
        </w:tc>
        <w:tc>
          <w:tcPr>
            <w:tcW w:w="5946" w:type="dxa"/>
          </w:tcPr>
          <w:p w:rsidR="00934D0C" w:rsidRPr="006E5961" w:rsidRDefault="00934D0C" w:rsidP="00B142BB">
            <w:pPr>
              <w:spacing w:after="0"/>
              <w:ind w:left="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5961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/>
                <w:sz w:val="28"/>
                <w:szCs w:val="28"/>
              </w:rPr>
              <w:t>Устинкинского сельсовета</w:t>
            </w:r>
            <w:r w:rsidRPr="006E5961">
              <w:rPr>
                <w:rFonts w:ascii="Times New Roman" w:hAnsi="Times New Roman"/>
                <w:sz w:val="28"/>
                <w:szCs w:val="28"/>
              </w:rPr>
              <w:t>, председатель Совета</w:t>
            </w:r>
          </w:p>
        </w:tc>
      </w:tr>
      <w:tr w:rsidR="00934D0C" w:rsidRPr="006E5961" w:rsidTr="00B142BB">
        <w:trPr>
          <w:trHeight w:val="902"/>
        </w:trPr>
        <w:tc>
          <w:tcPr>
            <w:tcW w:w="567" w:type="dxa"/>
          </w:tcPr>
          <w:p w:rsidR="00934D0C" w:rsidRPr="006E5961" w:rsidRDefault="00934D0C" w:rsidP="00B142BB">
            <w:pPr>
              <w:spacing w:after="0"/>
              <w:ind w:left="-49"/>
              <w:rPr>
                <w:rFonts w:ascii="Times New Roman" w:hAnsi="Times New Roman"/>
                <w:sz w:val="28"/>
                <w:szCs w:val="28"/>
              </w:rPr>
            </w:pPr>
            <w:r w:rsidRPr="006E5961">
              <w:rPr>
                <w:rFonts w:ascii="Times New Roman" w:hAnsi="Times New Roman"/>
                <w:sz w:val="28"/>
                <w:szCs w:val="28"/>
              </w:rPr>
              <w:t>2.</w:t>
            </w:r>
          </w:p>
          <w:p w:rsidR="00934D0C" w:rsidRPr="006E5961" w:rsidRDefault="00934D0C" w:rsidP="00B142BB">
            <w:pPr>
              <w:spacing w:after="0"/>
              <w:ind w:left="-49"/>
              <w:rPr>
                <w:rFonts w:ascii="Times New Roman" w:hAnsi="Times New Roman"/>
                <w:sz w:val="28"/>
                <w:szCs w:val="28"/>
              </w:rPr>
            </w:pPr>
          </w:p>
          <w:p w:rsidR="00934D0C" w:rsidRPr="006E5961" w:rsidRDefault="00934D0C" w:rsidP="00B142BB">
            <w:pPr>
              <w:spacing w:after="0"/>
              <w:ind w:left="-4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5" w:type="dxa"/>
          </w:tcPr>
          <w:p w:rsidR="00934D0C" w:rsidRPr="006E5961" w:rsidRDefault="00934D0C" w:rsidP="00B142B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Реморенко Юлия Александровна</w:t>
            </w:r>
          </w:p>
        </w:tc>
        <w:tc>
          <w:tcPr>
            <w:tcW w:w="5946" w:type="dxa"/>
          </w:tcPr>
          <w:p w:rsidR="00934D0C" w:rsidRPr="006E5961" w:rsidRDefault="00934D0C" w:rsidP="00F175F4">
            <w:pPr>
              <w:spacing w:after="0"/>
              <w:ind w:left="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1 категории администрации Устинкинского сельсовета</w:t>
            </w:r>
            <w:r w:rsidRPr="006E5961">
              <w:rPr>
                <w:rFonts w:ascii="Times New Roman" w:hAnsi="Times New Roman"/>
                <w:sz w:val="28"/>
                <w:szCs w:val="28"/>
              </w:rPr>
              <w:t>, заместитель председателя Совета</w:t>
            </w:r>
          </w:p>
        </w:tc>
      </w:tr>
      <w:tr w:rsidR="00934D0C" w:rsidRPr="006E5961" w:rsidTr="00B142BB">
        <w:trPr>
          <w:trHeight w:val="930"/>
        </w:trPr>
        <w:tc>
          <w:tcPr>
            <w:tcW w:w="567" w:type="dxa"/>
          </w:tcPr>
          <w:p w:rsidR="00934D0C" w:rsidRPr="006E5961" w:rsidRDefault="00934D0C" w:rsidP="00B142B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E5961">
              <w:rPr>
                <w:rFonts w:ascii="Times New Roman" w:hAnsi="Times New Roman"/>
                <w:sz w:val="28"/>
                <w:szCs w:val="28"/>
              </w:rPr>
              <w:t>3.</w:t>
            </w:r>
          </w:p>
          <w:p w:rsidR="00934D0C" w:rsidRPr="006E5961" w:rsidRDefault="00934D0C" w:rsidP="00B142B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934D0C" w:rsidRPr="006E5961" w:rsidRDefault="00934D0C" w:rsidP="00B142B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5" w:type="dxa"/>
          </w:tcPr>
          <w:p w:rsidR="00934D0C" w:rsidRPr="006E5961" w:rsidRDefault="00934D0C" w:rsidP="00B142BB">
            <w:pPr>
              <w:spacing w:after="0"/>
              <w:ind w:left="2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Колмогорова  Наталья Николаевна</w:t>
            </w:r>
          </w:p>
          <w:p w:rsidR="00934D0C" w:rsidRPr="006E5961" w:rsidRDefault="00934D0C" w:rsidP="00B142BB">
            <w:pPr>
              <w:spacing w:after="0"/>
              <w:ind w:left="2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46" w:type="dxa"/>
          </w:tcPr>
          <w:p w:rsidR="00934D0C" w:rsidRPr="006E5961" w:rsidRDefault="00934D0C" w:rsidP="00B142BB">
            <w:pPr>
              <w:spacing w:after="0"/>
              <w:ind w:left="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5961">
              <w:rPr>
                <w:rFonts w:ascii="Times New Roman" w:hAnsi="Times New Roman"/>
                <w:sz w:val="28"/>
                <w:szCs w:val="28"/>
              </w:rPr>
              <w:t xml:space="preserve">Специалист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6E5961">
              <w:rPr>
                <w:rFonts w:ascii="Times New Roman" w:hAnsi="Times New Roman"/>
                <w:sz w:val="28"/>
                <w:szCs w:val="28"/>
              </w:rPr>
              <w:t xml:space="preserve"> категории 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6E5961">
              <w:rPr>
                <w:rFonts w:ascii="Times New Roman" w:hAnsi="Times New Roman"/>
                <w:sz w:val="28"/>
                <w:szCs w:val="28"/>
              </w:rPr>
              <w:t xml:space="preserve">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>Устинкинского сельсовета</w:t>
            </w:r>
            <w:r w:rsidRPr="006E5961">
              <w:rPr>
                <w:rFonts w:ascii="Times New Roman" w:hAnsi="Times New Roman"/>
                <w:sz w:val="28"/>
                <w:szCs w:val="28"/>
              </w:rPr>
              <w:t>, секретарь Совета</w:t>
            </w:r>
          </w:p>
        </w:tc>
      </w:tr>
      <w:tr w:rsidR="00934D0C" w:rsidRPr="006E5961" w:rsidTr="00B142BB">
        <w:trPr>
          <w:trHeight w:val="457"/>
        </w:trPr>
        <w:tc>
          <w:tcPr>
            <w:tcW w:w="9498" w:type="dxa"/>
            <w:gridSpan w:val="3"/>
          </w:tcPr>
          <w:p w:rsidR="00934D0C" w:rsidRPr="006E5961" w:rsidRDefault="00934D0C" w:rsidP="00B142B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5961">
              <w:rPr>
                <w:rFonts w:ascii="Times New Roman" w:hAnsi="Times New Roman"/>
                <w:sz w:val="28"/>
                <w:szCs w:val="28"/>
              </w:rPr>
              <w:t>Члены совета:</w:t>
            </w:r>
          </w:p>
        </w:tc>
      </w:tr>
      <w:tr w:rsidR="00934D0C" w:rsidRPr="006E5961" w:rsidTr="00B142BB">
        <w:trPr>
          <w:trHeight w:val="627"/>
        </w:trPr>
        <w:tc>
          <w:tcPr>
            <w:tcW w:w="567" w:type="dxa"/>
          </w:tcPr>
          <w:p w:rsidR="00934D0C" w:rsidRPr="006E5961" w:rsidRDefault="00934D0C" w:rsidP="00B142B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E5961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985" w:type="dxa"/>
          </w:tcPr>
          <w:p w:rsidR="00934D0C" w:rsidRPr="006E5961" w:rsidRDefault="00934D0C" w:rsidP="00B142BB">
            <w:pPr>
              <w:spacing w:after="0"/>
              <w:ind w:left="2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Полежаева Елена Николаевна</w:t>
            </w:r>
          </w:p>
        </w:tc>
        <w:tc>
          <w:tcPr>
            <w:tcW w:w="5946" w:type="dxa"/>
          </w:tcPr>
          <w:p w:rsidR="00934D0C" w:rsidRPr="006E5961" w:rsidRDefault="00934D0C" w:rsidP="00B142B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</w:t>
            </w:r>
            <w:r w:rsidRPr="006E5961">
              <w:rPr>
                <w:rFonts w:ascii="Times New Roman" w:hAnsi="Times New Roman"/>
                <w:sz w:val="28"/>
                <w:szCs w:val="28"/>
              </w:rPr>
              <w:t xml:space="preserve"> бухгалтер </w:t>
            </w:r>
            <w:r>
              <w:rPr>
                <w:rFonts w:ascii="Times New Roman" w:hAnsi="Times New Roman"/>
                <w:sz w:val="28"/>
                <w:szCs w:val="28"/>
              </w:rPr>
              <w:t>централизованной бухгалтерии</w:t>
            </w:r>
            <w:r w:rsidRPr="006E59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администрации Устинкинского сельсовета</w:t>
            </w:r>
          </w:p>
        </w:tc>
      </w:tr>
      <w:tr w:rsidR="00934D0C" w:rsidRPr="006E5961" w:rsidTr="00B142BB">
        <w:trPr>
          <w:trHeight w:val="547"/>
        </w:trPr>
        <w:tc>
          <w:tcPr>
            <w:tcW w:w="567" w:type="dxa"/>
          </w:tcPr>
          <w:p w:rsidR="00934D0C" w:rsidRPr="006E5961" w:rsidRDefault="00934D0C" w:rsidP="00B142B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E5961">
              <w:rPr>
                <w:rFonts w:ascii="Times New Roman" w:hAnsi="Times New Roman"/>
                <w:sz w:val="28"/>
                <w:szCs w:val="28"/>
              </w:rPr>
              <w:t>5.</w:t>
            </w:r>
          </w:p>
          <w:p w:rsidR="00934D0C" w:rsidRPr="006E5961" w:rsidRDefault="00934D0C" w:rsidP="00B142B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5" w:type="dxa"/>
          </w:tcPr>
          <w:p w:rsidR="00934D0C" w:rsidRPr="006E5961" w:rsidRDefault="00934D0C" w:rsidP="00B142BB">
            <w:pPr>
              <w:spacing w:after="0"/>
              <w:ind w:left="2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Петрова Елена Александровна</w:t>
            </w:r>
          </w:p>
        </w:tc>
        <w:tc>
          <w:tcPr>
            <w:tcW w:w="5946" w:type="dxa"/>
          </w:tcPr>
          <w:p w:rsidR="00934D0C" w:rsidRPr="006E5961" w:rsidRDefault="00934D0C" w:rsidP="00B142B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Pr="006E5961">
              <w:rPr>
                <w:rFonts w:ascii="Times New Roman" w:hAnsi="Times New Roman"/>
                <w:sz w:val="28"/>
                <w:szCs w:val="28"/>
              </w:rPr>
              <w:t xml:space="preserve">ухгалтер </w:t>
            </w:r>
            <w:r>
              <w:rPr>
                <w:rFonts w:ascii="Times New Roman" w:hAnsi="Times New Roman"/>
                <w:sz w:val="28"/>
                <w:szCs w:val="28"/>
              </w:rPr>
              <w:t>централизованной бухгалтерии</w:t>
            </w:r>
            <w:r w:rsidRPr="006E59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администрации Устинкинского сельсовета</w:t>
            </w:r>
          </w:p>
        </w:tc>
      </w:tr>
      <w:tr w:rsidR="00934D0C" w:rsidRPr="006E5961" w:rsidTr="00B142BB">
        <w:trPr>
          <w:trHeight w:val="585"/>
        </w:trPr>
        <w:tc>
          <w:tcPr>
            <w:tcW w:w="567" w:type="dxa"/>
          </w:tcPr>
          <w:p w:rsidR="00934D0C" w:rsidRPr="006E5961" w:rsidRDefault="00934D0C" w:rsidP="00B142B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E5961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985" w:type="dxa"/>
          </w:tcPr>
          <w:p w:rsidR="00934D0C" w:rsidRPr="006E5961" w:rsidRDefault="00934D0C" w:rsidP="00B142B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Захарова Оксана Геннадьевна</w:t>
            </w:r>
          </w:p>
        </w:tc>
        <w:tc>
          <w:tcPr>
            <w:tcW w:w="5946" w:type="dxa"/>
          </w:tcPr>
          <w:p w:rsidR="00934D0C" w:rsidRPr="006E5961" w:rsidRDefault="00934D0C" w:rsidP="00B142B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5961">
              <w:rPr>
                <w:rFonts w:ascii="Times New Roman" w:hAnsi="Times New Roman"/>
                <w:sz w:val="28"/>
                <w:szCs w:val="28"/>
              </w:rPr>
              <w:t xml:space="preserve">Специалист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6E5961">
              <w:rPr>
                <w:rFonts w:ascii="Times New Roman" w:hAnsi="Times New Roman"/>
                <w:sz w:val="28"/>
                <w:szCs w:val="28"/>
              </w:rPr>
              <w:t xml:space="preserve"> категории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администрации Устинкинского сельсовета</w:t>
            </w:r>
          </w:p>
        </w:tc>
      </w:tr>
    </w:tbl>
    <w:p w:rsidR="00934D0C" w:rsidRPr="00B142BB" w:rsidRDefault="00934D0C" w:rsidP="00B142B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34D0C" w:rsidRPr="00B142BB" w:rsidRDefault="00934D0C" w:rsidP="00B142BB">
      <w:pPr>
        <w:spacing w:after="0"/>
        <w:rPr>
          <w:rFonts w:ascii="Times New Roman" w:hAnsi="Times New Roman"/>
          <w:sz w:val="28"/>
          <w:szCs w:val="28"/>
        </w:rPr>
      </w:pPr>
    </w:p>
    <w:p w:rsidR="00934D0C" w:rsidRDefault="00934D0C" w:rsidP="00B142BB">
      <w:pPr>
        <w:spacing w:after="0"/>
        <w:rPr>
          <w:sz w:val="28"/>
          <w:szCs w:val="28"/>
        </w:rPr>
      </w:pPr>
    </w:p>
    <w:p w:rsidR="00934D0C" w:rsidRDefault="00934D0C" w:rsidP="00B142BB">
      <w:pPr>
        <w:rPr>
          <w:sz w:val="28"/>
          <w:szCs w:val="28"/>
        </w:rPr>
      </w:pPr>
    </w:p>
    <w:p w:rsidR="00934D0C" w:rsidRPr="00307F4B" w:rsidRDefault="00934D0C" w:rsidP="00307F4B">
      <w:pPr>
        <w:pStyle w:val="NoSpacing"/>
        <w:ind w:left="720"/>
        <w:jc w:val="both"/>
        <w:rPr>
          <w:rFonts w:ascii="Times New Roman" w:hAnsi="Times New Roman"/>
          <w:sz w:val="28"/>
          <w:szCs w:val="28"/>
        </w:rPr>
      </w:pPr>
    </w:p>
    <w:p w:rsidR="00934D0C" w:rsidRPr="00307F4B" w:rsidRDefault="00934D0C" w:rsidP="00307F4B">
      <w:pPr>
        <w:pStyle w:val="NoSpacing"/>
        <w:ind w:left="720"/>
        <w:jc w:val="both"/>
        <w:rPr>
          <w:rFonts w:ascii="Times New Roman" w:hAnsi="Times New Roman"/>
          <w:sz w:val="28"/>
          <w:szCs w:val="28"/>
        </w:rPr>
      </w:pPr>
    </w:p>
    <w:p w:rsidR="00934D0C" w:rsidRPr="00307F4B" w:rsidRDefault="00934D0C" w:rsidP="00307F4B">
      <w:pPr>
        <w:pStyle w:val="NoSpacing"/>
        <w:ind w:left="720"/>
        <w:jc w:val="both"/>
        <w:rPr>
          <w:rFonts w:ascii="Times New Roman" w:hAnsi="Times New Roman"/>
          <w:sz w:val="28"/>
          <w:szCs w:val="28"/>
        </w:rPr>
      </w:pPr>
    </w:p>
    <w:p w:rsidR="00934D0C" w:rsidRPr="00307F4B" w:rsidRDefault="00934D0C" w:rsidP="00307F4B">
      <w:pPr>
        <w:pStyle w:val="NoSpacing"/>
        <w:ind w:left="720"/>
        <w:jc w:val="both"/>
        <w:rPr>
          <w:rFonts w:ascii="Times New Roman" w:hAnsi="Times New Roman"/>
          <w:sz w:val="28"/>
          <w:szCs w:val="28"/>
        </w:rPr>
      </w:pPr>
    </w:p>
    <w:p w:rsidR="00934D0C" w:rsidRDefault="00934D0C" w:rsidP="00307F4B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934D0C" w:rsidRDefault="00934D0C" w:rsidP="00307F4B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934D0C" w:rsidRPr="00307F4B" w:rsidRDefault="00934D0C" w:rsidP="00307F4B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934D0C" w:rsidRPr="00307F4B" w:rsidRDefault="00934D0C" w:rsidP="00307F4B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sectPr w:rsidR="00934D0C" w:rsidRPr="00307F4B" w:rsidSect="00BC623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83A4B"/>
    <w:multiLevelType w:val="hybridMultilevel"/>
    <w:tmpl w:val="4C56D6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24E0C3B"/>
    <w:multiLevelType w:val="multilevel"/>
    <w:tmpl w:val="2E6A1B6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4291"/>
    <w:rsid w:val="000A7B8D"/>
    <w:rsid w:val="000B66C0"/>
    <w:rsid w:val="000D426E"/>
    <w:rsid w:val="001C02D2"/>
    <w:rsid w:val="001D759F"/>
    <w:rsid w:val="0029534B"/>
    <w:rsid w:val="002C1AF0"/>
    <w:rsid w:val="00307F4B"/>
    <w:rsid w:val="003153F3"/>
    <w:rsid w:val="0032433D"/>
    <w:rsid w:val="00332930"/>
    <w:rsid w:val="00354A0D"/>
    <w:rsid w:val="00382549"/>
    <w:rsid w:val="00387A48"/>
    <w:rsid w:val="00394291"/>
    <w:rsid w:val="003C4A14"/>
    <w:rsid w:val="003E6DB9"/>
    <w:rsid w:val="00421E64"/>
    <w:rsid w:val="004604BA"/>
    <w:rsid w:val="00503855"/>
    <w:rsid w:val="005379AC"/>
    <w:rsid w:val="005C4AD7"/>
    <w:rsid w:val="005F5EBD"/>
    <w:rsid w:val="005F7B18"/>
    <w:rsid w:val="006E5961"/>
    <w:rsid w:val="007C5C48"/>
    <w:rsid w:val="007E631D"/>
    <w:rsid w:val="007F48A9"/>
    <w:rsid w:val="008E06AD"/>
    <w:rsid w:val="00917A7A"/>
    <w:rsid w:val="00934D0C"/>
    <w:rsid w:val="00940D07"/>
    <w:rsid w:val="009F3D3A"/>
    <w:rsid w:val="00A004C4"/>
    <w:rsid w:val="00A648D8"/>
    <w:rsid w:val="00B142BB"/>
    <w:rsid w:val="00B1732D"/>
    <w:rsid w:val="00BB1124"/>
    <w:rsid w:val="00BC623C"/>
    <w:rsid w:val="00BC7265"/>
    <w:rsid w:val="00C84304"/>
    <w:rsid w:val="00CC3000"/>
    <w:rsid w:val="00CC6E4D"/>
    <w:rsid w:val="00D041F6"/>
    <w:rsid w:val="00D32F2F"/>
    <w:rsid w:val="00DA1991"/>
    <w:rsid w:val="00E50F75"/>
    <w:rsid w:val="00F058F3"/>
    <w:rsid w:val="00F175F4"/>
    <w:rsid w:val="00F63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291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9429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394291"/>
    <w:pPr>
      <w:spacing w:before="240" w:after="0" w:line="240" w:lineRule="auto"/>
      <w:jc w:val="center"/>
    </w:pPr>
    <w:rPr>
      <w:rFonts w:ascii="Bookman Old Style" w:hAnsi="Bookman Old Style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94291"/>
    <w:rPr>
      <w:rFonts w:ascii="Bookman Old Style" w:hAnsi="Bookman Old Style" w:cs="Times New Roman"/>
      <w:sz w:val="20"/>
      <w:szCs w:val="20"/>
      <w:lang w:eastAsia="ru-RU"/>
    </w:rPr>
  </w:style>
  <w:style w:type="paragraph" w:styleId="NoSpacing">
    <w:name w:val="No Spacing"/>
    <w:uiPriority w:val="99"/>
    <w:qFormat/>
    <w:rsid w:val="00307F4B"/>
    <w:rPr>
      <w:lang w:eastAsia="en-US"/>
    </w:rPr>
  </w:style>
  <w:style w:type="paragraph" w:customStyle="1" w:styleId="ConsPlusNormal">
    <w:name w:val="ConsPlusNormal"/>
    <w:uiPriority w:val="99"/>
    <w:rsid w:val="001C02D2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A7B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5D6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1270</TotalTime>
  <Pages>6</Pages>
  <Words>1612</Words>
  <Characters>9192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Admin</cp:lastModifiedBy>
  <cp:revision>10</cp:revision>
  <cp:lastPrinted>2023-04-04T07:15:00Z</cp:lastPrinted>
  <dcterms:created xsi:type="dcterms:W3CDTF">2023-03-27T08:01:00Z</dcterms:created>
  <dcterms:modified xsi:type="dcterms:W3CDTF">2023-04-04T07:16:00Z</dcterms:modified>
</cp:coreProperties>
</file>