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4" w:rsidRPr="00E75792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64544" w:rsidRPr="00E75792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РЕСПУБЛИКА ХАКАСИЯ</w:t>
      </w:r>
    </w:p>
    <w:p w:rsidR="00464544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4544" w:rsidRPr="00E75792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64544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464544" w:rsidRDefault="00464544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ОРДЖОНИКИДЗЕВСКОГО РАЙОНА</w:t>
      </w:r>
    </w:p>
    <w:p w:rsidR="00464544" w:rsidRPr="00E75792" w:rsidRDefault="00464544" w:rsidP="006D05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spacing w:after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sz w:val="30"/>
          <w:szCs w:val="30"/>
          <w:lang w:eastAsia="ru-RU"/>
        </w:rPr>
        <w:t>ПОСТАНОВЛЕНИЕ</w:t>
      </w:r>
    </w:p>
    <w:p w:rsidR="00464544" w:rsidRDefault="00464544" w:rsidP="006D05F3">
      <w:pPr>
        <w:rPr>
          <w:rFonts w:ascii="Times New Roman" w:hAnsi="Times New Roman"/>
          <w:b/>
          <w:sz w:val="30"/>
          <w:szCs w:val="30"/>
          <w:lang w:eastAsia="ru-RU"/>
        </w:rPr>
      </w:pPr>
    </w:p>
    <w:p w:rsidR="00464544" w:rsidRPr="00D53BA1" w:rsidRDefault="00464544" w:rsidP="006D05F3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26AFD">
        <w:rPr>
          <w:rFonts w:ascii="Times New Roman" w:hAnsi="Times New Roman"/>
          <w:sz w:val="28"/>
          <w:szCs w:val="28"/>
          <w:lang w:eastAsia="ru-RU"/>
        </w:rPr>
        <w:t>г.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с. Устинкино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226AF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40</w:t>
      </w:r>
    </w:p>
    <w:p w:rsidR="00464544" w:rsidRPr="00E75792" w:rsidRDefault="00464544" w:rsidP="006D05F3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464544" w:rsidRPr="00E75792" w:rsidRDefault="00464544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Об утвержден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а их денежное содержание за 2 квартал 2023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а</w:t>
      </w:r>
    </w:p>
    <w:p w:rsidR="00464544" w:rsidRPr="00E75792" w:rsidRDefault="00464544" w:rsidP="006D05F3">
      <w:pPr>
        <w:rPr>
          <w:rFonts w:ascii="Times New Roman" w:hAnsi="Times New Roman"/>
          <w:lang w:eastAsia="ru-RU"/>
        </w:rPr>
      </w:pPr>
    </w:p>
    <w:p w:rsidR="00464544" w:rsidRPr="00E34298" w:rsidRDefault="00464544" w:rsidP="006D05F3">
      <w:pPr>
        <w:ind w:right="-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hAnsi="Times New Roman"/>
          <w:sz w:val="28"/>
          <w:szCs w:val="28"/>
          <w:lang w:eastAsia="ru-RU"/>
        </w:rPr>
        <w:t>Орджоникидзевск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Устинкинского сельсовета </w:t>
      </w:r>
      <w:r w:rsidRPr="0017727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75792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464544" w:rsidRPr="00E75792" w:rsidRDefault="00464544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енежное содержание за 2 квартал 2023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464544" w:rsidRPr="00E75792" w:rsidRDefault="00464544" w:rsidP="006D05F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опубликованию.</w:t>
      </w:r>
    </w:p>
    <w:p w:rsidR="00464544" w:rsidRPr="00E75792" w:rsidRDefault="00464544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С.И. Волосатов</w:t>
      </w:r>
    </w:p>
    <w:p w:rsidR="00464544" w:rsidRPr="00E75792" w:rsidRDefault="00464544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Приложение</w:t>
      </w:r>
    </w:p>
    <w:p w:rsidR="00464544" w:rsidRPr="00E75792" w:rsidRDefault="00464544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64544" w:rsidRPr="00E75792" w:rsidRDefault="00464544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</w:p>
    <w:p w:rsidR="00464544" w:rsidRPr="00177273" w:rsidRDefault="00464544" w:rsidP="006D05F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«14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</w:p>
    <w:p w:rsidR="00464544" w:rsidRPr="00E75792" w:rsidRDefault="00464544" w:rsidP="006D05F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</w:p>
    <w:p w:rsidR="00464544" w:rsidRDefault="00464544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464544" w:rsidRPr="00E75792" w:rsidRDefault="00464544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за 2 квартал 2023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464544" w:rsidRPr="008E2F45" w:rsidTr="00AA427D">
        <w:tc>
          <w:tcPr>
            <w:tcW w:w="3936" w:type="dxa"/>
            <w:vMerge w:val="restart"/>
          </w:tcPr>
          <w:p w:rsidR="00464544" w:rsidRPr="00E75792" w:rsidRDefault="00464544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464544" w:rsidRPr="00E75792" w:rsidRDefault="00464544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</w:tcPr>
          <w:p w:rsidR="00464544" w:rsidRPr="00E75792" w:rsidRDefault="00464544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464544" w:rsidRPr="008E2F45" w:rsidTr="00AA427D">
        <w:trPr>
          <w:trHeight w:val="2212"/>
        </w:trPr>
        <w:tc>
          <w:tcPr>
            <w:tcW w:w="3936" w:type="dxa"/>
            <w:vMerge/>
            <w:vAlign w:val="center"/>
          </w:tcPr>
          <w:p w:rsidR="00464544" w:rsidRPr="00E75792" w:rsidRDefault="00464544" w:rsidP="00AA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</w:tcPr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</w:tcPr>
          <w:p w:rsidR="00464544" w:rsidRPr="00E75792" w:rsidRDefault="00464544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464544" w:rsidRPr="008E2F45" w:rsidTr="00AA427D">
        <w:tc>
          <w:tcPr>
            <w:tcW w:w="3936" w:type="dxa"/>
          </w:tcPr>
          <w:p w:rsidR="00464544" w:rsidRPr="00E75792" w:rsidRDefault="00464544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</w:tcPr>
          <w:p w:rsidR="00464544" w:rsidRPr="00A3046A" w:rsidRDefault="00464544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4544" w:rsidRPr="00A3046A" w:rsidRDefault="00464544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4544" w:rsidRPr="00A3046A" w:rsidRDefault="00464544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666" w:type="dxa"/>
          </w:tcPr>
          <w:p w:rsidR="00464544" w:rsidRPr="00A3046A" w:rsidRDefault="00464544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515,3</w:t>
            </w:r>
          </w:p>
        </w:tc>
      </w:tr>
      <w:tr w:rsidR="00464544" w:rsidRPr="008E2F45" w:rsidTr="00AA427D">
        <w:tc>
          <w:tcPr>
            <w:tcW w:w="3936" w:type="dxa"/>
          </w:tcPr>
          <w:p w:rsidR="00464544" w:rsidRPr="00E75792" w:rsidRDefault="00464544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муниципального образования Устинкинский сельсовет</w:t>
            </w:r>
          </w:p>
        </w:tc>
        <w:tc>
          <w:tcPr>
            <w:tcW w:w="992" w:type="dxa"/>
          </w:tcPr>
          <w:p w:rsidR="00464544" w:rsidRPr="00FD7FBA" w:rsidRDefault="00464544" w:rsidP="00AA427D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666" w:type="dxa"/>
          </w:tcPr>
          <w:p w:rsidR="00464544" w:rsidRPr="00FD7FBA" w:rsidRDefault="00464544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908,3</w:t>
            </w:r>
          </w:p>
        </w:tc>
      </w:tr>
      <w:tr w:rsidR="00464544" w:rsidRPr="008E2F45" w:rsidTr="00AA427D">
        <w:tc>
          <w:tcPr>
            <w:tcW w:w="3936" w:type="dxa"/>
          </w:tcPr>
          <w:p w:rsidR="00464544" w:rsidRPr="00E75792" w:rsidRDefault="00464544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1423,6</w:t>
            </w:r>
          </w:p>
        </w:tc>
        <w:tc>
          <w:tcPr>
            <w:tcW w:w="1666" w:type="dxa"/>
          </w:tcPr>
          <w:p w:rsidR="00464544" w:rsidRPr="00FD7FBA" w:rsidRDefault="00464544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1423,6</w:t>
            </w:r>
          </w:p>
        </w:tc>
      </w:tr>
    </w:tbl>
    <w:p w:rsidR="00464544" w:rsidRPr="00E75792" w:rsidRDefault="00464544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464544" w:rsidRPr="00E75792" w:rsidRDefault="00464544" w:rsidP="006D05F3">
      <w:pPr>
        <w:rPr>
          <w:rFonts w:ascii="Times New Roman" w:hAnsi="Times New Roman"/>
          <w:lang w:eastAsia="ru-RU"/>
        </w:rPr>
      </w:pPr>
    </w:p>
    <w:p w:rsidR="00464544" w:rsidRDefault="00464544" w:rsidP="006D05F3"/>
    <w:p w:rsidR="00464544" w:rsidRDefault="00464544"/>
    <w:sectPr w:rsidR="00464544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87"/>
    <w:rsid w:val="00042997"/>
    <w:rsid w:val="00177273"/>
    <w:rsid w:val="00226AFD"/>
    <w:rsid w:val="00382E14"/>
    <w:rsid w:val="003A4F26"/>
    <w:rsid w:val="003C436C"/>
    <w:rsid w:val="003F14AB"/>
    <w:rsid w:val="00464544"/>
    <w:rsid w:val="00522842"/>
    <w:rsid w:val="005E22B6"/>
    <w:rsid w:val="00681DDA"/>
    <w:rsid w:val="006B71EA"/>
    <w:rsid w:val="006D05F3"/>
    <w:rsid w:val="006D7516"/>
    <w:rsid w:val="006E4984"/>
    <w:rsid w:val="00872FAA"/>
    <w:rsid w:val="00876FAA"/>
    <w:rsid w:val="008E2F45"/>
    <w:rsid w:val="00A3046A"/>
    <w:rsid w:val="00A5054A"/>
    <w:rsid w:val="00AA427D"/>
    <w:rsid w:val="00C32AED"/>
    <w:rsid w:val="00C4653F"/>
    <w:rsid w:val="00CC3AD6"/>
    <w:rsid w:val="00CE6F83"/>
    <w:rsid w:val="00D16682"/>
    <w:rsid w:val="00D45E20"/>
    <w:rsid w:val="00D53BA1"/>
    <w:rsid w:val="00D76A32"/>
    <w:rsid w:val="00DF522E"/>
    <w:rsid w:val="00E34298"/>
    <w:rsid w:val="00E75792"/>
    <w:rsid w:val="00EE3960"/>
    <w:rsid w:val="00F70987"/>
    <w:rsid w:val="00F8735F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2022-02-01T08:04:00Z</cp:lastPrinted>
  <dcterms:created xsi:type="dcterms:W3CDTF">2021-03-02T07:21:00Z</dcterms:created>
  <dcterms:modified xsi:type="dcterms:W3CDTF">2023-07-14T07:03:00Z</dcterms:modified>
</cp:coreProperties>
</file>