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CB" w:rsidRPr="00DE267B" w:rsidRDefault="00563FCB" w:rsidP="000A4699">
      <w:pPr>
        <w:keepNext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E267B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563FCB" w:rsidRPr="00DE267B" w:rsidRDefault="00563FCB" w:rsidP="000A4699">
      <w:pPr>
        <w:keepNext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E267B">
        <w:rPr>
          <w:rFonts w:ascii="Times New Roman" w:hAnsi="Times New Roman"/>
          <w:b/>
          <w:bCs/>
          <w:sz w:val="28"/>
          <w:szCs w:val="28"/>
        </w:rPr>
        <w:t>РЕСПУБЛИКА ХАКАСИЯ</w:t>
      </w:r>
    </w:p>
    <w:p w:rsidR="00563FCB" w:rsidRPr="00DE267B" w:rsidRDefault="00563FCB" w:rsidP="000A4699">
      <w:pPr>
        <w:autoSpaceDE w:val="0"/>
        <w:autoSpaceDN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E267B">
        <w:rPr>
          <w:rFonts w:ascii="Times New Roman" w:hAnsi="Times New Roman"/>
          <w:b/>
          <w:bCs/>
          <w:sz w:val="28"/>
          <w:szCs w:val="28"/>
        </w:rPr>
        <w:t>ОРДЖОНИКИДЗЕВСКИЙ РАЙОН</w:t>
      </w:r>
    </w:p>
    <w:p w:rsidR="00563FCB" w:rsidRPr="00DE267B" w:rsidRDefault="00563FCB" w:rsidP="000A4699">
      <w:pPr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DE267B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bCs/>
          <w:sz w:val="28"/>
          <w:szCs w:val="28"/>
        </w:rPr>
        <w:t>УСТИНКИНСКОГО</w:t>
      </w:r>
      <w:r w:rsidRPr="00DE267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СЕЛЬСОВЕТА</w:t>
      </w:r>
    </w:p>
    <w:p w:rsidR="00563FCB" w:rsidRPr="00DE267B" w:rsidRDefault="00563FCB" w:rsidP="000A4699">
      <w:pPr>
        <w:autoSpaceDE w:val="0"/>
        <w:autoSpaceDN w:val="0"/>
        <w:spacing w:after="0"/>
        <w:jc w:val="center"/>
        <w:rPr>
          <w:rFonts w:ascii="Times New Roman" w:hAnsi="Times New Roman"/>
          <w:bCs/>
          <w:spacing w:val="20"/>
          <w:sz w:val="28"/>
          <w:szCs w:val="28"/>
        </w:rPr>
      </w:pPr>
    </w:p>
    <w:p w:rsidR="00563FCB" w:rsidRPr="00DE267B" w:rsidRDefault="00563FCB" w:rsidP="000A4699">
      <w:pPr>
        <w:autoSpaceDE w:val="0"/>
        <w:autoSpaceDN w:val="0"/>
        <w:spacing w:after="0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DE267B">
        <w:rPr>
          <w:rFonts w:ascii="Times New Roman" w:hAnsi="Times New Roman"/>
          <w:b/>
          <w:bCs/>
          <w:spacing w:val="20"/>
          <w:sz w:val="28"/>
          <w:szCs w:val="28"/>
        </w:rPr>
        <w:t>ПОСТАНОВЛЕНИЕ</w:t>
      </w:r>
    </w:p>
    <w:p w:rsidR="00563FCB" w:rsidRDefault="00563FCB" w:rsidP="009602BB">
      <w:pPr>
        <w:autoSpaceDE w:val="0"/>
        <w:autoSpaceDN w:val="0"/>
        <w:spacing w:after="0" w:line="360" w:lineRule="auto"/>
        <w:rPr>
          <w:rFonts w:ascii="Times New Roman" w:hAnsi="Times New Roman"/>
          <w:bCs/>
          <w:spacing w:val="20"/>
          <w:sz w:val="28"/>
          <w:szCs w:val="28"/>
        </w:rPr>
      </w:pPr>
    </w:p>
    <w:p w:rsidR="00563FCB" w:rsidRDefault="00563FCB" w:rsidP="009602BB">
      <w:pPr>
        <w:autoSpaceDE w:val="0"/>
        <w:autoSpaceDN w:val="0"/>
        <w:spacing w:after="0" w:line="360" w:lineRule="auto"/>
        <w:rPr>
          <w:rFonts w:ascii="Times New Roman" w:hAnsi="Times New Roman"/>
          <w:bCs/>
          <w:spacing w:val="20"/>
          <w:sz w:val="28"/>
          <w:szCs w:val="28"/>
        </w:rPr>
      </w:pPr>
    </w:p>
    <w:p w:rsidR="00563FCB" w:rsidRPr="00DE267B" w:rsidRDefault="00563FCB" w:rsidP="009602BB">
      <w:pPr>
        <w:autoSpaceDE w:val="0"/>
        <w:autoSpaceDN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20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06 октября</w:t>
      </w:r>
      <w:r w:rsidRPr="00DE267B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DE267B">
        <w:rPr>
          <w:rFonts w:ascii="Times New Roman" w:hAnsi="Times New Roman"/>
          <w:sz w:val="28"/>
          <w:szCs w:val="28"/>
        </w:rPr>
        <w:t xml:space="preserve">г                                                             № </w:t>
      </w:r>
      <w:r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</w:t>
      </w:r>
    </w:p>
    <w:p w:rsidR="00563FCB" w:rsidRPr="00DE267B" w:rsidRDefault="00563FCB" w:rsidP="000A4699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Устинкино</w:t>
      </w:r>
    </w:p>
    <w:p w:rsidR="00563FCB" w:rsidRPr="00DE267B" w:rsidRDefault="00563FCB" w:rsidP="000A4699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563FCB" w:rsidRPr="00DE267B" w:rsidRDefault="00563FCB" w:rsidP="009602BB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267B">
        <w:rPr>
          <w:rFonts w:ascii="Times New Roman" w:hAnsi="Times New Roman"/>
          <w:b/>
          <w:sz w:val="28"/>
          <w:szCs w:val="28"/>
        </w:rPr>
        <w:t>О публичных слушаниях по</w:t>
      </w:r>
      <w:r>
        <w:rPr>
          <w:rFonts w:ascii="Times New Roman" w:hAnsi="Times New Roman"/>
          <w:b/>
          <w:sz w:val="28"/>
          <w:szCs w:val="28"/>
        </w:rPr>
        <w:t xml:space="preserve"> п</w:t>
      </w:r>
      <w:r w:rsidRPr="00DE267B">
        <w:rPr>
          <w:rFonts w:ascii="Times New Roman" w:hAnsi="Times New Roman"/>
          <w:b/>
          <w:sz w:val="28"/>
          <w:szCs w:val="28"/>
        </w:rPr>
        <w:t>роект</w:t>
      </w:r>
      <w:r>
        <w:rPr>
          <w:rFonts w:ascii="Times New Roman" w:hAnsi="Times New Roman"/>
          <w:b/>
          <w:sz w:val="28"/>
          <w:szCs w:val="28"/>
        </w:rPr>
        <w:t>у</w:t>
      </w:r>
      <w:r w:rsidRPr="00DE267B">
        <w:rPr>
          <w:rFonts w:ascii="Times New Roman" w:hAnsi="Times New Roman"/>
          <w:b/>
          <w:sz w:val="28"/>
          <w:szCs w:val="28"/>
        </w:rPr>
        <w:t xml:space="preserve"> </w:t>
      </w:r>
    </w:p>
    <w:p w:rsidR="00563FCB" w:rsidRPr="00DE267B" w:rsidRDefault="00563FCB" w:rsidP="009602BB">
      <w:pPr>
        <w:spacing w:after="0" w:line="240" w:lineRule="atLeast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«Генерального плана</w:t>
      </w:r>
      <w:r w:rsidRPr="00DE267B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b/>
          <w:color w:val="000000"/>
          <w:sz w:val="28"/>
          <w:szCs w:val="28"/>
        </w:rPr>
        <w:t>Устинкинский</w:t>
      </w:r>
      <w:r w:rsidRPr="00DE267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сель</w:t>
      </w:r>
      <w:r w:rsidRPr="00DE267B">
        <w:rPr>
          <w:rFonts w:ascii="Times New Roman" w:hAnsi="Times New Roman"/>
          <w:b/>
          <w:bCs/>
          <w:color w:val="000000"/>
          <w:sz w:val="28"/>
          <w:szCs w:val="28"/>
        </w:rPr>
        <w:t>совет Орджоникидзевского района Республики Хакасия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 в новой редакции</w:t>
      </w:r>
    </w:p>
    <w:p w:rsidR="00563FCB" w:rsidRPr="00DE267B" w:rsidRDefault="00563FCB" w:rsidP="009602B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563FCB" w:rsidRPr="00DE267B" w:rsidRDefault="00563FCB" w:rsidP="000A469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56C2B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456C2B">
        <w:t xml:space="preserve"> </w:t>
      </w:r>
      <w:r w:rsidRPr="00456C2B">
        <w:rPr>
          <w:rFonts w:ascii="Times New Roman" w:hAnsi="Times New Roman"/>
          <w:sz w:val="28"/>
          <w:szCs w:val="28"/>
        </w:rPr>
        <w:t>закона от 06.10.2006 г. № 131-ФЗ «Об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 xml:space="preserve">равления в Российской Федерации», </w:t>
      </w:r>
      <w:r w:rsidRPr="00456C2B"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456C2B">
        <w:rPr>
          <w:rStyle w:val="a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уководствуясь </w:t>
      </w:r>
      <w:r w:rsidRPr="00456C2B">
        <w:rPr>
          <w:rFonts w:ascii="Times New Roman" w:hAnsi="Times New Roman"/>
          <w:color w:val="000000"/>
          <w:sz w:val="28"/>
          <w:szCs w:val="28"/>
        </w:rPr>
        <w:t>статьями 31, 32, 33 Градостроительного кодекса,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со </w:t>
      </w:r>
      <w:r w:rsidRPr="00456C2B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ей</w:t>
      </w:r>
      <w:r w:rsidRPr="00456C2B">
        <w:rPr>
          <w:rFonts w:ascii="Times New Roman" w:hAnsi="Times New Roman"/>
          <w:sz w:val="28"/>
          <w:szCs w:val="28"/>
        </w:rPr>
        <w:t xml:space="preserve"> 17 Устава муниц</w:t>
      </w:r>
      <w:r>
        <w:rPr>
          <w:rFonts w:ascii="Times New Roman" w:hAnsi="Times New Roman"/>
          <w:sz w:val="28"/>
          <w:szCs w:val="28"/>
        </w:rPr>
        <w:t>ипального образования Устинкинский</w:t>
      </w:r>
      <w:r w:rsidRPr="00456C2B">
        <w:rPr>
          <w:rFonts w:ascii="Times New Roman" w:hAnsi="Times New Roman"/>
          <w:sz w:val="28"/>
          <w:szCs w:val="28"/>
        </w:rPr>
        <w:t xml:space="preserve"> сельсовет Орджоникидзевского района Республики Хакасия, </w:t>
      </w:r>
    </w:p>
    <w:p w:rsidR="00563FCB" w:rsidRPr="00DE267B" w:rsidRDefault="00563FCB" w:rsidP="000A4699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DE267B">
        <w:rPr>
          <w:rFonts w:ascii="Times New Roman" w:hAnsi="Times New Roman"/>
          <w:sz w:val="28"/>
          <w:szCs w:val="28"/>
        </w:rPr>
        <w:t>ПОСТАНОВЛЯЮ:</w:t>
      </w:r>
    </w:p>
    <w:p w:rsidR="00563FCB" w:rsidRPr="00DE267B" w:rsidRDefault="00563FCB" w:rsidP="000A4699">
      <w:pPr>
        <w:spacing w:after="0" w:line="240" w:lineRule="atLeast"/>
        <w:ind w:firstLine="53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E267B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DE267B">
        <w:rPr>
          <w:rFonts w:ascii="Times New Roman" w:hAnsi="Times New Roman"/>
          <w:sz w:val="28"/>
          <w:szCs w:val="28"/>
        </w:rPr>
        <w:t xml:space="preserve">Назначить и провести публичные слушания по </w:t>
      </w:r>
      <w:r>
        <w:rPr>
          <w:rFonts w:ascii="Times New Roman" w:hAnsi="Times New Roman"/>
          <w:sz w:val="28"/>
          <w:szCs w:val="28"/>
        </w:rPr>
        <w:t xml:space="preserve">проекту </w:t>
      </w:r>
      <w:r w:rsidRPr="00DE267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Генерального плана </w:t>
      </w:r>
      <w:r w:rsidRPr="00DE267B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Устинкинский</w:t>
      </w:r>
      <w:r w:rsidRPr="00DE267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сель</w:t>
      </w:r>
      <w:r w:rsidRPr="00DE267B">
        <w:rPr>
          <w:rFonts w:ascii="Times New Roman" w:hAnsi="Times New Roman"/>
          <w:bCs/>
          <w:color w:val="000000"/>
          <w:sz w:val="28"/>
          <w:szCs w:val="28"/>
        </w:rPr>
        <w:t>совет Орджоникидзевского района Республики Хакасия</w:t>
      </w:r>
      <w:r w:rsidRPr="00DE267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в новой редакции на 07</w:t>
      </w:r>
      <w:r w:rsidRPr="00DE26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DE267B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DE267B">
        <w:rPr>
          <w:rFonts w:ascii="Times New Roman" w:hAnsi="Times New Roman"/>
          <w:sz w:val="28"/>
          <w:szCs w:val="28"/>
        </w:rPr>
        <w:t xml:space="preserve"> года в 15 часов 00 минут в здании Администрации </w:t>
      </w:r>
      <w:r>
        <w:rPr>
          <w:rFonts w:ascii="Times New Roman" w:hAnsi="Times New Roman"/>
          <w:sz w:val="28"/>
          <w:szCs w:val="28"/>
        </w:rPr>
        <w:t>Устинкинского</w:t>
      </w:r>
      <w:r w:rsidRPr="00DE26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</w:t>
      </w:r>
      <w:r w:rsidRPr="00DE267B">
        <w:rPr>
          <w:rFonts w:ascii="Times New Roman" w:hAnsi="Times New Roman"/>
          <w:sz w:val="28"/>
          <w:szCs w:val="28"/>
        </w:rPr>
        <w:t xml:space="preserve">совета по адресу: Республика Хакасия, Орджоникидзевский район, </w:t>
      </w:r>
      <w:r>
        <w:rPr>
          <w:rFonts w:ascii="Times New Roman" w:hAnsi="Times New Roman"/>
          <w:sz w:val="28"/>
          <w:szCs w:val="28"/>
        </w:rPr>
        <w:t>с</w:t>
      </w:r>
      <w:r w:rsidRPr="00DE267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Устинкино</w:t>
      </w:r>
      <w:r w:rsidRPr="00DE267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</w:t>
      </w:r>
      <w:r w:rsidRPr="00DE267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Советская</w:t>
      </w:r>
      <w:r w:rsidRPr="00DE267B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16</w:t>
      </w:r>
    </w:p>
    <w:p w:rsidR="00563FCB" w:rsidRPr="00DE267B" w:rsidRDefault="00563FCB" w:rsidP="000A4699">
      <w:pPr>
        <w:tabs>
          <w:tab w:val="num" w:pos="900"/>
        </w:tabs>
        <w:suppressAutoHyphens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DE267B">
        <w:rPr>
          <w:rFonts w:ascii="Times New Roman" w:hAnsi="Times New Roman"/>
          <w:color w:val="000000"/>
          <w:sz w:val="28"/>
          <w:szCs w:val="28"/>
        </w:rPr>
        <w:t>2. Настоящее постановление вступает в силу со дня его официального опубликования (обнародования).</w:t>
      </w:r>
    </w:p>
    <w:p w:rsidR="00563FCB" w:rsidRPr="00DE267B" w:rsidRDefault="00563FCB" w:rsidP="000A4699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3FCB" w:rsidRPr="00DE267B" w:rsidRDefault="00563FCB" w:rsidP="000A4699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3FCB" w:rsidRPr="00DE267B" w:rsidRDefault="00563FCB" w:rsidP="000A4699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3FCB" w:rsidRPr="00DE267B" w:rsidRDefault="00563FCB" w:rsidP="000A4699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3FCB" w:rsidRPr="00DE267B" w:rsidRDefault="00563FCB" w:rsidP="000A46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267B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DE26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Устинкинского</w:t>
      </w:r>
      <w:r w:rsidRPr="00DE26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</w:t>
      </w:r>
      <w:r w:rsidRPr="00DE267B">
        <w:rPr>
          <w:rFonts w:ascii="Times New Roman" w:hAnsi="Times New Roman"/>
          <w:sz w:val="28"/>
          <w:szCs w:val="28"/>
        </w:rPr>
        <w:t xml:space="preserve">совета                  </w:t>
      </w:r>
      <w:r>
        <w:rPr>
          <w:rFonts w:ascii="Times New Roman" w:hAnsi="Times New Roman"/>
          <w:sz w:val="28"/>
          <w:szCs w:val="28"/>
        </w:rPr>
        <w:t xml:space="preserve">                         С.И.Волосатов</w:t>
      </w:r>
    </w:p>
    <w:p w:rsidR="00563FCB" w:rsidRDefault="00563FCB">
      <w:pPr>
        <w:rPr>
          <w:sz w:val="28"/>
          <w:szCs w:val="28"/>
        </w:rPr>
      </w:pPr>
    </w:p>
    <w:p w:rsidR="00563FCB" w:rsidRDefault="00563FCB">
      <w:pPr>
        <w:rPr>
          <w:sz w:val="28"/>
          <w:szCs w:val="28"/>
        </w:rPr>
      </w:pPr>
    </w:p>
    <w:p w:rsidR="00563FCB" w:rsidRDefault="00563FCB">
      <w:pPr>
        <w:rPr>
          <w:sz w:val="28"/>
          <w:szCs w:val="28"/>
        </w:rPr>
      </w:pPr>
    </w:p>
    <w:p w:rsidR="00563FCB" w:rsidRDefault="00563FCB">
      <w:pPr>
        <w:rPr>
          <w:sz w:val="28"/>
          <w:szCs w:val="28"/>
        </w:rPr>
      </w:pPr>
    </w:p>
    <w:sectPr w:rsidR="00563FCB" w:rsidSect="0073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699"/>
    <w:rsid w:val="00056BC1"/>
    <w:rsid w:val="000A4699"/>
    <w:rsid w:val="003F0B35"/>
    <w:rsid w:val="00456C2B"/>
    <w:rsid w:val="004D41B7"/>
    <w:rsid w:val="00563FCB"/>
    <w:rsid w:val="00577016"/>
    <w:rsid w:val="005E24B3"/>
    <w:rsid w:val="00633601"/>
    <w:rsid w:val="006A0974"/>
    <w:rsid w:val="006D0609"/>
    <w:rsid w:val="00734DA9"/>
    <w:rsid w:val="008953C4"/>
    <w:rsid w:val="008B5823"/>
    <w:rsid w:val="00953C6A"/>
    <w:rsid w:val="009602BB"/>
    <w:rsid w:val="00C6058B"/>
    <w:rsid w:val="00C76FEF"/>
    <w:rsid w:val="00DE267B"/>
    <w:rsid w:val="00E00A48"/>
    <w:rsid w:val="00E34A8F"/>
    <w:rsid w:val="00F462C4"/>
    <w:rsid w:val="00F464EB"/>
    <w:rsid w:val="00F93D5F"/>
    <w:rsid w:val="00FA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2C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Не вступил в силу"/>
    <w:basedOn w:val="DefaultParagraphFont"/>
    <w:uiPriority w:val="99"/>
    <w:rsid w:val="000A4699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60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0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26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194</Words>
  <Characters>1110</Characters>
  <Application>Microsoft Office Outlook</Application>
  <DocSecurity>0</DocSecurity>
  <Lines>0</Lines>
  <Paragraphs>0</Paragraphs>
  <ScaleCrop>false</ScaleCrop>
  <Company>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</cp:lastModifiedBy>
  <cp:revision>12</cp:revision>
  <cp:lastPrinted>2023-10-06T08:05:00Z</cp:lastPrinted>
  <dcterms:created xsi:type="dcterms:W3CDTF">2021-06-29T02:39:00Z</dcterms:created>
  <dcterms:modified xsi:type="dcterms:W3CDTF">2023-10-18T02:54:00Z</dcterms:modified>
</cp:coreProperties>
</file>