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48" w:rsidRPr="00522FEA" w:rsidRDefault="00403548" w:rsidP="00764F1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2FEA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403548" w:rsidRPr="00522FEA" w:rsidRDefault="00403548" w:rsidP="00764F1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2FEA">
        <w:rPr>
          <w:rFonts w:ascii="Times New Roman" w:hAnsi="Times New Roman"/>
          <w:b/>
          <w:sz w:val="24"/>
          <w:szCs w:val="24"/>
          <w:lang w:eastAsia="ru-RU"/>
        </w:rPr>
        <w:t>РЕСПУБЛИКА ХАКАСИЯ</w:t>
      </w:r>
    </w:p>
    <w:p w:rsidR="00403548" w:rsidRPr="00522FEA" w:rsidRDefault="00403548" w:rsidP="00764F1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3548" w:rsidRPr="00522FEA" w:rsidRDefault="00403548" w:rsidP="007F1C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22FEA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403548" w:rsidRPr="00522FEA" w:rsidRDefault="00403548" w:rsidP="007F1C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22FEA">
        <w:rPr>
          <w:rFonts w:ascii="Times New Roman" w:hAnsi="Times New Roman"/>
          <w:b/>
          <w:sz w:val="24"/>
          <w:szCs w:val="24"/>
          <w:lang w:eastAsia="ru-RU"/>
        </w:rPr>
        <w:t>УСТИНКИНСКОГО СЕЛЬСОВЕТА</w:t>
      </w:r>
    </w:p>
    <w:p w:rsidR="00403548" w:rsidRPr="00522FEA" w:rsidRDefault="00403548" w:rsidP="007F1C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22FEA">
        <w:rPr>
          <w:rFonts w:ascii="Times New Roman" w:hAnsi="Times New Roman"/>
          <w:b/>
          <w:sz w:val="24"/>
          <w:szCs w:val="24"/>
          <w:lang w:eastAsia="ru-RU"/>
        </w:rPr>
        <w:t>ОРДЖОНИКИДЗЕВСКОГО РАЙОНА</w:t>
      </w:r>
    </w:p>
    <w:p w:rsidR="00403548" w:rsidRPr="00522FEA" w:rsidRDefault="00403548" w:rsidP="00764F1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3548" w:rsidRPr="00522FEA" w:rsidRDefault="00403548" w:rsidP="00764F1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2FEA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403548" w:rsidRPr="00522FEA" w:rsidRDefault="00403548" w:rsidP="00764F1E">
      <w:pPr>
        <w:rPr>
          <w:rFonts w:ascii="Times New Roman" w:hAnsi="Times New Roman"/>
          <w:sz w:val="24"/>
          <w:szCs w:val="24"/>
          <w:lang w:eastAsia="ru-RU"/>
        </w:rPr>
      </w:pPr>
      <w:r w:rsidRPr="00522FEA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smartTag w:uri="urn:schemas-microsoft-com:office:smarttags" w:element="metricconverter">
        <w:smartTagPr>
          <w:attr w:name="ProductID" w:val="2024 г"/>
        </w:smartTagPr>
        <w:r w:rsidRPr="00522FEA">
          <w:rPr>
            <w:rFonts w:ascii="Times New Roman" w:hAnsi="Times New Roman"/>
            <w:sz w:val="24"/>
            <w:szCs w:val="24"/>
            <w:lang w:eastAsia="ru-RU"/>
          </w:rPr>
          <w:t>2024 г</w:t>
        </w:r>
      </w:smartTag>
      <w:r w:rsidRPr="00522FEA">
        <w:rPr>
          <w:rFonts w:ascii="Times New Roman" w:hAnsi="Times New Roman"/>
          <w:sz w:val="24"/>
          <w:szCs w:val="24"/>
          <w:lang w:eastAsia="ru-RU"/>
        </w:rPr>
        <w:t xml:space="preserve">.                                 с.Устинкино                              № </w:t>
      </w:r>
    </w:p>
    <w:p w:rsidR="00403548" w:rsidRDefault="00403548" w:rsidP="00764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>О внесении изменений в 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2FEA">
        <w:rPr>
          <w:rFonts w:ascii="Times New Roman" w:hAnsi="Times New Roman" w:cs="Times New Roman"/>
          <w:sz w:val="24"/>
          <w:szCs w:val="24"/>
        </w:rPr>
        <w:t>к санкционирования оплаты денежных обязательств получателей средств бюджета муниципального образования Устинкинский сельсовет и администраторов источников финансирования дефицита бюджета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Устинкинский сельсовет, утвержденный</w:t>
      </w:r>
      <w:r w:rsidRPr="00522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22FEA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тановлением администрации Устинкинского сельсовета </w:t>
      </w:r>
    </w:p>
    <w:p w:rsidR="00403548" w:rsidRPr="00522FEA" w:rsidRDefault="00403548" w:rsidP="00764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05.06.2021 № 39</w:t>
      </w:r>
    </w:p>
    <w:p w:rsidR="00403548" w:rsidRPr="00522FEA" w:rsidRDefault="00403548" w:rsidP="00764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3548" w:rsidRDefault="00403548" w:rsidP="00764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 xml:space="preserve">В соответствии со статьями 219 и 219.2 Бюджетного кодекса Российской Федерации, приказа Казначейства Российской Федерации от 14.05.2020 № 21н  «О Порядке казначейского обслуживания», Администрация Устинкинского сельсовета </w:t>
      </w:r>
    </w:p>
    <w:p w:rsidR="00403548" w:rsidRDefault="00403548" w:rsidP="00764F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FEA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403548" w:rsidRPr="00522FEA" w:rsidRDefault="00403548" w:rsidP="00764F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548" w:rsidRPr="00522FEA" w:rsidRDefault="00403548" w:rsidP="00522FE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2FEA">
        <w:rPr>
          <w:rFonts w:ascii="Times New Roman" w:hAnsi="Times New Roman" w:cs="Times New Roman"/>
          <w:b w:val="0"/>
          <w:sz w:val="24"/>
          <w:szCs w:val="24"/>
        </w:rPr>
        <w:t>1. Внести в Порядок санкционирования оплаты денежных обязательств получателей средств бюджета муниципального образования Устинкинский сельсовет и администраторов источников финансирования дефицита бюджета муниципального образования Устинкинский сельсовет, утвержденный постановлением администрации Устинкинского сельсовета от 05.06.2021 № 39 следующие изменения:</w:t>
      </w:r>
    </w:p>
    <w:p w:rsidR="00403548" w:rsidRPr="00522FEA" w:rsidRDefault="00403548" w:rsidP="004F1B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 xml:space="preserve">1.1.Пункт 4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522FEA">
        <w:rPr>
          <w:rFonts w:ascii="Times New Roman" w:hAnsi="Times New Roman" w:cs="Times New Roman"/>
          <w:sz w:val="24"/>
          <w:szCs w:val="24"/>
        </w:rPr>
        <w:t>дополнить подпунктом 16 следующего содержания:</w:t>
      </w:r>
    </w:p>
    <w:p w:rsidR="00403548" w:rsidRPr="00522FEA" w:rsidRDefault="00403548" w:rsidP="006D6A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>«16)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и указания кода вида реестра – «02»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</w:t>
      </w:r>
      <w:r>
        <w:rPr>
          <w:rFonts w:ascii="Times New Roman" w:hAnsi="Times New Roman" w:cs="Times New Roman"/>
          <w:sz w:val="24"/>
          <w:szCs w:val="24"/>
        </w:rPr>
        <w:t>ми (далее - реестр контрактов)»;</w:t>
      </w:r>
    </w:p>
    <w:p w:rsidR="00403548" w:rsidRPr="00522FEA" w:rsidRDefault="00403548" w:rsidP="004F1B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>1.2.</w:t>
      </w:r>
      <w:bookmarkStart w:id="0" w:name="_GoBack"/>
      <w:bookmarkEnd w:id="0"/>
      <w:r w:rsidRPr="00522FEA">
        <w:rPr>
          <w:rFonts w:ascii="Times New Roman" w:hAnsi="Times New Roman" w:cs="Times New Roman"/>
          <w:sz w:val="24"/>
          <w:szCs w:val="24"/>
        </w:rPr>
        <w:t xml:space="preserve">Пункт 7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522FEA"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содержания:</w:t>
      </w:r>
    </w:p>
    <w:p w:rsidR="00403548" w:rsidRPr="00522FEA" w:rsidRDefault="00403548" w:rsidP="007F1C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 xml:space="preserve">«соответствие уникального номера реестровой записи в реестре контрактов, договору (муниципальному контракту), подлежащему включению в реестр контрактов, указанных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22FEA">
        <w:rPr>
          <w:rFonts w:ascii="Times New Roman" w:hAnsi="Times New Roman" w:cs="Times New Roman"/>
          <w:sz w:val="24"/>
          <w:szCs w:val="24"/>
        </w:rPr>
        <w:t>аспоряжении;</w:t>
      </w:r>
    </w:p>
    <w:p w:rsidR="00403548" w:rsidRPr="00522FEA" w:rsidRDefault="00403548" w:rsidP="007F1C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>«соответствие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контрактов».</w:t>
      </w:r>
    </w:p>
    <w:p w:rsidR="00403548" w:rsidRPr="00522FEA" w:rsidRDefault="00403548" w:rsidP="006D6A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522FE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03548" w:rsidRPr="00522FEA" w:rsidRDefault="00403548" w:rsidP="007F1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FEA">
        <w:rPr>
          <w:rFonts w:ascii="Times New Roman" w:hAnsi="Times New Roman" w:cs="Times New Roman"/>
          <w:sz w:val="24"/>
          <w:szCs w:val="24"/>
        </w:rPr>
        <w:t>3. 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22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522FEA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 с 01 января 2024 года.</w:t>
      </w:r>
    </w:p>
    <w:p w:rsidR="00403548" w:rsidRPr="00522FEA" w:rsidRDefault="00403548" w:rsidP="007F1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548" w:rsidRPr="00522FEA" w:rsidRDefault="00403548" w:rsidP="007F1C47">
      <w:pPr>
        <w:pStyle w:val="ConsPlusNormal"/>
        <w:ind w:firstLine="540"/>
        <w:jc w:val="both"/>
        <w:rPr>
          <w:sz w:val="24"/>
          <w:szCs w:val="24"/>
        </w:rPr>
      </w:pPr>
    </w:p>
    <w:p w:rsidR="00403548" w:rsidRPr="00522FEA" w:rsidRDefault="00403548" w:rsidP="00764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FEA">
        <w:rPr>
          <w:rFonts w:ascii="Times New Roman" w:hAnsi="Times New Roman"/>
          <w:sz w:val="24"/>
          <w:szCs w:val="24"/>
          <w:lang w:eastAsia="ru-RU"/>
        </w:rPr>
        <w:t>Глава Устинкинского сельсовет                                                    С.И.Волосатов</w:t>
      </w:r>
    </w:p>
    <w:sectPr w:rsidR="00403548" w:rsidRPr="00522FEA" w:rsidSect="008B24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A33"/>
    <w:multiLevelType w:val="multilevel"/>
    <w:tmpl w:val="725A506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AD65962"/>
    <w:multiLevelType w:val="multilevel"/>
    <w:tmpl w:val="8D209952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cs="Times New Roman" w:hint="default"/>
      </w:rPr>
    </w:lvl>
  </w:abstractNum>
  <w:abstractNum w:abstractNumId="2">
    <w:nsid w:val="77FA077A"/>
    <w:multiLevelType w:val="multilevel"/>
    <w:tmpl w:val="F778620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793F3B99"/>
    <w:multiLevelType w:val="multilevel"/>
    <w:tmpl w:val="46A6A13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1E2"/>
    <w:rsid w:val="0008225C"/>
    <w:rsid w:val="000F3D5C"/>
    <w:rsid w:val="002F5144"/>
    <w:rsid w:val="00403548"/>
    <w:rsid w:val="004F1BEC"/>
    <w:rsid w:val="00522FEA"/>
    <w:rsid w:val="00625F5D"/>
    <w:rsid w:val="006D6A28"/>
    <w:rsid w:val="00764F1E"/>
    <w:rsid w:val="00797315"/>
    <w:rsid w:val="007E11FB"/>
    <w:rsid w:val="007F1C47"/>
    <w:rsid w:val="008B24E0"/>
    <w:rsid w:val="00A12D5F"/>
    <w:rsid w:val="00A9709D"/>
    <w:rsid w:val="00C101E2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4F1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64F1E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409</Words>
  <Characters>2333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Вайгандт</dc:creator>
  <cp:keywords/>
  <dc:description/>
  <cp:lastModifiedBy>Admin</cp:lastModifiedBy>
  <cp:revision>8</cp:revision>
  <cp:lastPrinted>2024-02-13T02:22:00Z</cp:lastPrinted>
  <dcterms:created xsi:type="dcterms:W3CDTF">2024-02-12T09:20:00Z</dcterms:created>
  <dcterms:modified xsi:type="dcterms:W3CDTF">2024-02-14T07:04:00Z</dcterms:modified>
</cp:coreProperties>
</file>