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1B" w:rsidRDefault="0034451B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1B" w:rsidRPr="00143D45" w:rsidRDefault="0034451B" w:rsidP="00143D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4451B" w:rsidRPr="00143D45" w:rsidRDefault="0034451B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34451B" w:rsidRPr="00143D45" w:rsidRDefault="0034451B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ОРДЖОНИКИДЗЕВСКИЙ РАЙОН</w:t>
      </w:r>
    </w:p>
    <w:p w:rsidR="0034451B" w:rsidRPr="00143D45" w:rsidRDefault="0034451B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4451B" w:rsidRDefault="0034451B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УСТИНКИНСКОГО СЕЛЬСОВЕТА</w:t>
      </w:r>
    </w:p>
    <w:p w:rsidR="0034451B" w:rsidRPr="00143D45" w:rsidRDefault="0034451B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1B" w:rsidRPr="00143D45" w:rsidRDefault="0034451B" w:rsidP="00834B1C">
      <w:pPr>
        <w:jc w:val="center"/>
        <w:rPr>
          <w:rFonts w:ascii="Times New Roman" w:hAnsi="Times New Roman" w:cs="Times New Roman"/>
          <w:b/>
        </w:rPr>
      </w:pPr>
      <w:r w:rsidRPr="00143D45">
        <w:rPr>
          <w:rFonts w:ascii="Times New Roman" w:hAnsi="Times New Roman" w:cs="Times New Roman"/>
          <w:b/>
        </w:rPr>
        <w:t>РЕШЕНИЕ</w:t>
      </w:r>
    </w:p>
    <w:p w:rsidR="0034451B" w:rsidRDefault="0034451B" w:rsidP="00143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апреля 2024</w:t>
      </w:r>
      <w:r w:rsidRPr="000E4D8B">
        <w:rPr>
          <w:rFonts w:ascii="Times New Roman" w:hAnsi="Times New Roman" w:cs="Times New Roman"/>
          <w:sz w:val="24"/>
          <w:szCs w:val="24"/>
        </w:rPr>
        <w:t xml:space="preserve"> года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с. Устинкино</w:t>
      </w:r>
      <w:r w:rsidRPr="000E4D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4D8B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34451B" w:rsidRPr="00143D45" w:rsidRDefault="0034451B" w:rsidP="00143D45">
      <w:pPr>
        <w:pStyle w:val="Style4"/>
        <w:widowControl/>
        <w:spacing w:before="96"/>
        <w:ind w:left="1272" w:right="1162"/>
        <w:rPr>
          <w:rFonts w:ascii="Times New Roman" w:hAnsi="Times New Roman" w:cs="Times New Roman"/>
          <w:b/>
          <w:bCs/>
          <w:lang w:eastAsia="en-US"/>
        </w:rPr>
      </w:pPr>
      <w:r>
        <w:rPr>
          <w:rStyle w:val="FontStyle12"/>
          <w:rFonts w:cs="Times New Roman"/>
          <w:bCs/>
          <w:sz w:val="24"/>
          <w:lang w:val="ru-RU"/>
        </w:rPr>
        <w:t>О внесении изменений в решение Совета депутатов Устинкинского сельсовета Орджоникидзевского района Республики Хакасия от 21.10.2022г №17 «</w:t>
      </w:r>
      <w:r w:rsidRPr="00143D45">
        <w:rPr>
          <w:rStyle w:val="FontStyle12"/>
          <w:rFonts w:cs="Times New Roman"/>
          <w:bCs/>
          <w:sz w:val="24"/>
          <w:lang w:val="ru-RU"/>
        </w:rPr>
        <w:t xml:space="preserve">Об установлении </w:t>
      </w:r>
      <w:r>
        <w:rPr>
          <w:rStyle w:val="FontStyle12"/>
          <w:rFonts w:cs="Times New Roman"/>
          <w:bCs/>
          <w:sz w:val="24"/>
          <w:lang w:val="ru-RU"/>
        </w:rPr>
        <w:t xml:space="preserve">права на введение </w:t>
      </w:r>
      <w:r w:rsidRPr="00143D45">
        <w:rPr>
          <w:rStyle w:val="FontStyle12"/>
          <w:rFonts w:cs="Times New Roman"/>
          <w:bCs/>
          <w:sz w:val="24"/>
          <w:lang w:val="ru-RU"/>
        </w:rPr>
        <w:t>земельного налога на территории Устинкинского сельсовета</w:t>
      </w:r>
      <w:r>
        <w:rPr>
          <w:rStyle w:val="FontStyle12"/>
          <w:rFonts w:cs="Times New Roman"/>
          <w:bCs/>
          <w:sz w:val="24"/>
          <w:lang w:val="ru-RU"/>
        </w:rPr>
        <w:t>»</w:t>
      </w:r>
    </w:p>
    <w:p w:rsidR="0034451B" w:rsidRPr="00143D45" w:rsidRDefault="0034451B" w:rsidP="00580B00">
      <w:pPr>
        <w:pStyle w:val="Style5"/>
        <w:widowControl/>
        <w:spacing w:before="158" w:line="317" w:lineRule="exact"/>
        <w:rPr>
          <w:rStyle w:val="FontStyle13"/>
          <w:rFonts w:cs="Times New Roman"/>
          <w:sz w:val="22"/>
          <w:szCs w:val="22"/>
          <w:lang w:val="ru-RU"/>
        </w:rPr>
      </w:pPr>
      <w:r w:rsidRPr="00143D45">
        <w:rPr>
          <w:rStyle w:val="FontStyle13"/>
          <w:rFonts w:cs="Times New Roman"/>
          <w:sz w:val="22"/>
          <w:szCs w:val="22"/>
          <w:lang w:val="ru-RU"/>
        </w:rPr>
        <w:t xml:space="preserve">В соответствии с пунктом 2 части 1 статьи 14 Федерального закона от 06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пунктом 6 части 1 статьи 29 Устава </w:t>
      </w:r>
      <w:r>
        <w:rPr>
          <w:rStyle w:val="FontStyle13"/>
          <w:rFonts w:cs="Times New Roman"/>
          <w:sz w:val="22"/>
          <w:szCs w:val="22"/>
          <w:lang w:val="ru-RU"/>
        </w:rPr>
        <w:t xml:space="preserve">муниципального образования </w:t>
      </w:r>
      <w:r w:rsidRPr="00143D45">
        <w:rPr>
          <w:rStyle w:val="FontStyle13"/>
          <w:rFonts w:cs="Times New Roman"/>
          <w:sz w:val="22"/>
          <w:szCs w:val="22"/>
          <w:lang w:val="ru-RU"/>
        </w:rPr>
        <w:t>У</w:t>
      </w:r>
      <w:r>
        <w:rPr>
          <w:rStyle w:val="FontStyle13"/>
          <w:rFonts w:cs="Times New Roman"/>
          <w:sz w:val="22"/>
          <w:szCs w:val="22"/>
          <w:lang w:val="ru-RU"/>
        </w:rPr>
        <w:t>стинкинский сельсовет</w:t>
      </w:r>
      <w:r w:rsidRPr="00143D45">
        <w:rPr>
          <w:rStyle w:val="FontStyle13"/>
          <w:rFonts w:cs="Times New Roman"/>
          <w:sz w:val="22"/>
          <w:szCs w:val="22"/>
          <w:lang w:val="ru-RU"/>
        </w:rPr>
        <w:t xml:space="preserve">,  Совет депутатов Устинкинского сельсовета </w:t>
      </w:r>
    </w:p>
    <w:p w:rsidR="0034451B" w:rsidRDefault="0034451B" w:rsidP="00580B00">
      <w:pPr>
        <w:pStyle w:val="Style5"/>
        <w:widowControl/>
        <w:spacing w:before="158" w:line="317" w:lineRule="exact"/>
        <w:jc w:val="center"/>
        <w:rPr>
          <w:rStyle w:val="FontStyle13"/>
          <w:rFonts w:cs="Times New Roman"/>
          <w:b/>
          <w:bCs/>
          <w:sz w:val="22"/>
          <w:szCs w:val="22"/>
          <w:lang w:val="ru-RU"/>
        </w:rPr>
      </w:pPr>
      <w:r w:rsidRPr="00143D45">
        <w:rPr>
          <w:rStyle w:val="FontStyle13"/>
          <w:rFonts w:cs="Times New Roman"/>
          <w:sz w:val="22"/>
          <w:szCs w:val="22"/>
          <w:lang w:val="ru-RU"/>
        </w:rPr>
        <w:t>РЕШИЛ</w:t>
      </w:r>
      <w:r w:rsidRPr="00143D45">
        <w:rPr>
          <w:rStyle w:val="FontStyle13"/>
          <w:rFonts w:cs="Times New Roman"/>
          <w:b/>
          <w:bCs/>
          <w:sz w:val="22"/>
          <w:szCs w:val="22"/>
          <w:lang w:val="ru-RU"/>
        </w:rPr>
        <w:t>:</w:t>
      </w:r>
    </w:p>
    <w:p w:rsidR="0034451B" w:rsidRPr="003326C3" w:rsidRDefault="0034451B" w:rsidP="003326C3">
      <w:pPr>
        <w:pStyle w:val="Style5"/>
        <w:widowControl/>
        <w:spacing w:before="158" w:line="317" w:lineRule="exact"/>
        <w:rPr>
          <w:rStyle w:val="FontStyle13"/>
          <w:rFonts w:cs="Times New Roman"/>
          <w:bCs/>
          <w:sz w:val="22"/>
          <w:szCs w:val="22"/>
          <w:lang w:val="ru-RU"/>
        </w:rPr>
      </w:pPr>
      <w:r w:rsidRPr="003326C3">
        <w:rPr>
          <w:rStyle w:val="FontStyle13"/>
          <w:rFonts w:cs="Times New Roman"/>
          <w:bCs/>
          <w:sz w:val="22"/>
          <w:szCs w:val="22"/>
          <w:lang w:val="ru-RU"/>
        </w:rPr>
        <w:t>1.</w:t>
      </w:r>
      <w:r>
        <w:rPr>
          <w:rStyle w:val="FontStyle13"/>
          <w:rFonts w:cs="Times New Roman"/>
          <w:bCs/>
          <w:sz w:val="22"/>
          <w:szCs w:val="22"/>
          <w:lang w:val="ru-RU"/>
        </w:rPr>
        <w:t xml:space="preserve">Внести изменения в решение Совета депутатов Устинкинского сельсовета Орджоникидзевского района Республики Хакасия от 21.10.2022г №17 «Об установлении права на введение земельного налога на территории Устинкинского сельсовета» следующие изменения: </w:t>
      </w:r>
    </w:p>
    <w:p w:rsidR="0034451B" w:rsidRDefault="0034451B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cs="Times New Roman"/>
          <w:sz w:val="22"/>
          <w:szCs w:val="22"/>
          <w:lang w:val="ru-RU"/>
        </w:rPr>
      </w:pPr>
      <w:r>
        <w:rPr>
          <w:rStyle w:val="FontStyle13"/>
          <w:rFonts w:cs="Times New Roman"/>
          <w:sz w:val="22"/>
          <w:szCs w:val="22"/>
          <w:lang w:val="ru-RU"/>
        </w:rPr>
        <w:t xml:space="preserve">    - п.4 пп.6 распространяет свои правоотношения с 01.01.2021г и до окончания специальной военной операции</w:t>
      </w:r>
    </w:p>
    <w:p w:rsidR="0034451B" w:rsidRDefault="0034451B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cs="Times New Roman"/>
          <w:sz w:val="22"/>
          <w:szCs w:val="22"/>
          <w:lang w:val="ru-RU"/>
        </w:rPr>
      </w:pPr>
      <w:r>
        <w:rPr>
          <w:rStyle w:val="FontStyle13"/>
          <w:rFonts w:cs="Times New Roman"/>
          <w:sz w:val="22"/>
          <w:szCs w:val="22"/>
          <w:lang w:val="ru-RU"/>
        </w:rPr>
        <w:t xml:space="preserve">    - в п.6 дата «с 01.02.2020г» заменить на  «с 01.01.2023г»</w:t>
      </w:r>
      <w:bookmarkStart w:id="0" w:name="_GoBack"/>
      <w:bookmarkEnd w:id="0"/>
    </w:p>
    <w:p w:rsidR="0034451B" w:rsidRDefault="0034451B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cs="Times New Roman"/>
          <w:sz w:val="22"/>
          <w:szCs w:val="22"/>
          <w:lang w:val="ru-RU"/>
        </w:rPr>
      </w:pPr>
    </w:p>
    <w:p w:rsidR="0034451B" w:rsidRDefault="0034451B" w:rsidP="003326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FontStyle13"/>
          <w:rFonts w:cs="Times New Roman"/>
          <w:sz w:val="22"/>
          <w:lang w:val="ru-RU"/>
        </w:rPr>
        <w:t xml:space="preserve"> </w:t>
      </w:r>
      <w:r w:rsidRPr="00143D45">
        <w:rPr>
          <w:rStyle w:val="FontStyle13"/>
          <w:rFonts w:cs="Times New Roman"/>
          <w:sz w:val="22"/>
          <w:lang w:val="ru-RU"/>
        </w:rPr>
        <w:t xml:space="preserve">      </w:t>
      </w:r>
      <w:r>
        <w:rPr>
          <w:rStyle w:val="FontStyle13"/>
          <w:rFonts w:cs="Times New Roman"/>
          <w:sz w:val="22"/>
          <w:lang w:val="ru-RU"/>
        </w:rPr>
        <w:t>2</w:t>
      </w:r>
      <w:r w:rsidRPr="00143D45">
        <w:rPr>
          <w:rStyle w:val="FontStyle13"/>
          <w:rFonts w:cs="Times New Roman"/>
          <w:sz w:val="22"/>
          <w:lang w:val="ru-RU"/>
        </w:rPr>
        <w:t>.</w:t>
      </w:r>
      <w:r w:rsidRPr="00143D45">
        <w:rPr>
          <w:rStyle w:val="FontStyle13"/>
          <w:rFonts w:ascii="Calibri" w:hAnsi="Calibri"/>
          <w:sz w:val="22"/>
          <w:lang w:val="ru-RU"/>
        </w:rPr>
        <w:t xml:space="preserve"> </w:t>
      </w:r>
      <w:r w:rsidRPr="00143D45">
        <w:rPr>
          <w:rFonts w:ascii="Times New Roman" w:hAnsi="Times New Roman" w:cs="Times New Roman"/>
        </w:rPr>
        <w:t xml:space="preserve">Настоящее  решение </w:t>
      </w:r>
      <w:r>
        <w:rPr>
          <w:rFonts w:ascii="Times New Roman" w:hAnsi="Times New Roman" w:cs="Times New Roman"/>
        </w:rPr>
        <w:t xml:space="preserve"> </w:t>
      </w:r>
      <w:r w:rsidRPr="00143D45">
        <w:rPr>
          <w:rFonts w:ascii="Times New Roman" w:hAnsi="Times New Roman" w:cs="Times New Roman"/>
        </w:rPr>
        <w:t xml:space="preserve">Совета депутатов вступает в силу по истечении одного месяца с момента </w:t>
      </w:r>
    </w:p>
    <w:p w:rsidR="0034451B" w:rsidRPr="00143D45" w:rsidRDefault="0034451B" w:rsidP="003326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43D45">
        <w:rPr>
          <w:rFonts w:ascii="Times New Roman" w:hAnsi="Times New Roman" w:cs="Times New Roman"/>
        </w:rPr>
        <w:t>официального опубликования</w:t>
      </w:r>
      <w:r>
        <w:rPr>
          <w:rFonts w:ascii="Times New Roman" w:hAnsi="Times New Roman" w:cs="Times New Roman"/>
        </w:rPr>
        <w:t>.</w:t>
      </w:r>
    </w:p>
    <w:p w:rsidR="0034451B" w:rsidRDefault="0034451B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ascii="Calibri" w:hAnsi="Calibri"/>
          <w:sz w:val="22"/>
          <w:szCs w:val="22"/>
          <w:lang w:val="ru-RU"/>
        </w:rPr>
      </w:pPr>
    </w:p>
    <w:p w:rsidR="0034451B" w:rsidRDefault="0034451B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ascii="Calibri" w:hAnsi="Calibri"/>
          <w:sz w:val="22"/>
          <w:szCs w:val="22"/>
          <w:lang w:val="ru-RU"/>
        </w:rPr>
      </w:pPr>
    </w:p>
    <w:p w:rsidR="0034451B" w:rsidRPr="00143D45" w:rsidRDefault="0034451B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ascii="Calibri" w:hAnsi="Calibri"/>
          <w:sz w:val="22"/>
          <w:szCs w:val="22"/>
          <w:lang w:val="ru-RU"/>
        </w:rPr>
      </w:pPr>
    </w:p>
    <w:p w:rsidR="0034451B" w:rsidRPr="00143D45" w:rsidRDefault="0034451B" w:rsidP="00143D45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cs="Times New Roman"/>
          <w:sz w:val="22"/>
          <w:szCs w:val="22"/>
          <w:lang w:val="ru-RU"/>
        </w:rPr>
      </w:pPr>
      <w:r>
        <w:rPr>
          <w:rStyle w:val="FontStyle13"/>
          <w:rFonts w:cs="Times New Roman"/>
          <w:sz w:val="22"/>
          <w:szCs w:val="22"/>
          <w:lang w:val="ru-RU"/>
        </w:rPr>
        <w:t xml:space="preserve">     </w:t>
      </w:r>
      <w:r w:rsidRPr="00143D45">
        <w:rPr>
          <w:rStyle w:val="FontStyle13"/>
          <w:rFonts w:cs="Times New Roman"/>
          <w:sz w:val="22"/>
          <w:szCs w:val="22"/>
          <w:lang w:val="ru-RU"/>
        </w:rPr>
        <w:t>Глава</w:t>
      </w:r>
    </w:p>
    <w:p w:rsidR="0034451B" w:rsidRPr="00143D45" w:rsidRDefault="0034451B" w:rsidP="00143D45">
      <w:pPr>
        <w:pStyle w:val="Style5"/>
        <w:widowControl/>
        <w:spacing w:line="317" w:lineRule="exact"/>
        <w:rPr>
          <w:sz w:val="22"/>
          <w:szCs w:val="22"/>
        </w:rPr>
      </w:pPr>
      <w:r w:rsidRPr="00143D45">
        <w:rPr>
          <w:rStyle w:val="FontStyle13"/>
          <w:rFonts w:cs="Times New Roman"/>
          <w:sz w:val="22"/>
          <w:szCs w:val="22"/>
          <w:lang w:val="ru-RU"/>
        </w:rPr>
        <w:t xml:space="preserve">Устинкинского сельсовета                                                            </w:t>
      </w:r>
      <w:r>
        <w:rPr>
          <w:rStyle w:val="FontStyle13"/>
          <w:rFonts w:cs="Times New Roman"/>
          <w:sz w:val="22"/>
          <w:szCs w:val="22"/>
          <w:lang w:val="ru-RU"/>
        </w:rPr>
        <w:t xml:space="preserve">                             </w:t>
      </w:r>
      <w:r w:rsidRPr="00143D45">
        <w:rPr>
          <w:rStyle w:val="FontStyle13"/>
          <w:rFonts w:cs="Times New Roman"/>
          <w:sz w:val="22"/>
          <w:szCs w:val="22"/>
          <w:lang w:val="ru-RU"/>
        </w:rPr>
        <w:t xml:space="preserve">С.И.Волосатов </w:t>
      </w:r>
      <w:r w:rsidRPr="00143D45">
        <w:rPr>
          <w:sz w:val="22"/>
          <w:szCs w:val="22"/>
        </w:rPr>
        <w:t xml:space="preserve">         </w:t>
      </w:r>
    </w:p>
    <w:sectPr w:rsidR="0034451B" w:rsidRPr="00143D45" w:rsidSect="00143D45">
      <w:pgSz w:w="11905" w:h="16838"/>
      <w:pgMar w:top="1134" w:right="565" w:bottom="1134" w:left="90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402"/>
    <w:rsid w:val="000124DA"/>
    <w:rsid w:val="00084471"/>
    <w:rsid w:val="0009181B"/>
    <w:rsid w:val="000A03E5"/>
    <w:rsid w:val="000C4360"/>
    <w:rsid w:val="000E4D8B"/>
    <w:rsid w:val="00103A7C"/>
    <w:rsid w:val="00107BA7"/>
    <w:rsid w:val="00143D45"/>
    <w:rsid w:val="0014646B"/>
    <w:rsid w:val="00176209"/>
    <w:rsid w:val="001A619B"/>
    <w:rsid w:val="001C1DED"/>
    <w:rsid w:val="001C7773"/>
    <w:rsid w:val="002305DD"/>
    <w:rsid w:val="002A242D"/>
    <w:rsid w:val="002A4FA8"/>
    <w:rsid w:val="002B6CB2"/>
    <w:rsid w:val="002F2213"/>
    <w:rsid w:val="00314B9E"/>
    <w:rsid w:val="003326C3"/>
    <w:rsid w:val="003379B9"/>
    <w:rsid w:val="0034451B"/>
    <w:rsid w:val="00353AD3"/>
    <w:rsid w:val="003C2F1D"/>
    <w:rsid w:val="003C465E"/>
    <w:rsid w:val="004010CD"/>
    <w:rsid w:val="00434E17"/>
    <w:rsid w:val="004869EF"/>
    <w:rsid w:val="004F12C5"/>
    <w:rsid w:val="00505A1D"/>
    <w:rsid w:val="00507A93"/>
    <w:rsid w:val="005300CC"/>
    <w:rsid w:val="0053503C"/>
    <w:rsid w:val="005354C8"/>
    <w:rsid w:val="005433C7"/>
    <w:rsid w:val="00555DC6"/>
    <w:rsid w:val="00557FCC"/>
    <w:rsid w:val="005649F2"/>
    <w:rsid w:val="00580B00"/>
    <w:rsid w:val="005C3304"/>
    <w:rsid w:val="005F3AC0"/>
    <w:rsid w:val="005F668C"/>
    <w:rsid w:val="00664BC8"/>
    <w:rsid w:val="00672A51"/>
    <w:rsid w:val="006B7D28"/>
    <w:rsid w:val="006C00B2"/>
    <w:rsid w:val="006D387E"/>
    <w:rsid w:val="006E0846"/>
    <w:rsid w:val="006F113A"/>
    <w:rsid w:val="00700A9E"/>
    <w:rsid w:val="0071255C"/>
    <w:rsid w:val="00715170"/>
    <w:rsid w:val="007338EF"/>
    <w:rsid w:val="0074534D"/>
    <w:rsid w:val="007936E5"/>
    <w:rsid w:val="007A3402"/>
    <w:rsid w:val="007C34D5"/>
    <w:rsid w:val="007F5D64"/>
    <w:rsid w:val="00834B1C"/>
    <w:rsid w:val="008465A5"/>
    <w:rsid w:val="00861235"/>
    <w:rsid w:val="00910F7B"/>
    <w:rsid w:val="00914CC8"/>
    <w:rsid w:val="0091527A"/>
    <w:rsid w:val="009361B1"/>
    <w:rsid w:val="00947CD0"/>
    <w:rsid w:val="009C31C8"/>
    <w:rsid w:val="009D44BC"/>
    <w:rsid w:val="009D4CCD"/>
    <w:rsid w:val="009D766D"/>
    <w:rsid w:val="009E321A"/>
    <w:rsid w:val="00A019C6"/>
    <w:rsid w:val="00A26577"/>
    <w:rsid w:val="00A6789A"/>
    <w:rsid w:val="00AA545E"/>
    <w:rsid w:val="00AB53EA"/>
    <w:rsid w:val="00B00CAB"/>
    <w:rsid w:val="00B07B45"/>
    <w:rsid w:val="00B81A37"/>
    <w:rsid w:val="00BA1E70"/>
    <w:rsid w:val="00BB17DA"/>
    <w:rsid w:val="00BC0F9B"/>
    <w:rsid w:val="00BD111D"/>
    <w:rsid w:val="00BE17E2"/>
    <w:rsid w:val="00C03D9B"/>
    <w:rsid w:val="00C271DD"/>
    <w:rsid w:val="00C74CD9"/>
    <w:rsid w:val="00C82972"/>
    <w:rsid w:val="00C95C9D"/>
    <w:rsid w:val="00D00D18"/>
    <w:rsid w:val="00D7643F"/>
    <w:rsid w:val="00D846B2"/>
    <w:rsid w:val="00DA461B"/>
    <w:rsid w:val="00E70C3F"/>
    <w:rsid w:val="00EE2005"/>
    <w:rsid w:val="00F266F1"/>
    <w:rsid w:val="00F8045C"/>
    <w:rsid w:val="00F80B01"/>
    <w:rsid w:val="00F9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0B0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a">
    <w:name w:val="Знак"/>
    <w:basedOn w:val="Normal"/>
    <w:uiPriority w:val="99"/>
    <w:semiHidden/>
    <w:rsid w:val="000E4D8B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uiPriority w:val="99"/>
    <w:rsid w:val="000E4D8B"/>
    <w:pPr>
      <w:widowControl w:val="0"/>
      <w:autoSpaceDE w:val="0"/>
      <w:autoSpaceDN w:val="0"/>
      <w:adjustRightInd w:val="0"/>
      <w:spacing w:after="0" w:line="302" w:lineRule="exact"/>
      <w:jc w:val="center"/>
    </w:pPr>
    <w:rPr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E4D8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0E4D8B"/>
    <w:rPr>
      <w:rFonts w:ascii="Times New Roman" w:hAnsi="Times New Roman"/>
      <w:b/>
      <w:sz w:val="26"/>
      <w:lang w:val="en-US" w:eastAsia="en-US"/>
    </w:rPr>
  </w:style>
  <w:style w:type="character" w:customStyle="1" w:styleId="FontStyle13">
    <w:name w:val="Font Style13"/>
    <w:uiPriority w:val="99"/>
    <w:rsid w:val="000E4D8B"/>
    <w:rPr>
      <w:rFonts w:ascii="Times New Roman" w:hAnsi="Times New Roman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54C8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6E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230</Words>
  <Characters>1311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1903-00-140</dc:creator>
  <cp:keywords/>
  <dc:description/>
  <cp:lastModifiedBy>Admin</cp:lastModifiedBy>
  <cp:revision>30</cp:revision>
  <cp:lastPrinted>2024-04-08T04:14:00Z</cp:lastPrinted>
  <dcterms:created xsi:type="dcterms:W3CDTF">2019-11-05T01:40:00Z</dcterms:created>
  <dcterms:modified xsi:type="dcterms:W3CDTF">2024-04-18T03:42:00Z</dcterms:modified>
</cp:coreProperties>
</file>