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A10" w:rsidRDefault="003A2A10" w:rsidP="00DD5C8D">
      <w:pPr>
        <w:spacing w:after="0" w:line="240" w:lineRule="auto"/>
        <w:ind w:firstLine="709"/>
        <w:jc w:val="center"/>
        <w:rPr>
          <w:rFonts w:ascii="Times New Roman" w:hAnsi="Times New Roman"/>
          <w:b/>
          <w:sz w:val="28"/>
          <w:szCs w:val="28"/>
        </w:rPr>
      </w:pPr>
      <w:r>
        <w:rPr>
          <w:rFonts w:ascii="Times New Roman" w:hAnsi="Times New Roman"/>
          <w:b/>
          <w:sz w:val="28"/>
          <w:szCs w:val="28"/>
        </w:rPr>
        <w:t>Прокурор проверил готовность к отопительному сезону</w:t>
      </w:r>
    </w:p>
    <w:p w:rsidR="003A2A10" w:rsidRDefault="003A2A10" w:rsidP="00895FC6">
      <w:pPr>
        <w:spacing w:after="0" w:line="240" w:lineRule="auto"/>
        <w:ind w:firstLine="709"/>
        <w:jc w:val="both"/>
        <w:rPr>
          <w:rFonts w:ascii="Times New Roman" w:hAnsi="Times New Roman"/>
          <w:sz w:val="28"/>
          <w:szCs w:val="28"/>
        </w:rPr>
      </w:pPr>
    </w:p>
    <w:p w:rsidR="003A2A10" w:rsidRDefault="003A2A10" w:rsidP="00895FC6">
      <w:pPr>
        <w:spacing w:after="0" w:line="240" w:lineRule="auto"/>
        <w:ind w:firstLine="709"/>
        <w:jc w:val="both"/>
        <w:rPr>
          <w:rFonts w:ascii="Times New Roman" w:hAnsi="Times New Roman"/>
          <w:sz w:val="28"/>
          <w:szCs w:val="28"/>
        </w:rPr>
      </w:pPr>
      <w:r w:rsidRPr="00895FC6">
        <w:rPr>
          <w:rFonts w:ascii="Times New Roman" w:hAnsi="Times New Roman"/>
          <w:sz w:val="28"/>
          <w:szCs w:val="28"/>
        </w:rPr>
        <w:t xml:space="preserve">Прокуратурой Орджоникидзевского района проведена проверка </w:t>
      </w:r>
      <w:r>
        <w:rPr>
          <w:rFonts w:ascii="Times New Roman" w:hAnsi="Times New Roman"/>
          <w:sz w:val="28"/>
          <w:szCs w:val="28"/>
        </w:rPr>
        <w:t>готовности объектов коммунального комплекса Копьёвского поссовета к работе в отопительном периоде 2020-2021 гг.</w:t>
      </w:r>
    </w:p>
    <w:p w:rsidR="003A2A10" w:rsidRDefault="003A2A10" w:rsidP="0076313A">
      <w:pPr>
        <w:spacing w:after="0" w:line="240" w:lineRule="auto"/>
        <w:ind w:firstLine="709"/>
        <w:jc w:val="both"/>
        <w:rPr>
          <w:rFonts w:ascii="Times New Roman" w:hAnsi="Times New Roman"/>
          <w:sz w:val="28"/>
          <w:szCs w:val="28"/>
        </w:rPr>
      </w:pPr>
      <w:r>
        <w:rPr>
          <w:rFonts w:ascii="Times New Roman" w:hAnsi="Times New Roman"/>
          <w:sz w:val="28"/>
          <w:szCs w:val="28"/>
        </w:rPr>
        <w:t xml:space="preserve">Установлено, что программа проведения проверки готовности к отопительному периоду теплоснабжающей организации и потребителей тепловой энергии администрацией Копьёвского поссовета не утверждена. Ресурсоснабжающей организацией МКП «Копьёвское ЖКХ» не создан неснижаемый запас топлива, не представлены сведения о выполнении ремонтных работ. Кроме того, перед предприятием имелась задолженность бюджетных организаций за потребляемую тепловую энергию, при этом претензионная работа была организована ненадлежащим образом. Такая ситуация создавала угрозу срыва прохождения отопительного периода и разрушения систем отопления многоквартирных домов, что могло повлечь нарушение прав и законных интересов жителей посёлка Копьёво. </w:t>
      </w:r>
    </w:p>
    <w:p w:rsidR="003A2A10" w:rsidRPr="00D3376D" w:rsidRDefault="003A2A10" w:rsidP="0076313A">
      <w:pPr>
        <w:spacing w:after="0" w:line="240" w:lineRule="auto"/>
        <w:ind w:firstLine="709"/>
        <w:jc w:val="both"/>
        <w:rPr>
          <w:rFonts w:ascii="Times New Roman" w:hAnsi="Times New Roman"/>
          <w:sz w:val="28"/>
          <w:szCs w:val="28"/>
        </w:rPr>
      </w:pPr>
      <w:r>
        <w:rPr>
          <w:rFonts w:ascii="Times New Roman" w:hAnsi="Times New Roman"/>
          <w:sz w:val="28"/>
          <w:szCs w:val="28"/>
        </w:rPr>
        <w:t>В целях устранения выявленных нарушений 16</w:t>
      </w:r>
      <w:r w:rsidRPr="00D3376D">
        <w:rPr>
          <w:rFonts w:ascii="Times New Roman" w:hAnsi="Times New Roman"/>
          <w:sz w:val="28"/>
          <w:szCs w:val="28"/>
        </w:rPr>
        <w:t>.</w:t>
      </w:r>
      <w:r>
        <w:rPr>
          <w:rFonts w:ascii="Times New Roman" w:hAnsi="Times New Roman"/>
          <w:sz w:val="28"/>
          <w:szCs w:val="28"/>
        </w:rPr>
        <w:t>10</w:t>
      </w:r>
      <w:r w:rsidRPr="00D3376D">
        <w:rPr>
          <w:rFonts w:ascii="Times New Roman" w:hAnsi="Times New Roman"/>
          <w:sz w:val="28"/>
          <w:szCs w:val="28"/>
        </w:rPr>
        <w:t xml:space="preserve">.2020 </w:t>
      </w:r>
      <w:r>
        <w:rPr>
          <w:rFonts w:ascii="Times New Roman" w:hAnsi="Times New Roman"/>
          <w:sz w:val="28"/>
          <w:szCs w:val="28"/>
        </w:rPr>
        <w:t xml:space="preserve">прокурором </w:t>
      </w:r>
      <w:r w:rsidRPr="00895FC6">
        <w:rPr>
          <w:rFonts w:ascii="Times New Roman" w:hAnsi="Times New Roman"/>
          <w:sz w:val="28"/>
          <w:szCs w:val="28"/>
        </w:rPr>
        <w:t>Орджоникидзевского</w:t>
      </w:r>
      <w:r>
        <w:rPr>
          <w:rFonts w:ascii="Times New Roman" w:hAnsi="Times New Roman"/>
          <w:sz w:val="28"/>
          <w:szCs w:val="28"/>
        </w:rPr>
        <w:t xml:space="preserve"> района главе Копьёвсвкого поссовета внесено представление, которое рассмотрено и удовлетворено. Нарушения закона устранены в полном объёме, что позволило муниципалитету получить паспорт готовности к отопительному периоду 2020-2021 гг.</w:t>
      </w:r>
    </w:p>
    <w:p w:rsidR="003A2A10" w:rsidRDefault="003A2A10" w:rsidP="00F76285">
      <w:pPr>
        <w:spacing w:after="0" w:line="240" w:lineRule="auto"/>
        <w:jc w:val="both"/>
        <w:rPr>
          <w:rFonts w:ascii="Times New Roman" w:hAnsi="Times New Roman"/>
          <w:sz w:val="28"/>
          <w:szCs w:val="28"/>
        </w:rPr>
      </w:pPr>
    </w:p>
    <w:p w:rsidR="003A2A10" w:rsidRDefault="003A2A10" w:rsidP="00F76285">
      <w:pPr>
        <w:spacing w:after="0" w:line="240" w:lineRule="auto"/>
        <w:jc w:val="both"/>
        <w:rPr>
          <w:rFonts w:ascii="Times New Roman" w:hAnsi="Times New Roman"/>
          <w:sz w:val="28"/>
          <w:szCs w:val="28"/>
        </w:rPr>
      </w:pPr>
    </w:p>
    <w:p w:rsidR="003A2A10" w:rsidRDefault="003A2A10" w:rsidP="00D46A8A">
      <w:pPr>
        <w:spacing w:after="0" w:line="240" w:lineRule="exact"/>
        <w:jc w:val="both"/>
        <w:rPr>
          <w:rFonts w:ascii="Times New Roman" w:hAnsi="Times New Roman"/>
          <w:sz w:val="28"/>
          <w:szCs w:val="28"/>
        </w:rPr>
      </w:pPr>
      <w:r>
        <w:rPr>
          <w:rFonts w:ascii="Times New Roman" w:hAnsi="Times New Roman"/>
          <w:sz w:val="28"/>
          <w:szCs w:val="28"/>
        </w:rPr>
        <w:t>И.о. заместителя прокурора района                                               В.С. Чистанов</w:t>
      </w:r>
    </w:p>
    <w:sectPr w:rsidR="003A2A10" w:rsidSect="009C4E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5FC6"/>
    <w:rsid w:val="0010523B"/>
    <w:rsid w:val="001718FE"/>
    <w:rsid w:val="002067DA"/>
    <w:rsid w:val="002375F9"/>
    <w:rsid w:val="002445F9"/>
    <w:rsid w:val="002932E5"/>
    <w:rsid w:val="002C609F"/>
    <w:rsid w:val="00381531"/>
    <w:rsid w:val="003A2A10"/>
    <w:rsid w:val="003C3A09"/>
    <w:rsid w:val="00485599"/>
    <w:rsid w:val="006C4E85"/>
    <w:rsid w:val="0076313A"/>
    <w:rsid w:val="00895FC6"/>
    <w:rsid w:val="009C4E20"/>
    <w:rsid w:val="00D118AA"/>
    <w:rsid w:val="00D3376D"/>
    <w:rsid w:val="00D46A8A"/>
    <w:rsid w:val="00D82F0F"/>
    <w:rsid w:val="00DD5C8D"/>
    <w:rsid w:val="00F76285"/>
    <w:rsid w:val="00F865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E2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82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82F0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290072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128</TotalTime>
  <Pages>1</Pages>
  <Words>202</Words>
  <Characters>1155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 Шуряков</dc:creator>
  <cp:keywords/>
  <dc:description/>
  <cp:lastModifiedBy>User</cp:lastModifiedBy>
  <cp:revision>7</cp:revision>
  <cp:lastPrinted>2020-10-30T09:48:00Z</cp:lastPrinted>
  <dcterms:created xsi:type="dcterms:W3CDTF">2020-10-22T03:09:00Z</dcterms:created>
  <dcterms:modified xsi:type="dcterms:W3CDTF">2020-12-21T15:04:00Z</dcterms:modified>
</cp:coreProperties>
</file>