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54" w:rsidRDefault="00C52F54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C52F54" w:rsidRPr="00C64FE4" w:rsidRDefault="00C52F54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работы Управления культуры, молодежи и спорта</w:t>
      </w:r>
    </w:p>
    <w:p w:rsidR="00C52F54" w:rsidRPr="00C64FE4" w:rsidRDefault="00C52F54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Pr="00C64FE4">
        <w:rPr>
          <w:rFonts w:ascii="Times New Roman" w:hAnsi="Times New Roman" w:cs="Times New Roman"/>
          <w:b/>
          <w:bCs/>
          <w:sz w:val="28"/>
          <w:szCs w:val="28"/>
        </w:rPr>
        <w:t xml:space="preserve">  2018 года.</w:t>
      </w:r>
    </w:p>
    <w:p w:rsidR="00C52F54" w:rsidRPr="00C64FE4" w:rsidRDefault="00C52F54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54" w:rsidRPr="009B782D" w:rsidRDefault="00C52F54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529"/>
        <w:gridCol w:w="1609"/>
        <w:gridCol w:w="2927"/>
      </w:tblGrid>
      <w:tr w:rsidR="00C52F54" w:rsidRPr="00D447A5">
        <w:trPr>
          <w:trHeight w:val="372"/>
        </w:trPr>
        <w:tc>
          <w:tcPr>
            <w:tcW w:w="850" w:type="dxa"/>
          </w:tcPr>
          <w:p w:rsidR="00C52F54" w:rsidRPr="00D447A5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C52F54" w:rsidRPr="00D447A5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  <w:p w:rsidR="00C52F54" w:rsidRPr="00D447A5" w:rsidRDefault="00C52F54" w:rsidP="008F38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9" w:type="dxa"/>
          </w:tcPr>
          <w:p w:rsidR="00C52F54" w:rsidRPr="00D447A5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927" w:type="dxa"/>
          </w:tcPr>
          <w:p w:rsidR="00C52F54" w:rsidRPr="00D447A5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C52F54" w:rsidRPr="00977EE9">
        <w:trPr>
          <w:trHeight w:val="372"/>
        </w:trPr>
        <w:tc>
          <w:tcPr>
            <w:tcW w:w="850" w:type="dxa"/>
          </w:tcPr>
          <w:p w:rsidR="00C52F54" w:rsidRPr="00977EE9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C52F54" w:rsidRPr="00977EE9" w:rsidRDefault="00C52F54" w:rsidP="00B8057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Акция «Семья в музее». Многодетные и малообеспеченные семьи -адресные приглашения. Праздник у ёлочки «Предновогодняя  сказка».</w:t>
            </w:r>
          </w:p>
        </w:tc>
        <w:tc>
          <w:tcPr>
            <w:tcW w:w="1609" w:type="dxa"/>
          </w:tcPr>
          <w:p w:rsidR="00C52F54" w:rsidRPr="00977EE9" w:rsidRDefault="00C52F54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26.12.18</w:t>
            </w:r>
          </w:p>
        </w:tc>
        <w:tc>
          <w:tcPr>
            <w:tcW w:w="2927" w:type="dxa"/>
          </w:tcPr>
          <w:p w:rsidR="00C52F54" w:rsidRPr="00977EE9" w:rsidRDefault="00C52F54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Отдел спорта, молодежи и туризма</w:t>
            </w:r>
          </w:p>
        </w:tc>
      </w:tr>
      <w:tr w:rsidR="00C52F54" w:rsidRPr="00977EE9">
        <w:trPr>
          <w:trHeight w:val="372"/>
        </w:trPr>
        <w:tc>
          <w:tcPr>
            <w:tcW w:w="850" w:type="dxa"/>
          </w:tcPr>
          <w:p w:rsidR="00C52F54" w:rsidRPr="00977EE9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C52F54" w:rsidRPr="00977EE9" w:rsidRDefault="00C52F54" w:rsidP="00840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Благотворительная экскурсия «Искусство рукописной книги. Новинки музея», для детей-инвалидов .</w:t>
            </w:r>
          </w:p>
        </w:tc>
        <w:tc>
          <w:tcPr>
            <w:tcW w:w="1609" w:type="dxa"/>
          </w:tcPr>
          <w:p w:rsidR="00C52F54" w:rsidRPr="00977EE9" w:rsidRDefault="00C52F54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03.12.18</w:t>
            </w:r>
          </w:p>
        </w:tc>
        <w:tc>
          <w:tcPr>
            <w:tcW w:w="2927" w:type="dxa"/>
          </w:tcPr>
          <w:p w:rsidR="00C52F54" w:rsidRPr="00977EE9" w:rsidRDefault="00C52F54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Отдел спорта, молодежи и туризма</w:t>
            </w:r>
          </w:p>
        </w:tc>
      </w:tr>
      <w:tr w:rsidR="00C52F54" w:rsidRPr="00977EE9">
        <w:trPr>
          <w:trHeight w:val="372"/>
        </w:trPr>
        <w:tc>
          <w:tcPr>
            <w:tcW w:w="850" w:type="dxa"/>
          </w:tcPr>
          <w:p w:rsidR="00C52F54" w:rsidRPr="00977EE9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C52F54" w:rsidRPr="00977EE9" w:rsidRDefault="00C52F54" w:rsidP="00840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«Клуб выходного дня»</w:t>
            </w:r>
          </w:p>
        </w:tc>
        <w:tc>
          <w:tcPr>
            <w:tcW w:w="1609" w:type="dxa"/>
          </w:tcPr>
          <w:p w:rsidR="00C52F54" w:rsidRDefault="00C52F54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22.12.18</w:t>
            </w:r>
          </w:p>
          <w:p w:rsidR="00C52F54" w:rsidRPr="00977EE9" w:rsidRDefault="00C52F54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23.12.18</w:t>
            </w:r>
          </w:p>
        </w:tc>
        <w:tc>
          <w:tcPr>
            <w:tcW w:w="2927" w:type="dxa"/>
          </w:tcPr>
          <w:p w:rsidR="00C52F54" w:rsidRPr="00977EE9" w:rsidRDefault="00C52F54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Отдел спорта, молодежи и туризма</w:t>
            </w:r>
          </w:p>
        </w:tc>
      </w:tr>
      <w:tr w:rsidR="00C52F54" w:rsidRPr="00977EE9">
        <w:trPr>
          <w:trHeight w:val="372"/>
        </w:trPr>
        <w:tc>
          <w:tcPr>
            <w:tcW w:w="850" w:type="dxa"/>
          </w:tcPr>
          <w:p w:rsidR="00C52F54" w:rsidRPr="00977EE9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C52F54" w:rsidRPr="00977EE9" w:rsidRDefault="00C52F54" w:rsidP="005F4ACE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«Новый год у ворот» Ярмарочные гулянья.</w:t>
            </w:r>
          </w:p>
        </w:tc>
        <w:tc>
          <w:tcPr>
            <w:tcW w:w="1609" w:type="dxa"/>
          </w:tcPr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16.12.18</w:t>
            </w:r>
          </w:p>
        </w:tc>
        <w:tc>
          <w:tcPr>
            <w:tcW w:w="2927" w:type="dxa"/>
          </w:tcPr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Организационно-методический отдел</w:t>
            </w:r>
          </w:p>
        </w:tc>
      </w:tr>
      <w:tr w:rsidR="00C52F54" w:rsidRPr="00977EE9">
        <w:trPr>
          <w:trHeight w:val="372"/>
        </w:trPr>
        <w:tc>
          <w:tcPr>
            <w:tcW w:w="850" w:type="dxa"/>
          </w:tcPr>
          <w:p w:rsidR="00C52F54" w:rsidRPr="00977EE9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52F54" w:rsidRPr="00977EE9" w:rsidRDefault="00C52F54" w:rsidP="005F4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Выставка-конкурс художественного творчества «Новый год к нам мчится»</w:t>
            </w:r>
          </w:p>
        </w:tc>
        <w:tc>
          <w:tcPr>
            <w:tcW w:w="1609" w:type="dxa"/>
          </w:tcPr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25.12.18</w:t>
            </w:r>
          </w:p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26.12.18</w:t>
            </w:r>
          </w:p>
        </w:tc>
        <w:tc>
          <w:tcPr>
            <w:tcW w:w="2927" w:type="dxa"/>
          </w:tcPr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Организационно-методический отдел</w:t>
            </w:r>
          </w:p>
        </w:tc>
      </w:tr>
      <w:tr w:rsidR="00C52F54" w:rsidRPr="00977EE9">
        <w:trPr>
          <w:trHeight w:val="372"/>
        </w:trPr>
        <w:tc>
          <w:tcPr>
            <w:tcW w:w="850" w:type="dxa"/>
          </w:tcPr>
          <w:p w:rsidR="00C52F54" w:rsidRPr="00977EE9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52F54" w:rsidRPr="00977EE9" w:rsidRDefault="00C52F54" w:rsidP="00234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«Солженицын вслух»</w:t>
            </w:r>
          </w:p>
        </w:tc>
        <w:tc>
          <w:tcPr>
            <w:tcW w:w="1609" w:type="dxa"/>
          </w:tcPr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11.12.18</w:t>
            </w:r>
          </w:p>
        </w:tc>
        <w:tc>
          <w:tcPr>
            <w:tcW w:w="2927" w:type="dxa"/>
          </w:tcPr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МБУК «Орджоникидзевская РБ»</w:t>
            </w:r>
          </w:p>
        </w:tc>
      </w:tr>
      <w:tr w:rsidR="00C52F54" w:rsidRPr="00977EE9">
        <w:trPr>
          <w:trHeight w:val="372"/>
        </w:trPr>
        <w:tc>
          <w:tcPr>
            <w:tcW w:w="850" w:type="dxa"/>
          </w:tcPr>
          <w:p w:rsidR="00C52F54" w:rsidRPr="00977EE9" w:rsidRDefault="00C52F54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52F54" w:rsidRPr="00977EE9" w:rsidRDefault="00C52F54" w:rsidP="005F4A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Акция «Добрые дела» (день инвалидов)</w:t>
            </w:r>
          </w:p>
        </w:tc>
        <w:tc>
          <w:tcPr>
            <w:tcW w:w="1609" w:type="dxa"/>
          </w:tcPr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sz w:val="26"/>
                <w:szCs w:val="26"/>
              </w:rPr>
              <w:t>1.12.18</w:t>
            </w:r>
          </w:p>
        </w:tc>
        <w:tc>
          <w:tcPr>
            <w:tcW w:w="2927" w:type="dxa"/>
          </w:tcPr>
          <w:p w:rsidR="00C52F54" w:rsidRPr="00977EE9" w:rsidRDefault="00C52F5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МБУК «Орджоникидзевская РБ»</w:t>
            </w:r>
          </w:p>
        </w:tc>
      </w:tr>
    </w:tbl>
    <w:p w:rsidR="00C52F54" w:rsidRPr="00977EE9" w:rsidRDefault="00C52F54" w:rsidP="005742D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52F54" w:rsidRPr="00977EE9" w:rsidSect="00E56389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BED"/>
    <w:multiLevelType w:val="hybridMultilevel"/>
    <w:tmpl w:val="3AD4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DD8"/>
    <w:rsid w:val="000123A0"/>
    <w:rsid w:val="00012846"/>
    <w:rsid w:val="00013733"/>
    <w:rsid w:val="00040162"/>
    <w:rsid w:val="000415F9"/>
    <w:rsid w:val="00053134"/>
    <w:rsid w:val="00055410"/>
    <w:rsid w:val="00075855"/>
    <w:rsid w:val="00077D49"/>
    <w:rsid w:val="00094E90"/>
    <w:rsid w:val="000A462D"/>
    <w:rsid w:val="000D7894"/>
    <w:rsid w:val="000F4C63"/>
    <w:rsid w:val="001312E3"/>
    <w:rsid w:val="00143628"/>
    <w:rsid w:val="00147560"/>
    <w:rsid w:val="00151726"/>
    <w:rsid w:val="00157FAC"/>
    <w:rsid w:val="00162BFA"/>
    <w:rsid w:val="0017450E"/>
    <w:rsid w:val="001912C7"/>
    <w:rsid w:val="001A1B82"/>
    <w:rsid w:val="001A2FD3"/>
    <w:rsid w:val="001D5735"/>
    <w:rsid w:val="001D7A4A"/>
    <w:rsid w:val="001E0495"/>
    <w:rsid w:val="00214AD4"/>
    <w:rsid w:val="00223A5F"/>
    <w:rsid w:val="002346D7"/>
    <w:rsid w:val="00244F6C"/>
    <w:rsid w:val="00264AC1"/>
    <w:rsid w:val="002668B9"/>
    <w:rsid w:val="00283B5D"/>
    <w:rsid w:val="00285809"/>
    <w:rsid w:val="00295435"/>
    <w:rsid w:val="002A20A6"/>
    <w:rsid w:val="002A38E8"/>
    <w:rsid w:val="002B2707"/>
    <w:rsid w:val="002B3BFB"/>
    <w:rsid w:val="002C13B1"/>
    <w:rsid w:val="0030231D"/>
    <w:rsid w:val="00325759"/>
    <w:rsid w:val="00331422"/>
    <w:rsid w:val="00364B66"/>
    <w:rsid w:val="00370513"/>
    <w:rsid w:val="0039387E"/>
    <w:rsid w:val="003B318C"/>
    <w:rsid w:val="003B7405"/>
    <w:rsid w:val="003F0E35"/>
    <w:rsid w:val="00401DB8"/>
    <w:rsid w:val="004241C5"/>
    <w:rsid w:val="00426FCF"/>
    <w:rsid w:val="0043234A"/>
    <w:rsid w:val="0043386F"/>
    <w:rsid w:val="004367E8"/>
    <w:rsid w:val="004406A3"/>
    <w:rsid w:val="004500CE"/>
    <w:rsid w:val="00474F8C"/>
    <w:rsid w:val="0049410D"/>
    <w:rsid w:val="004960B5"/>
    <w:rsid w:val="004B2595"/>
    <w:rsid w:val="004C4872"/>
    <w:rsid w:val="004E0BE4"/>
    <w:rsid w:val="004E291E"/>
    <w:rsid w:val="004E5C5D"/>
    <w:rsid w:val="004E745D"/>
    <w:rsid w:val="0053227E"/>
    <w:rsid w:val="00532995"/>
    <w:rsid w:val="005626D1"/>
    <w:rsid w:val="00565B62"/>
    <w:rsid w:val="005742D2"/>
    <w:rsid w:val="005810E6"/>
    <w:rsid w:val="005A6E90"/>
    <w:rsid w:val="005B7572"/>
    <w:rsid w:val="005E176C"/>
    <w:rsid w:val="005E27B0"/>
    <w:rsid w:val="005F4ACE"/>
    <w:rsid w:val="005F5590"/>
    <w:rsid w:val="005F6289"/>
    <w:rsid w:val="00622D10"/>
    <w:rsid w:val="00636D0B"/>
    <w:rsid w:val="00637B1C"/>
    <w:rsid w:val="00660425"/>
    <w:rsid w:val="00661090"/>
    <w:rsid w:val="00687C7A"/>
    <w:rsid w:val="006A6005"/>
    <w:rsid w:val="006C3779"/>
    <w:rsid w:val="006C4E19"/>
    <w:rsid w:val="006D2178"/>
    <w:rsid w:val="006D6DD8"/>
    <w:rsid w:val="006E0E07"/>
    <w:rsid w:val="006E23AF"/>
    <w:rsid w:val="006F27A3"/>
    <w:rsid w:val="00702F1B"/>
    <w:rsid w:val="007217D3"/>
    <w:rsid w:val="00725481"/>
    <w:rsid w:val="007346FB"/>
    <w:rsid w:val="00772A7A"/>
    <w:rsid w:val="0077340B"/>
    <w:rsid w:val="00773640"/>
    <w:rsid w:val="00784BF1"/>
    <w:rsid w:val="0079701B"/>
    <w:rsid w:val="007F3D4E"/>
    <w:rsid w:val="00811FEF"/>
    <w:rsid w:val="00813B18"/>
    <w:rsid w:val="00816788"/>
    <w:rsid w:val="008348F1"/>
    <w:rsid w:val="00840A07"/>
    <w:rsid w:val="00847EB2"/>
    <w:rsid w:val="00862EC1"/>
    <w:rsid w:val="00883939"/>
    <w:rsid w:val="008C4413"/>
    <w:rsid w:val="008F2E17"/>
    <w:rsid w:val="008F38F9"/>
    <w:rsid w:val="0090157D"/>
    <w:rsid w:val="00905840"/>
    <w:rsid w:val="00912811"/>
    <w:rsid w:val="0091758F"/>
    <w:rsid w:val="009213CF"/>
    <w:rsid w:val="0092744C"/>
    <w:rsid w:val="00927D99"/>
    <w:rsid w:val="009355D2"/>
    <w:rsid w:val="0094125A"/>
    <w:rsid w:val="00962623"/>
    <w:rsid w:val="00977EE9"/>
    <w:rsid w:val="0099198B"/>
    <w:rsid w:val="009945BA"/>
    <w:rsid w:val="009A0D50"/>
    <w:rsid w:val="009A1030"/>
    <w:rsid w:val="009A7956"/>
    <w:rsid w:val="009B5736"/>
    <w:rsid w:val="009B63BB"/>
    <w:rsid w:val="009B782D"/>
    <w:rsid w:val="009D08BE"/>
    <w:rsid w:val="009D6325"/>
    <w:rsid w:val="009F592D"/>
    <w:rsid w:val="00A120D9"/>
    <w:rsid w:val="00A17C61"/>
    <w:rsid w:val="00A21466"/>
    <w:rsid w:val="00A22F80"/>
    <w:rsid w:val="00A24738"/>
    <w:rsid w:val="00A33C4B"/>
    <w:rsid w:val="00A3635F"/>
    <w:rsid w:val="00A36AAA"/>
    <w:rsid w:val="00A4229E"/>
    <w:rsid w:val="00A554C0"/>
    <w:rsid w:val="00A81BE3"/>
    <w:rsid w:val="00A84DD4"/>
    <w:rsid w:val="00A96EDF"/>
    <w:rsid w:val="00AB26BE"/>
    <w:rsid w:val="00AB2D67"/>
    <w:rsid w:val="00AE64BF"/>
    <w:rsid w:val="00AF5F2E"/>
    <w:rsid w:val="00AF7579"/>
    <w:rsid w:val="00B00E53"/>
    <w:rsid w:val="00B02CAF"/>
    <w:rsid w:val="00B07680"/>
    <w:rsid w:val="00B17229"/>
    <w:rsid w:val="00B22FBB"/>
    <w:rsid w:val="00B27938"/>
    <w:rsid w:val="00B40480"/>
    <w:rsid w:val="00B522B8"/>
    <w:rsid w:val="00B73643"/>
    <w:rsid w:val="00B8057E"/>
    <w:rsid w:val="00BA2007"/>
    <w:rsid w:val="00BA3744"/>
    <w:rsid w:val="00BC1745"/>
    <w:rsid w:val="00BD084F"/>
    <w:rsid w:val="00BD5CB2"/>
    <w:rsid w:val="00C163F0"/>
    <w:rsid w:val="00C23F7E"/>
    <w:rsid w:val="00C403AF"/>
    <w:rsid w:val="00C416DE"/>
    <w:rsid w:val="00C46355"/>
    <w:rsid w:val="00C52F54"/>
    <w:rsid w:val="00C568DF"/>
    <w:rsid w:val="00C603E2"/>
    <w:rsid w:val="00C622F7"/>
    <w:rsid w:val="00C64FE4"/>
    <w:rsid w:val="00C66325"/>
    <w:rsid w:val="00C8767E"/>
    <w:rsid w:val="00C902EF"/>
    <w:rsid w:val="00CA3D04"/>
    <w:rsid w:val="00CB5664"/>
    <w:rsid w:val="00CC42FB"/>
    <w:rsid w:val="00CC78ED"/>
    <w:rsid w:val="00D4429F"/>
    <w:rsid w:val="00D447A5"/>
    <w:rsid w:val="00D44C0E"/>
    <w:rsid w:val="00D57F33"/>
    <w:rsid w:val="00D71B7D"/>
    <w:rsid w:val="00D843F8"/>
    <w:rsid w:val="00D84B21"/>
    <w:rsid w:val="00D91E82"/>
    <w:rsid w:val="00D94D40"/>
    <w:rsid w:val="00DA4F74"/>
    <w:rsid w:val="00DA640E"/>
    <w:rsid w:val="00DA743A"/>
    <w:rsid w:val="00DB350F"/>
    <w:rsid w:val="00DC3588"/>
    <w:rsid w:val="00DD76EB"/>
    <w:rsid w:val="00DE3C28"/>
    <w:rsid w:val="00DE5750"/>
    <w:rsid w:val="00E21126"/>
    <w:rsid w:val="00E211B4"/>
    <w:rsid w:val="00E213E4"/>
    <w:rsid w:val="00E5281A"/>
    <w:rsid w:val="00E56389"/>
    <w:rsid w:val="00E569CA"/>
    <w:rsid w:val="00E631E6"/>
    <w:rsid w:val="00ED0404"/>
    <w:rsid w:val="00EE04DE"/>
    <w:rsid w:val="00EE6EB6"/>
    <w:rsid w:val="00EF027E"/>
    <w:rsid w:val="00F0188F"/>
    <w:rsid w:val="00F03337"/>
    <w:rsid w:val="00F03362"/>
    <w:rsid w:val="00F154C5"/>
    <w:rsid w:val="00F3207C"/>
    <w:rsid w:val="00F54A60"/>
    <w:rsid w:val="00F62E33"/>
    <w:rsid w:val="00F63591"/>
    <w:rsid w:val="00F70D40"/>
    <w:rsid w:val="00FD6C7D"/>
    <w:rsid w:val="00FD6DD5"/>
    <w:rsid w:val="00FE72D2"/>
    <w:rsid w:val="00FF1145"/>
    <w:rsid w:val="00FF3321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DB8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1DB8"/>
    <w:rPr>
      <w:rFonts w:ascii="Cambria" w:eastAsia="MS Gothic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6D6D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668B9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0415F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15F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1C5"/>
    <w:rPr>
      <w:rFonts w:ascii="Tahoma" w:hAnsi="Tahoma" w:cs="Tahoma"/>
      <w:sz w:val="16"/>
      <w:szCs w:val="16"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locked/>
    <w:rsid w:val="006E0E07"/>
    <w:pPr>
      <w:spacing w:after="100"/>
      <w:ind w:left="1100"/>
    </w:pPr>
  </w:style>
  <w:style w:type="character" w:styleId="BookTitle">
    <w:name w:val="Book Title"/>
    <w:basedOn w:val="DefaultParagraphFont"/>
    <w:uiPriority w:val="99"/>
    <w:qFormat/>
    <w:rsid w:val="009B5736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81BE3"/>
    <w:pPr>
      <w:ind w:left="720"/>
    </w:pPr>
  </w:style>
  <w:style w:type="paragraph" w:styleId="NormalWeb">
    <w:name w:val="Normal (Web)"/>
    <w:basedOn w:val="Normal"/>
    <w:uiPriority w:val="99"/>
    <w:rsid w:val="00A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2346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346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2346D7"/>
    <w:pPr>
      <w:widowControl w:val="0"/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2346D7"/>
    <w:pPr>
      <w:widowControl w:val="0"/>
      <w:shd w:val="clear" w:color="auto" w:fill="FFFFFF"/>
      <w:spacing w:after="960" w:line="29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133</Words>
  <Characters>760</Characters>
  <Application>Microsoft Office Outlook</Application>
  <DocSecurity>0</DocSecurity>
  <Lines>0</Lines>
  <Paragraphs>0</Paragraphs>
  <ScaleCrop>false</ScaleCrop>
  <Company>УКМС Администрации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</cp:lastModifiedBy>
  <cp:revision>7</cp:revision>
  <cp:lastPrinted>2018-04-23T02:52:00Z</cp:lastPrinted>
  <dcterms:created xsi:type="dcterms:W3CDTF">2018-11-23T03:24:00Z</dcterms:created>
  <dcterms:modified xsi:type="dcterms:W3CDTF">2018-11-23T06:01:00Z</dcterms:modified>
</cp:coreProperties>
</file>