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4C" w:rsidRDefault="00CD674C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CD674C" w:rsidRPr="00C64FE4" w:rsidRDefault="00CD674C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работы Управления культуры, молодежи и спорта</w:t>
      </w:r>
    </w:p>
    <w:p w:rsidR="00CD674C" w:rsidRPr="00C64FE4" w:rsidRDefault="00CD674C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Pr="00C64FE4">
        <w:rPr>
          <w:rFonts w:ascii="Times New Roman" w:hAnsi="Times New Roman" w:cs="Times New Roman"/>
          <w:b/>
          <w:bCs/>
          <w:sz w:val="28"/>
          <w:szCs w:val="28"/>
        </w:rPr>
        <w:t xml:space="preserve">  2018 года.</w:t>
      </w:r>
    </w:p>
    <w:p w:rsidR="00CD674C" w:rsidRPr="00C64FE4" w:rsidRDefault="00CD674C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74C" w:rsidRPr="009B782D" w:rsidRDefault="00CD674C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400"/>
        <w:gridCol w:w="1620"/>
        <w:gridCol w:w="2520"/>
      </w:tblGrid>
      <w:tr w:rsidR="00CD674C" w:rsidRPr="00D447A5" w:rsidTr="006D7E71">
        <w:trPr>
          <w:trHeight w:val="372"/>
        </w:trPr>
        <w:tc>
          <w:tcPr>
            <w:tcW w:w="648" w:type="dxa"/>
          </w:tcPr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</w:tcPr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5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CD674C" w:rsidRPr="00D447A5" w:rsidTr="006D7E71">
        <w:trPr>
          <w:trHeight w:val="372"/>
        </w:trPr>
        <w:tc>
          <w:tcPr>
            <w:tcW w:w="648" w:type="dxa"/>
          </w:tcPr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</w:tcPr>
          <w:p w:rsidR="00CD674C" w:rsidRPr="00D447A5" w:rsidRDefault="00CD674C" w:rsidP="002C13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Районное первенство по волейболу среди трудовых коллективов Орджоникидзевского района.</w:t>
            </w:r>
          </w:p>
        </w:tc>
        <w:tc>
          <w:tcPr>
            <w:tcW w:w="1620" w:type="dxa"/>
          </w:tcPr>
          <w:p w:rsidR="00CD674C" w:rsidRPr="00D447A5" w:rsidRDefault="00CD674C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03.11.</w:t>
            </w:r>
          </w:p>
        </w:tc>
        <w:tc>
          <w:tcPr>
            <w:tcW w:w="2520" w:type="dxa"/>
          </w:tcPr>
          <w:p w:rsidR="00CD674C" w:rsidRPr="00D447A5" w:rsidRDefault="00CD674C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Отдел спорта, молодежи и туризма</w:t>
            </w:r>
          </w:p>
        </w:tc>
      </w:tr>
      <w:tr w:rsidR="00CD674C" w:rsidRPr="00D447A5" w:rsidTr="006D7E71">
        <w:trPr>
          <w:trHeight w:val="372"/>
        </w:trPr>
        <w:tc>
          <w:tcPr>
            <w:tcW w:w="648" w:type="dxa"/>
          </w:tcPr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</w:tcPr>
          <w:p w:rsidR="00CD674C" w:rsidRPr="00D447A5" w:rsidRDefault="00CD674C" w:rsidP="002C13B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Культурно-образовательная акция </w:t>
            </w:r>
            <w:r w:rsidRPr="00D44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«Ночь искусств»</w:t>
            </w:r>
          </w:p>
          <w:p w:rsidR="00CD674C" w:rsidRPr="00D447A5" w:rsidRDefault="00CD674C" w:rsidP="002C13B1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D674C" w:rsidRPr="00D447A5" w:rsidRDefault="00CD674C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-04</w:t>
            </w: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2520" w:type="dxa"/>
          </w:tcPr>
          <w:p w:rsidR="00CD674C" w:rsidRPr="00D447A5" w:rsidRDefault="00CD674C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</w:tr>
      <w:tr w:rsidR="00CD674C" w:rsidRPr="00D447A5" w:rsidTr="006D7E71">
        <w:trPr>
          <w:trHeight w:val="372"/>
        </w:trPr>
        <w:tc>
          <w:tcPr>
            <w:tcW w:w="648" w:type="dxa"/>
          </w:tcPr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</w:tcPr>
          <w:p w:rsidR="00CD674C" w:rsidRPr="00D447A5" w:rsidRDefault="00CD674C" w:rsidP="002346D7">
            <w:pPr>
              <w:pStyle w:val="20"/>
              <w:shd w:val="clear" w:color="auto" w:fill="auto"/>
              <w:spacing w:after="0"/>
              <w:ind w:right="20"/>
            </w:pPr>
            <w:r w:rsidRPr="00D447A5">
              <w:rPr>
                <w:color w:val="000000"/>
              </w:rPr>
              <w:t>Районный конкурс профессионального мастерства работников культурно - досуговых учреждений Орджоникидзевского района</w:t>
            </w:r>
          </w:p>
          <w:p w:rsidR="00CD674C" w:rsidRPr="00D447A5" w:rsidRDefault="00CD674C" w:rsidP="002346D7">
            <w:pPr>
              <w:pStyle w:val="120"/>
              <w:shd w:val="clear" w:color="auto" w:fill="auto"/>
              <w:ind w:right="20"/>
            </w:pPr>
            <w:bookmarkStart w:id="0" w:name="bookmark2"/>
            <w:r w:rsidRPr="00D447A5">
              <w:rPr>
                <w:color w:val="000000"/>
              </w:rPr>
              <w:t>«Мастерство и вдохновение»</w:t>
            </w:r>
            <w:bookmarkEnd w:id="0"/>
          </w:p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16.11.</w:t>
            </w:r>
          </w:p>
        </w:tc>
        <w:tc>
          <w:tcPr>
            <w:tcW w:w="25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Организационно-методический отдел</w:t>
            </w:r>
          </w:p>
        </w:tc>
      </w:tr>
      <w:tr w:rsidR="00CD674C" w:rsidRPr="00D447A5" w:rsidTr="006D7E71">
        <w:trPr>
          <w:trHeight w:val="372"/>
        </w:trPr>
        <w:tc>
          <w:tcPr>
            <w:tcW w:w="648" w:type="dxa"/>
          </w:tcPr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CD674C" w:rsidRPr="00D447A5" w:rsidRDefault="00CD674C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Праздничная программа, посвященная Дню сельхозработника</w:t>
            </w:r>
          </w:p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18.11.</w:t>
            </w:r>
          </w:p>
        </w:tc>
        <w:tc>
          <w:tcPr>
            <w:tcW w:w="25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Организационно-методический отдел</w:t>
            </w:r>
          </w:p>
        </w:tc>
      </w:tr>
      <w:tr w:rsidR="00CD674C" w:rsidRPr="00D447A5" w:rsidTr="006D7E71">
        <w:trPr>
          <w:trHeight w:val="372"/>
        </w:trPr>
        <w:tc>
          <w:tcPr>
            <w:tcW w:w="648" w:type="dxa"/>
          </w:tcPr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CD674C" w:rsidRPr="00D447A5" w:rsidRDefault="00CD674C" w:rsidP="00234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 xml:space="preserve">Концерт юных дарований </w:t>
            </w:r>
            <w:r w:rsidRPr="00D44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«На крыльях музыки»</w:t>
            </w:r>
          </w:p>
        </w:tc>
        <w:tc>
          <w:tcPr>
            <w:tcW w:w="16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Организационно-методический отдел</w:t>
            </w:r>
          </w:p>
        </w:tc>
      </w:tr>
      <w:tr w:rsidR="00CD674C" w:rsidRPr="00D447A5" w:rsidTr="006D7E71">
        <w:trPr>
          <w:trHeight w:val="372"/>
        </w:trPr>
        <w:tc>
          <w:tcPr>
            <w:tcW w:w="648" w:type="dxa"/>
          </w:tcPr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CD674C" w:rsidRPr="00D447A5" w:rsidRDefault="00CD674C" w:rsidP="004B2595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Открытое первенство по волейболу среди ОО</w:t>
            </w:r>
            <w:r w:rsidRPr="00D447A5">
              <w:rPr>
                <w:rFonts w:ascii="Times New Roman" w:hAnsi="Times New Roman" w:cs="Times New Roman"/>
                <w:color w:val="0070C0"/>
                <w:sz w:val="26"/>
                <w:szCs w:val="26"/>
                <w:lang w:eastAsia="ru-RU"/>
              </w:rPr>
              <w:t>.</w:t>
            </w:r>
          </w:p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24.11.</w:t>
            </w:r>
          </w:p>
        </w:tc>
        <w:tc>
          <w:tcPr>
            <w:tcW w:w="2520" w:type="dxa"/>
          </w:tcPr>
          <w:p w:rsidR="00CD674C" w:rsidRPr="00D447A5" w:rsidRDefault="00CD674C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Отдел спорта, молодежи и туризма</w:t>
            </w:r>
          </w:p>
        </w:tc>
      </w:tr>
      <w:tr w:rsidR="00CD674C" w:rsidRPr="00D447A5" w:rsidTr="006D7E71">
        <w:trPr>
          <w:trHeight w:val="372"/>
        </w:trPr>
        <w:tc>
          <w:tcPr>
            <w:tcW w:w="648" w:type="dxa"/>
          </w:tcPr>
          <w:p w:rsidR="00CD674C" w:rsidRPr="00D447A5" w:rsidRDefault="00CD674C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CD674C" w:rsidRPr="00D447A5" w:rsidRDefault="00CD674C" w:rsidP="002C13B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 xml:space="preserve">Фотоконкурс </w:t>
            </w:r>
            <w:r w:rsidRPr="00D44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«Дружба одна на всех»</w:t>
            </w:r>
          </w:p>
          <w:p w:rsidR="00CD674C" w:rsidRPr="00D447A5" w:rsidRDefault="00CD674C" w:rsidP="002C13B1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D674C" w:rsidRPr="00D447A5" w:rsidRDefault="00CD674C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</w:t>
            </w:r>
          </w:p>
        </w:tc>
        <w:tc>
          <w:tcPr>
            <w:tcW w:w="2520" w:type="dxa"/>
          </w:tcPr>
          <w:p w:rsidR="00CD674C" w:rsidRPr="00D447A5" w:rsidRDefault="00CD674C" w:rsidP="002C1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47A5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Организационно-методический отдел</w:t>
            </w:r>
          </w:p>
        </w:tc>
      </w:tr>
    </w:tbl>
    <w:p w:rsidR="00CD674C" w:rsidRPr="005742D2" w:rsidRDefault="00CD674C" w:rsidP="005742D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D674C" w:rsidRPr="005742D2" w:rsidSect="006D7E71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2BED"/>
    <w:multiLevelType w:val="hybridMultilevel"/>
    <w:tmpl w:val="3AD4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DD8"/>
    <w:rsid w:val="000123A0"/>
    <w:rsid w:val="00012846"/>
    <w:rsid w:val="00013733"/>
    <w:rsid w:val="00040162"/>
    <w:rsid w:val="000415F9"/>
    <w:rsid w:val="00053134"/>
    <w:rsid w:val="00075855"/>
    <w:rsid w:val="00077D49"/>
    <w:rsid w:val="000A462D"/>
    <w:rsid w:val="000D7894"/>
    <w:rsid w:val="000F4C63"/>
    <w:rsid w:val="001312E3"/>
    <w:rsid w:val="00143628"/>
    <w:rsid w:val="00147560"/>
    <w:rsid w:val="00151726"/>
    <w:rsid w:val="00157FAC"/>
    <w:rsid w:val="00162BFA"/>
    <w:rsid w:val="0017450E"/>
    <w:rsid w:val="001912C7"/>
    <w:rsid w:val="001A1B82"/>
    <w:rsid w:val="001A2FD3"/>
    <w:rsid w:val="001D5735"/>
    <w:rsid w:val="001D7A4A"/>
    <w:rsid w:val="001E0495"/>
    <w:rsid w:val="001F26DA"/>
    <w:rsid w:val="00214AD4"/>
    <w:rsid w:val="00223A5F"/>
    <w:rsid w:val="002346D7"/>
    <w:rsid w:val="00244F6C"/>
    <w:rsid w:val="00264AC1"/>
    <w:rsid w:val="002668B9"/>
    <w:rsid w:val="00285809"/>
    <w:rsid w:val="00295435"/>
    <w:rsid w:val="002A20A6"/>
    <w:rsid w:val="002A38E8"/>
    <w:rsid w:val="002B2707"/>
    <w:rsid w:val="002B3BFB"/>
    <w:rsid w:val="002C13B1"/>
    <w:rsid w:val="0030231D"/>
    <w:rsid w:val="00325759"/>
    <w:rsid w:val="00331422"/>
    <w:rsid w:val="00364B66"/>
    <w:rsid w:val="00370513"/>
    <w:rsid w:val="0039387E"/>
    <w:rsid w:val="003B318C"/>
    <w:rsid w:val="003B7405"/>
    <w:rsid w:val="003F0E35"/>
    <w:rsid w:val="00401DB8"/>
    <w:rsid w:val="004241C5"/>
    <w:rsid w:val="00426FCF"/>
    <w:rsid w:val="0043234A"/>
    <w:rsid w:val="0043386F"/>
    <w:rsid w:val="004367E8"/>
    <w:rsid w:val="004406A3"/>
    <w:rsid w:val="004500CE"/>
    <w:rsid w:val="00474F8C"/>
    <w:rsid w:val="0049410D"/>
    <w:rsid w:val="004960B5"/>
    <w:rsid w:val="004B2595"/>
    <w:rsid w:val="004C4872"/>
    <w:rsid w:val="004E0BE4"/>
    <w:rsid w:val="004E291E"/>
    <w:rsid w:val="004E5C5D"/>
    <w:rsid w:val="004E745D"/>
    <w:rsid w:val="0053227E"/>
    <w:rsid w:val="00532995"/>
    <w:rsid w:val="005626D1"/>
    <w:rsid w:val="00565B62"/>
    <w:rsid w:val="005742D2"/>
    <w:rsid w:val="005810E6"/>
    <w:rsid w:val="005A6E90"/>
    <w:rsid w:val="005B7572"/>
    <w:rsid w:val="005E176C"/>
    <w:rsid w:val="005E27B0"/>
    <w:rsid w:val="005F5590"/>
    <w:rsid w:val="005F6289"/>
    <w:rsid w:val="00622D10"/>
    <w:rsid w:val="00636D0B"/>
    <w:rsid w:val="00637B1C"/>
    <w:rsid w:val="00660425"/>
    <w:rsid w:val="00661090"/>
    <w:rsid w:val="00687C7A"/>
    <w:rsid w:val="006A6005"/>
    <w:rsid w:val="006C3779"/>
    <w:rsid w:val="006C4E19"/>
    <w:rsid w:val="006D2178"/>
    <w:rsid w:val="006D6DD8"/>
    <w:rsid w:val="006D7E71"/>
    <w:rsid w:val="006E0E07"/>
    <w:rsid w:val="006E23AF"/>
    <w:rsid w:val="006F27A3"/>
    <w:rsid w:val="00702F1B"/>
    <w:rsid w:val="007217D3"/>
    <w:rsid w:val="00725481"/>
    <w:rsid w:val="007346FB"/>
    <w:rsid w:val="00772A7A"/>
    <w:rsid w:val="00773640"/>
    <w:rsid w:val="00784BF1"/>
    <w:rsid w:val="0079701B"/>
    <w:rsid w:val="007F3D4E"/>
    <w:rsid w:val="00811FEF"/>
    <w:rsid w:val="00813B18"/>
    <w:rsid w:val="00816788"/>
    <w:rsid w:val="008348F1"/>
    <w:rsid w:val="00847EB2"/>
    <w:rsid w:val="00862EC1"/>
    <w:rsid w:val="00883939"/>
    <w:rsid w:val="008C4413"/>
    <w:rsid w:val="008F2E17"/>
    <w:rsid w:val="008F38F9"/>
    <w:rsid w:val="0090157D"/>
    <w:rsid w:val="00905840"/>
    <w:rsid w:val="00912811"/>
    <w:rsid w:val="0091758F"/>
    <w:rsid w:val="009213CF"/>
    <w:rsid w:val="0092744C"/>
    <w:rsid w:val="00927D99"/>
    <w:rsid w:val="009355D2"/>
    <w:rsid w:val="0094125A"/>
    <w:rsid w:val="00962623"/>
    <w:rsid w:val="0099198B"/>
    <w:rsid w:val="009945BA"/>
    <w:rsid w:val="009A0D50"/>
    <w:rsid w:val="009A1030"/>
    <w:rsid w:val="009A7956"/>
    <w:rsid w:val="009B5736"/>
    <w:rsid w:val="009B63BB"/>
    <w:rsid w:val="009B782D"/>
    <w:rsid w:val="009D08BE"/>
    <w:rsid w:val="009D6325"/>
    <w:rsid w:val="009F592D"/>
    <w:rsid w:val="00A120D9"/>
    <w:rsid w:val="00A17C61"/>
    <w:rsid w:val="00A21466"/>
    <w:rsid w:val="00A22F80"/>
    <w:rsid w:val="00A24738"/>
    <w:rsid w:val="00A33C4B"/>
    <w:rsid w:val="00A3635F"/>
    <w:rsid w:val="00A36AAA"/>
    <w:rsid w:val="00A4229E"/>
    <w:rsid w:val="00A554C0"/>
    <w:rsid w:val="00A81BE3"/>
    <w:rsid w:val="00A96EDF"/>
    <w:rsid w:val="00AB26BE"/>
    <w:rsid w:val="00AB2D67"/>
    <w:rsid w:val="00AE64BF"/>
    <w:rsid w:val="00AF5F2E"/>
    <w:rsid w:val="00B02CAF"/>
    <w:rsid w:val="00B07680"/>
    <w:rsid w:val="00B22FBB"/>
    <w:rsid w:val="00B27938"/>
    <w:rsid w:val="00B40480"/>
    <w:rsid w:val="00B522B8"/>
    <w:rsid w:val="00B73643"/>
    <w:rsid w:val="00BA2007"/>
    <w:rsid w:val="00BA3744"/>
    <w:rsid w:val="00BC1745"/>
    <w:rsid w:val="00BD084F"/>
    <w:rsid w:val="00BD5CB2"/>
    <w:rsid w:val="00C163F0"/>
    <w:rsid w:val="00C23F7E"/>
    <w:rsid w:val="00C403AF"/>
    <w:rsid w:val="00C416DE"/>
    <w:rsid w:val="00C46355"/>
    <w:rsid w:val="00C568DF"/>
    <w:rsid w:val="00C603E2"/>
    <w:rsid w:val="00C622F7"/>
    <w:rsid w:val="00C64FE4"/>
    <w:rsid w:val="00C66325"/>
    <w:rsid w:val="00C8767E"/>
    <w:rsid w:val="00C902EF"/>
    <w:rsid w:val="00CA3D04"/>
    <w:rsid w:val="00CB5664"/>
    <w:rsid w:val="00CC42FB"/>
    <w:rsid w:val="00CC78ED"/>
    <w:rsid w:val="00CD674C"/>
    <w:rsid w:val="00D4429F"/>
    <w:rsid w:val="00D447A5"/>
    <w:rsid w:val="00D57F33"/>
    <w:rsid w:val="00D71B7D"/>
    <w:rsid w:val="00D843F8"/>
    <w:rsid w:val="00D91E82"/>
    <w:rsid w:val="00D94D40"/>
    <w:rsid w:val="00DA4F74"/>
    <w:rsid w:val="00DA640E"/>
    <w:rsid w:val="00DA743A"/>
    <w:rsid w:val="00DC3588"/>
    <w:rsid w:val="00DD76EB"/>
    <w:rsid w:val="00DE3C28"/>
    <w:rsid w:val="00DE5750"/>
    <w:rsid w:val="00E21126"/>
    <w:rsid w:val="00E211B4"/>
    <w:rsid w:val="00E213E4"/>
    <w:rsid w:val="00E5281A"/>
    <w:rsid w:val="00E569CA"/>
    <w:rsid w:val="00E631E6"/>
    <w:rsid w:val="00E8730A"/>
    <w:rsid w:val="00ED0404"/>
    <w:rsid w:val="00EE04DE"/>
    <w:rsid w:val="00EE6EB6"/>
    <w:rsid w:val="00EF027E"/>
    <w:rsid w:val="00F0188F"/>
    <w:rsid w:val="00F03337"/>
    <w:rsid w:val="00F03362"/>
    <w:rsid w:val="00F154C5"/>
    <w:rsid w:val="00F3207C"/>
    <w:rsid w:val="00F54A60"/>
    <w:rsid w:val="00F62E33"/>
    <w:rsid w:val="00F63591"/>
    <w:rsid w:val="00F70D40"/>
    <w:rsid w:val="00FD6C7D"/>
    <w:rsid w:val="00FD6DD5"/>
    <w:rsid w:val="00FF1145"/>
    <w:rsid w:val="00FF3321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8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DB8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1DB8"/>
    <w:rPr>
      <w:rFonts w:ascii="Cambria" w:eastAsia="MS Gothic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6D6D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668B9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0415F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15F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1C5"/>
    <w:rPr>
      <w:rFonts w:ascii="Tahoma" w:hAnsi="Tahoma" w:cs="Tahoma"/>
      <w:sz w:val="16"/>
      <w:szCs w:val="16"/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locked/>
    <w:rsid w:val="006E0E07"/>
    <w:pPr>
      <w:spacing w:after="100"/>
      <w:ind w:left="1100"/>
    </w:pPr>
  </w:style>
  <w:style w:type="character" w:styleId="BookTitle">
    <w:name w:val="Book Title"/>
    <w:basedOn w:val="DefaultParagraphFont"/>
    <w:uiPriority w:val="99"/>
    <w:qFormat/>
    <w:rsid w:val="009B5736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81BE3"/>
    <w:pPr>
      <w:ind w:left="720"/>
    </w:pPr>
  </w:style>
  <w:style w:type="paragraph" w:styleId="NormalWeb">
    <w:name w:val="Normal (Web)"/>
    <w:basedOn w:val="Normal"/>
    <w:uiPriority w:val="99"/>
    <w:rsid w:val="00A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2346D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346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2346D7"/>
    <w:pPr>
      <w:widowControl w:val="0"/>
      <w:shd w:val="clear" w:color="auto" w:fill="FFFFFF"/>
      <w:spacing w:after="0"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2346D7"/>
    <w:pPr>
      <w:widowControl w:val="0"/>
      <w:shd w:val="clear" w:color="auto" w:fill="FFFFFF"/>
      <w:spacing w:after="960" w:line="29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1</Pages>
  <Words>133</Words>
  <Characters>759</Characters>
  <Application>Microsoft Office Outlook</Application>
  <DocSecurity>0</DocSecurity>
  <Lines>0</Lines>
  <Paragraphs>0</Paragraphs>
  <ScaleCrop>false</ScaleCrop>
  <Company>УКМС Администрации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</cp:lastModifiedBy>
  <cp:revision>20</cp:revision>
  <cp:lastPrinted>2018-04-23T02:52:00Z</cp:lastPrinted>
  <dcterms:created xsi:type="dcterms:W3CDTF">2018-04-23T02:57:00Z</dcterms:created>
  <dcterms:modified xsi:type="dcterms:W3CDTF">2018-10-22T06:44:00Z</dcterms:modified>
</cp:coreProperties>
</file>